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BFFA" w14:textId="77777777" w:rsidR="004A0C90" w:rsidRDefault="004A0C90" w:rsidP="00C62623">
      <w:pPr>
        <w:rPr>
          <w:b/>
          <w:sz w:val="32"/>
          <w:szCs w:val="32"/>
        </w:rPr>
      </w:pPr>
    </w:p>
    <w:p w14:paraId="158C3F17" w14:textId="09094D16" w:rsidR="00A755C1" w:rsidRDefault="00C62623" w:rsidP="00403A0B">
      <w:pPr>
        <w:rPr>
          <w:b/>
          <w:sz w:val="32"/>
          <w:szCs w:val="32"/>
        </w:rPr>
      </w:pPr>
      <w:r w:rsidRPr="00494D6A">
        <w:rPr>
          <w:b/>
          <w:color w:val="FFFFFF"/>
          <w:sz w:val="32"/>
          <w:szCs w:val="32"/>
        </w:rPr>
        <w:t>OCIOLOGÍ</w:t>
      </w:r>
    </w:p>
    <w:p w14:paraId="68055B7D" w14:textId="77777777" w:rsidR="00A755C1" w:rsidRDefault="00A755C1" w:rsidP="004A0C90">
      <w:pPr>
        <w:jc w:val="center"/>
        <w:rPr>
          <w:b/>
          <w:sz w:val="32"/>
          <w:szCs w:val="32"/>
        </w:rPr>
      </w:pPr>
    </w:p>
    <w:p w14:paraId="3B8550CE" w14:textId="77777777" w:rsidR="00C62623" w:rsidRPr="00C764E2" w:rsidRDefault="00494D6A" w:rsidP="004A0C90">
      <w:pPr>
        <w:jc w:val="center"/>
        <w:rPr>
          <w:b/>
          <w:sz w:val="40"/>
          <w:szCs w:val="40"/>
        </w:rPr>
      </w:pPr>
      <w:r w:rsidRPr="00C764E2">
        <w:rPr>
          <w:b/>
          <w:sz w:val="40"/>
          <w:szCs w:val="40"/>
        </w:rPr>
        <w:t>TÍTULO DE</w:t>
      </w:r>
      <w:r w:rsidR="00732B3C">
        <w:rPr>
          <w:b/>
          <w:sz w:val="40"/>
          <w:szCs w:val="40"/>
        </w:rPr>
        <w:t>L</w:t>
      </w:r>
      <w:r w:rsidRPr="00C764E2">
        <w:rPr>
          <w:b/>
          <w:sz w:val="40"/>
          <w:szCs w:val="40"/>
        </w:rPr>
        <w:t xml:space="preserve"> </w:t>
      </w:r>
      <w:r w:rsidR="00732B3C">
        <w:rPr>
          <w:b/>
          <w:sz w:val="40"/>
          <w:szCs w:val="40"/>
        </w:rPr>
        <w:t>TFM</w:t>
      </w:r>
    </w:p>
    <w:p w14:paraId="0479B1C0" w14:textId="77777777" w:rsidR="00C62623" w:rsidRPr="00494D6A" w:rsidRDefault="00C62623" w:rsidP="00C62623">
      <w:pPr>
        <w:ind w:left="284"/>
        <w:jc w:val="both"/>
        <w:rPr>
          <w:sz w:val="32"/>
          <w:szCs w:val="32"/>
        </w:rPr>
      </w:pPr>
    </w:p>
    <w:p w14:paraId="4BA4CE18" w14:textId="77777777" w:rsidR="00C62623" w:rsidRPr="00494D6A" w:rsidRDefault="00C62623" w:rsidP="00113B61">
      <w:pPr>
        <w:jc w:val="center"/>
      </w:pPr>
    </w:p>
    <w:p w14:paraId="079C8306" w14:textId="3093B509" w:rsidR="00A755C1" w:rsidRDefault="00A755C1" w:rsidP="004F28B9">
      <w:pPr>
        <w:jc w:val="center"/>
        <w:rPr>
          <w:b/>
          <w:sz w:val="36"/>
          <w:szCs w:val="36"/>
        </w:rPr>
      </w:pPr>
    </w:p>
    <w:p w14:paraId="618AFBF5" w14:textId="77777777" w:rsidR="00403A0B" w:rsidRDefault="00403A0B" w:rsidP="004F28B9">
      <w:pPr>
        <w:jc w:val="center"/>
        <w:rPr>
          <w:b/>
          <w:sz w:val="36"/>
          <w:szCs w:val="36"/>
        </w:rPr>
      </w:pPr>
    </w:p>
    <w:p w14:paraId="50389967" w14:textId="77777777" w:rsidR="00403A0B" w:rsidRDefault="00403A0B" w:rsidP="004F28B9">
      <w:pPr>
        <w:jc w:val="center"/>
        <w:rPr>
          <w:b/>
          <w:sz w:val="36"/>
          <w:szCs w:val="36"/>
        </w:rPr>
      </w:pPr>
    </w:p>
    <w:p w14:paraId="171C132C" w14:textId="77777777" w:rsidR="00403A0B" w:rsidRDefault="00403A0B" w:rsidP="004F28B9">
      <w:pPr>
        <w:jc w:val="center"/>
        <w:rPr>
          <w:b/>
          <w:sz w:val="36"/>
          <w:szCs w:val="36"/>
        </w:rPr>
      </w:pPr>
    </w:p>
    <w:p w14:paraId="2D94DFF4" w14:textId="77777777" w:rsidR="00A755C1" w:rsidRDefault="00A755C1" w:rsidP="004F28B9">
      <w:pPr>
        <w:jc w:val="center"/>
        <w:rPr>
          <w:b/>
          <w:sz w:val="36"/>
          <w:szCs w:val="36"/>
        </w:rPr>
      </w:pPr>
    </w:p>
    <w:p w14:paraId="7F5D5005" w14:textId="1A5B4124" w:rsidR="004F28B9" w:rsidRPr="00494D6A" w:rsidRDefault="00C62623" w:rsidP="00403A0B">
      <w:pPr>
        <w:rPr>
          <w:b/>
          <w:sz w:val="36"/>
          <w:szCs w:val="36"/>
        </w:rPr>
      </w:pPr>
      <w:r w:rsidRPr="00690D33">
        <w:rPr>
          <w:b/>
          <w:sz w:val="36"/>
          <w:szCs w:val="36"/>
        </w:rPr>
        <w:t xml:space="preserve">Estudiante: </w:t>
      </w:r>
      <w:r w:rsidR="00494D6A" w:rsidRPr="00690D33">
        <w:rPr>
          <w:sz w:val="36"/>
          <w:szCs w:val="36"/>
        </w:rPr>
        <w:t>Nombre y Apellidos</w:t>
      </w:r>
    </w:p>
    <w:p w14:paraId="39D3CFCB" w14:textId="77777777" w:rsidR="00494D6A" w:rsidRPr="00494D6A" w:rsidRDefault="00494D6A" w:rsidP="00403A0B">
      <w:pPr>
        <w:rPr>
          <w:b/>
          <w:sz w:val="36"/>
          <w:szCs w:val="36"/>
        </w:rPr>
      </w:pPr>
    </w:p>
    <w:p w14:paraId="0DD781E1" w14:textId="77777777" w:rsidR="00494D6A" w:rsidRPr="00494D6A" w:rsidRDefault="00494D6A" w:rsidP="00403A0B">
      <w:pPr>
        <w:rPr>
          <w:b/>
          <w:sz w:val="36"/>
          <w:szCs w:val="36"/>
        </w:rPr>
      </w:pPr>
      <w:r w:rsidRPr="00690D33">
        <w:rPr>
          <w:b/>
          <w:sz w:val="36"/>
          <w:szCs w:val="36"/>
        </w:rPr>
        <w:t>Tutor/a</w:t>
      </w:r>
      <w:r w:rsidRPr="00494D6A">
        <w:rPr>
          <w:sz w:val="36"/>
          <w:szCs w:val="36"/>
        </w:rPr>
        <w:t xml:space="preserve">: </w:t>
      </w:r>
      <w:r w:rsidR="00B8654F">
        <w:rPr>
          <w:sz w:val="36"/>
          <w:szCs w:val="36"/>
        </w:rPr>
        <w:t xml:space="preserve">Nombre y Apellidos  </w:t>
      </w:r>
    </w:p>
    <w:p w14:paraId="76309FAB" w14:textId="77777777" w:rsidR="004F28B9" w:rsidRPr="00FB55FD" w:rsidRDefault="00C764E2" w:rsidP="00C764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ABB7383" w14:textId="77777777" w:rsidR="00A64246" w:rsidRDefault="00A64246" w:rsidP="00C764E2">
      <w:pPr>
        <w:jc w:val="center"/>
        <w:rPr>
          <w:b/>
          <w:sz w:val="28"/>
          <w:szCs w:val="28"/>
        </w:rPr>
      </w:pPr>
    </w:p>
    <w:p w14:paraId="07E12859" w14:textId="4828A7D5" w:rsidR="00113B61" w:rsidRPr="001D1E71" w:rsidRDefault="004A0C90" w:rsidP="00C764E2">
      <w:pPr>
        <w:jc w:val="center"/>
        <w:rPr>
          <w:b/>
          <w:sz w:val="28"/>
          <w:szCs w:val="28"/>
        </w:rPr>
      </w:pPr>
      <w:r w:rsidRPr="001D1E71">
        <w:rPr>
          <w:b/>
          <w:sz w:val="28"/>
          <w:szCs w:val="28"/>
        </w:rPr>
        <w:t>ÍNDICE</w:t>
      </w:r>
    </w:p>
    <w:p w14:paraId="63D5A1EA" w14:textId="77777777" w:rsidR="00113B61" w:rsidRPr="00FB55FD" w:rsidRDefault="00113B61" w:rsidP="00C764E2">
      <w:pPr>
        <w:jc w:val="center"/>
        <w:rPr>
          <w:b/>
          <w:sz w:val="22"/>
          <w:szCs w:val="22"/>
        </w:rPr>
      </w:pPr>
    </w:p>
    <w:p w14:paraId="15B18812" w14:textId="77777777" w:rsidR="00036EA5" w:rsidRDefault="00036EA5" w:rsidP="000A635E">
      <w:pPr>
        <w:spacing w:line="360" w:lineRule="auto"/>
        <w:ind w:right="1134"/>
        <w:outlineLvl w:val="0"/>
      </w:pPr>
    </w:p>
    <w:p w14:paraId="18BC2687" w14:textId="77777777" w:rsidR="00BB48BC" w:rsidRDefault="00BB48BC" w:rsidP="000A635E">
      <w:pPr>
        <w:spacing w:line="360" w:lineRule="auto"/>
        <w:jc w:val="both"/>
        <w:outlineLvl w:val="0"/>
      </w:pPr>
    </w:p>
    <w:p w14:paraId="051ED6AC" w14:textId="739577FA" w:rsidR="00602A05" w:rsidRDefault="00CD4849" w:rsidP="000A635E">
      <w:pPr>
        <w:spacing w:line="360" w:lineRule="auto"/>
        <w:jc w:val="both"/>
        <w:outlineLvl w:val="0"/>
        <w:rPr>
          <w:bCs/>
          <w:sz w:val="20"/>
          <w:szCs w:val="20"/>
        </w:rPr>
      </w:pPr>
      <w:r>
        <w:rPr>
          <w:b/>
        </w:rPr>
        <w:t>Capítulo I</w:t>
      </w:r>
      <w:r w:rsidR="00BB48BC" w:rsidRPr="00FB55FD">
        <w:rPr>
          <w:b/>
        </w:rPr>
        <w:t>. Introducción</w:t>
      </w:r>
      <w:r w:rsidR="007F7FDA">
        <w:rPr>
          <w:b/>
        </w:rPr>
        <w:t>………………………… …………</w:t>
      </w:r>
      <w:proofErr w:type="gramStart"/>
      <w:r w:rsidR="007F7FDA">
        <w:rPr>
          <w:b/>
        </w:rPr>
        <w:t>…….</w:t>
      </w:r>
      <w:proofErr w:type="gramEnd"/>
      <w:r w:rsidR="00CB3364" w:rsidRPr="00FB55FD">
        <w:rPr>
          <w:bCs/>
        </w:rPr>
        <w:t>…</w:t>
      </w:r>
      <w:r w:rsidR="006503E1" w:rsidRPr="00FB55FD">
        <w:rPr>
          <w:bCs/>
        </w:rPr>
        <w:t>.</w:t>
      </w:r>
      <w:r w:rsidR="00D26081" w:rsidRPr="00FB55FD">
        <w:rPr>
          <w:bCs/>
        </w:rPr>
        <w:t>.</w:t>
      </w:r>
      <w:r w:rsidR="006503E1" w:rsidRPr="00FB55FD">
        <w:rPr>
          <w:bCs/>
        </w:rPr>
        <w:t>.</w:t>
      </w:r>
      <w:r w:rsidR="003A5B59" w:rsidRPr="00FB55FD">
        <w:rPr>
          <w:bCs/>
        </w:rPr>
        <w:t>.</w:t>
      </w:r>
      <w:r w:rsidR="00A64246">
        <w:rPr>
          <w:bCs/>
        </w:rPr>
        <w:t xml:space="preserve"> </w:t>
      </w:r>
      <w:r w:rsidR="007F7FDA">
        <w:rPr>
          <w:bCs/>
        </w:rPr>
        <w:t>poner página</w:t>
      </w:r>
      <w:r w:rsidR="00A64246">
        <w:rPr>
          <w:bCs/>
        </w:rPr>
        <w:t>.</w:t>
      </w:r>
    </w:p>
    <w:p w14:paraId="0B1E3EDB" w14:textId="77777777" w:rsidR="004A0C90" w:rsidRPr="00CD4849" w:rsidRDefault="004A0C90" w:rsidP="00783F13">
      <w:pPr>
        <w:numPr>
          <w:ilvl w:val="0"/>
          <w:numId w:val="6"/>
        </w:numPr>
        <w:spacing w:line="360" w:lineRule="auto"/>
        <w:jc w:val="both"/>
        <w:outlineLvl w:val="0"/>
        <w:rPr>
          <w:bCs/>
        </w:rPr>
      </w:pPr>
      <w:r w:rsidRPr="00CD4849">
        <w:rPr>
          <w:bCs/>
        </w:rPr>
        <w:t>Aproximación al objeto de estudio…………………………….</w:t>
      </w:r>
    </w:p>
    <w:p w14:paraId="225E1E25" w14:textId="77777777" w:rsidR="004A0C90" w:rsidRPr="00CD4849" w:rsidRDefault="004A0C90" w:rsidP="00783F13">
      <w:pPr>
        <w:numPr>
          <w:ilvl w:val="0"/>
          <w:numId w:val="6"/>
        </w:numPr>
        <w:spacing w:line="360" w:lineRule="auto"/>
        <w:jc w:val="both"/>
        <w:outlineLvl w:val="0"/>
        <w:rPr>
          <w:bCs/>
        </w:rPr>
      </w:pPr>
      <w:r w:rsidRPr="00CD4849">
        <w:rPr>
          <w:bCs/>
        </w:rPr>
        <w:t xml:space="preserve">Objetivos del </w:t>
      </w:r>
      <w:r w:rsidR="00732B3C">
        <w:rPr>
          <w:bCs/>
        </w:rPr>
        <w:t>TFM</w:t>
      </w:r>
      <w:r w:rsidR="00602A05" w:rsidRPr="00CD4849">
        <w:rPr>
          <w:bCs/>
        </w:rPr>
        <w:t>…………………………………….</w:t>
      </w:r>
    </w:p>
    <w:p w14:paraId="0FB728F7" w14:textId="77777777" w:rsidR="00602A05" w:rsidRPr="00CD4849" w:rsidRDefault="00602A05" w:rsidP="00783F13">
      <w:pPr>
        <w:numPr>
          <w:ilvl w:val="0"/>
          <w:numId w:val="6"/>
        </w:numPr>
        <w:spacing w:line="360" w:lineRule="auto"/>
        <w:jc w:val="both"/>
        <w:outlineLvl w:val="0"/>
        <w:rPr>
          <w:bCs/>
        </w:rPr>
      </w:pPr>
      <w:r w:rsidRPr="00CD4849">
        <w:rPr>
          <w:bCs/>
        </w:rPr>
        <w:t>Metodología………………………………………………………………</w:t>
      </w:r>
    </w:p>
    <w:p w14:paraId="00AB5610" w14:textId="77777777" w:rsidR="000A635E" w:rsidRPr="004A0C90" w:rsidRDefault="000A635E" w:rsidP="00783F13">
      <w:pPr>
        <w:numPr>
          <w:ilvl w:val="0"/>
          <w:numId w:val="6"/>
        </w:numPr>
        <w:spacing w:line="360" w:lineRule="auto"/>
        <w:jc w:val="both"/>
        <w:outlineLvl w:val="0"/>
        <w:rPr>
          <w:bCs/>
        </w:rPr>
      </w:pPr>
      <w:r w:rsidRPr="00CD4849">
        <w:rPr>
          <w:bCs/>
        </w:rPr>
        <w:t>Estructura y contenidos generales</w:t>
      </w:r>
      <w:proofErr w:type="gramStart"/>
      <w:r w:rsidRPr="00CD4849">
        <w:rPr>
          <w:bCs/>
        </w:rPr>
        <w:t>…….</w:t>
      </w:r>
      <w:proofErr w:type="gramEnd"/>
      <w:r w:rsidRPr="00CD4849">
        <w:rPr>
          <w:bCs/>
        </w:rPr>
        <w:t>………………………………</w:t>
      </w:r>
    </w:p>
    <w:p w14:paraId="48115E7B" w14:textId="77777777" w:rsidR="00113B61" w:rsidRPr="00FB55FD" w:rsidRDefault="00113B61" w:rsidP="000A635E">
      <w:pPr>
        <w:spacing w:line="360" w:lineRule="auto"/>
        <w:jc w:val="both"/>
        <w:outlineLvl w:val="0"/>
        <w:rPr>
          <w:bCs/>
          <w:sz w:val="20"/>
          <w:szCs w:val="20"/>
        </w:rPr>
      </w:pPr>
      <w:r w:rsidRPr="00FB55FD">
        <w:rPr>
          <w:bCs/>
          <w:sz w:val="22"/>
          <w:szCs w:val="22"/>
        </w:rPr>
        <w:t xml:space="preserve">. </w:t>
      </w:r>
    </w:p>
    <w:p w14:paraId="5D627724" w14:textId="77777777" w:rsidR="00F81D7C" w:rsidRPr="00602A05" w:rsidRDefault="00602A05" w:rsidP="000A635E">
      <w:pPr>
        <w:spacing w:line="360" w:lineRule="auto"/>
        <w:jc w:val="both"/>
        <w:outlineLvl w:val="0"/>
        <w:rPr>
          <w:bCs/>
        </w:rPr>
      </w:pPr>
      <w:r w:rsidRPr="00602A05">
        <w:rPr>
          <w:b/>
        </w:rPr>
        <w:t xml:space="preserve">Capítulo </w:t>
      </w:r>
      <w:r w:rsidR="00CD4849">
        <w:rPr>
          <w:b/>
        </w:rPr>
        <w:t>II</w:t>
      </w:r>
      <w:r w:rsidRPr="00602A05">
        <w:rPr>
          <w:b/>
        </w:rPr>
        <w:t xml:space="preserve">. </w:t>
      </w:r>
      <w:proofErr w:type="spellStart"/>
      <w:r w:rsidRPr="00602A05">
        <w:rPr>
          <w:b/>
        </w:rPr>
        <w:t>Xxxxxxxxx</w:t>
      </w:r>
      <w:proofErr w:type="spellEnd"/>
      <w:r w:rsidR="00F65124" w:rsidRPr="00602A05">
        <w:rPr>
          <w:bCs/>
        </w:rPr>
        <w:t>………………</w:t>
      </w:r>
      <w:proofErr w:type="gramStart"/>
      <w:r w:rsidR="00F65124" w:rsidRPr="00602A05">
        <w:rPr>
          <w:bCs/>
        </w:rPr>
        <w:t>……</w:t>
      </w:r>
      <w:r w:rsidR="006503E1" w:rsidRPr="00602A05">
        <w:rPr>
          <w:bCs/>
        </w:rPr>
        <w:t>.</w:t>
      </w:r>
      <w:proofErr w:type="gramEnd"/>
      <w:r w:rsidR="00F65124" w:rsidRPr="00602A05">
        <w:rPr>
          <w:bCs/>
        </w:rPr>
        <w:t>…</w:t>
      </w:r>
      <w:r w:rsidR="006503E1" w:rsidRPr="00602A05">
        <w:rPr>
          <w:bCs/>
        </w:rPr>
        <w:t>...</w:t>
      </w:r>
      <w:r w:rsidR="00EF659F" w:rsidRPr="00602A05">
        <w:rPr>
          <w:bCs/>
        </w:rPr>
        <w:t>…</w:t>
      </w:r>
      <w:r w:rsidR="006503E1" w:rsidRPr="00602A05">
        <w:rPr>
          <w:bCs/>
        </w:rPr>
        <w:t>...</w:t>
      </w:r>
      <w:r w:rsidR="00EF659F" w:rsidRPr="00602A05">
        <w:rPr>
          <w:bCs/>
        </w:rPr>
        <w:t>…</w:t>
      </w:r>
      <w:r w:rsidRPr="00602A05">
        <w:rPr>
          <w:bCs/>
        </w:rPr>
        <w:t>………………………….</w:t>
      </w:r>
    </w:p>
    <w:p w14:paraId="258178F2" w14:textId="77777777" w:rsidR="00602A05" w:rsidRPr="00602A05" w:rsidRDefault="00602A05" w:rsidP="00783F13">
      <w:pPr>
        <w:numPr>
          <w:ilvl w:val="0"/>
          <w:numId w:val="7"/>
        </w:numPr>
        <w:spacing w:line="360" w:lineRule="auto"/>
        <w:jc w:val="both"/>
        <w:outlineLvl w:val="0"/>
        <w:rPr>
          <w:bCs/>
        </w:rPr>
      </w:pPr>
      <w:proofErr w:type="spellStart"/>
      <w:r w:rsidRPr="00602A05">
        <w:rPr>
          <w:bCs/>
        </w:rPr>
        <w:t>Xxxxxxx</w:t>
      </w:r>
      <w:proofErr w:type="spellEnd"/>
      <w:r w:rsidRPr="00602A05">
        <w:rPr>
          <w:bCs/>
        </w:rPr>
        <w:t>…………………………………………………………………</w:t>
      </w:r>
    </w:p>
    <w:p w14:paraId="73099FB9" w14:textId="77777777" w:rsidR="00602A05" w:rsidRPr="00602A05" w:rsidRDefault="00602A05" w:rsidP="00783F13">
      <w:pPr>
        <w:numPr>
          <w:ilvl w:val="0"/>
          <w:numId w:val="7"/>
        </w:numPr>
        <w:spacing w:line="360" w:lineRule="auto"/>
        <w:jc w:val="both"/>
        <w:outlineLvl w:val="0"/>
        <w:rPr>
          <w:bCs/>
        </w:rPr>
      </w:pPr>
      <w:proofErr w:type="spellStart"/>
      <w:r w:rsidRPr="00602A05">
        <w:rPr>
          <w:bCs/>
        </w:rPr>
        <w:t>Xxxxxx</w:t>
      </w:r>
      <w:proofErr w:type="spellEnd"/>
      <w:r w:rsidRPr="00602A05">
        <w:rPr>
          <w:bCs/>
        </w:rPr>
        <w:t>……………………………………………………………</w:t>
      </w:r>
      <w:proofErr w:type="gramStart"/>
      <w:r w:rsidRPr="00602A05">
        <w:rPr>
          <w:bCs/>
        </w:rPr>
        <w:t>…….</w:t>
      </w:r>
      <w:proofErr w:type="gramEnd"/>
      <w:r w:rsidRPr="00602A05">
        <w:rPr>
          <w:bCs/>
        </w:rPr>
        <w:t>.</w:t>
      </w:r>
    </w:p>
    <w:p w14:paraId="534164CE" w14:textId="77777777" w:rsidR="00F65124" w:rsidRPr="00602A05" w:rsidRDefault="00F65124" w:rsidP="000A635E">
      <w:pPr>
        <w:spacing w:line="360" w:lineRule="auto"/>
        <w:jc w:val="both"/>
        <w:outlineLvl w:val="0"/>
        <w:rPr>
          <w:b/>
        </w:rPr>
      </w:pPr>
    </w:p>
    <w:p w14:paraId="0EC5228F" w14:textId="77777777" w:rsidR="00602A05" w:rsidRPr="00602A05" w:rsidRDefault="00CD4849" w:rsidP="000A635E">
      <w:pPr>
        <w:spacing w:line="360" w:lineRule="auto"/>
        <w:jc w:val="both"/>
        <w:outlineLvl w:val="0"/>
        <w:rPr>
          <w:bCs/>
        </w:rPr>
      </w:pPr>
      <w:r>
        <w:rPr>
          <w:b/>
        </w:rPr>
        <w:t>Capítulo III</w:t>
      </w:r>
      <w:r w:rsidR="00602A05" w:rsidRPr="00602A05">
        <w:rPr>
          <w:b/>
        </w:rPr>
        <w:t xml:space="preserve">. </w:t>
      </w:r>
      <w:proofErr w:type="spellStart"/>
      <w:r w:rsidR="00602A05" w:rsidRPr="00602A05">
        <w:rPr>
          <w:b/>
        </w:rPr>
        <w:t>Xxxxxxxxx</w:t>
      </w:r>
      <w:proofErr w:type="spellEnd"/>
      <w:r w:rsidR="00602A05" w:rsidRPr="00602A05">
        <w:rPr>
          <w:bCs/>
        </w:rPr>
        <w:t>………………</w:t>
      </w:r>
      <w:proofErr w:type="gramStart"/>
      <w:r w:rsidR="00602A05" w:rsidRPr="00602A05">
        <w:rPr>
          <w:bCs/>
        </w:rPr>
        <w:t>…….</w:t>
      </w:r>
      <w:proofErr w:type="gramEnd"/>
      <w:r w:rsidR="00602A05" w:rsidRPr="00602A05">
        <w:rPr>
          <w:bCs/>
        </w:rPr>
        <w:t>…...…...…………………………….</w:t>
      </w:r>
    </w:p>
    <w:p w14:paraId="3BCB74C2" w14:textId="77777777" w:rsidR="00602A05" w:rsidRPr="00602A05" w:rsidRDefault="00602A05" w:rsidP="00783F13">
      <w:pPr>
        <w:numPr>
          <w:ilvl w:val="0"/>
          <w:numId w:val="8"/>
        </w:numPr>
        <w:spacing w:line="360" w:lineRule="auto"/>
        <w:jc w:val="both"/>
        <w:outlineLvl w:val="0"/>
        <w:rPr>
          <w:bCs/>
        </w:rPr>
      </w:pPr>
      <w:proofErr w:type="spellStart"/>
      <w:r w:rsidRPr="00602A05">
        <w:rPr>
          <w:bCs/>
        </w:rPr>
        <w:t>Xxxxxxx</w:t>
      </w:r>
      <w:proofErr w:type="spellEnd"/>
      <w:r w:rsidRPr="00602A05">
        <w:rPr>
          <w:bCs/>
        </w:rPr>
        <w:t>…………………………………………………………………</w:t>
      </w:r>
    </w:p>
    <w:p w14:paraId="074B01C9" w14:textId="77777777" w:rsidR="00602A05" w:rsidRPr="00602A05" w:rsidRDefault="00602A05" w:rsidP="00783F13">
      <w:pPr>
        <w:numPr>
          <w:ilvl w:val="0"/>
          <w:numId w:val="8"/>
        </w:numPr>
        <w:spacing w:line="360" w:lineRule="auto"/>
        <w:jc w:val="both"/>
        <w:outlineLvl w:val="0"/>
        <w:rPr>
          <w:bCs/>
        </w:rPr>
      </w:pPr>
      <w:proofErr w:type="spellStart"/>
      <w:r w:rsidRPr="00602A05">
        <w:rPr>
          <w:bCs/>
        </w:rPr>
        <w:t>Xxxxxx</w:t>
      </w:r>
      <w:proofErr w:type="spellEnd"/>
      <w:r w:rsidRPr="00602A05">
        <w:rPr>
          <w:bCs/>
        </w:rPr>
        <w:t>……………………………………………………………</w:t>
      </w:r>
      <w:proofErr w:type="gramStart"/>
      <w:r w:rsidRPr="00602A05">
        <w:rPr>
          <w:bCs/>
        </w:rPr>
        <w:t>…….</w:t>
      </w:r>
      <w:proofErr w:type="gramEnd"/>
      <w:r w:rsidRPr="00602A05">
        <w:rPr>
          <w:bCs/>
        </w:rPr>
        <w:t>.</w:t>
      </w:r>
    </w:p>
    <w:p w14:paraId="63901E2F" w14:textId="77777777" w:rsidR="00010783" w:rsidRPr="00602A05" w:rsidRDefault="00010783" w:rsidP="000A635E">
      <w:pPr>
        <w:spacing w:line="360" w:lineRule="auto"/>
        <w:jc w:val="both"/>
        <w:outlineLvl w:val="0"/>
        <w:rPr>
          <w:bCs/>
        </w:rPr>
      </w:pPr>
    </w:p>
    <w:p w14:paraId="2AE2EAAF" w14:textId="160D838A" w:rsidR="002B7F84" w:rsidRPr="00FB55FD" w:rsidRDefault="002B7F84" w:rsidP="000A635E">
      <w:pPr>
        <w:spacing w:line="360" w:lineRule="auto"/>
        <w:jc w:val="both"/>
        <w:outlineLvl w:val="0"/>
        <w:rPr>
          <w:bCs/>
        </w:rPr>
      </w:pPr>
      <w:r w:rsidRPr="00FB55FD">
        <w:rPr>
          <w:b/>
        </w:rPr>
        <w:t>Capítulo</w:t>
      </w:r>
      <w:r w:rsidR="00CD4849">
        <w:rPr>
          <w:b/>
        </w:rPr>
        <w:t xml:space="preserve"> IV</w:t>
      </w:r>
      <w:r w:rsidRPr="00FB55FD">
        <w:rPr>
          <w:b/>
        </w:rPr>
        <w:t>. Conclusiones</w:t>
      </w:r>
      <w:r w:rsidR="008E2C30" w:rsidRPr="00FB55FD">
        <w:rPr>
          <w:bCs/>
          <w:sz w:val="20"/>
          <w:szCs w:val="20"/>
        </w:rPr>
        <w:t>………………………………………………………</w:t>
      </w:r>
      <w:r w:rsidR="00106DA9" w:rsidRPr="00FB55FD">
        <w:rPr>
          <w:bCs/>
          <w:sz w:val="20"/>
          <w:szCs w:val="20"/>
        </w:rPr>
        <w:t>................</w:t>
      </w:r>
      <w:r w:rsidR="00231139" w:rsidRPr="00FB55FD">
        <w:rPr>
          <w:bCs/>
          <w:sz w:val="20"/>
          <w:szCs w:val="20"/>
        </w:rPr>
        <w:t>.</w:t>
      </w:r>
      <w:r w:rsidR="008E2C30" w:rsidRPr="00FB55FD">
        <w:rPr>
          <w:bCs/>
          <w:sz w:val="20"/>
          <w:szCs w:val="20"/>
        </w:rPr>
        <w:t>…</w:t>
      </w:r>
      <w:r w:rsidR="00231139" w:rsidRPr="00FB55FD">
        <w:rPr>
          <w:bCs/>
          <w:sz w:val="20"/>
          <w:szCs w:val="20"/>
        </w:rPr>
        <w:t>.</w:t>
      </w:r>
    </w:p>
    <w:p w14:paraId="5E520DD8" w14:textId="77777777" w:rsidR="00CF7ABF" w:rsidRPr="00FB55FD" w:rsidRDefault="00CF7ABF" w:rsidP="000A635E">
      <w:pPr>
        <w:spacing w:line="360" w:lineRule="auto"/>
        <w:jc w:val="both"/>
        <w:outlineLvl w:val="0"/>
        <w:rPr>
          <w:bCs/>
        </w:rPr>
      </w:pPr>
    </w:p>
    <w:p w14:paraId="0CEA023F" w14:textId="77777777" w:rsidR="00384F51" w:rsidRDefault="00384F51" w:rsidP="000A635E">
      <w:pPr>
        <w:spacing w:line="360" w:lineRule="auto"/>
        <w:jc w:val="both"/>
        <w:outlineLvl w:val="0"/>
        <w:rPr>
          <w:bCs/>
          <w:sz w:val="20"/>
          <w:szCs w:val="20"/>
        </w:rPr>
      </w:pPr>
      <w:r w:rsidRPr="00FB55FD">
        <w:rPr>
          <w:b/>
        </w:rPr>
        <w:t>Bibliografía</w:t>
      </w:r>
      <w:r w:rsidRPr="00FB55FD">
        <w:rPr>
          <w:bCs/>
          <w:sz w:val="20"/>
          <w:szCs w:val="20"/>
        </w:rPr>
        <w:t>…..................................................................................................................</w:t>
      </w:r>
      <w:r w:rsidR="00D959D1" w:rsidRPr="00FB55FD">
        <w:rPr>
          <w:bCs/>
          <w:sz w:val="20"/>
          <w:szCs w:val="20"/>
        </w:rPr>
        <w:t>.</w:t>
      </w:r>
      <w:r w:rsidRPr="00FB55FD">
        <w:rPr>
          <w:bCs/>
          <w:sz w:val="20"/>
          <w:szCs w:val="20"/>
        </w:rPr>
        <w:t>.....</w:t>
      </w:r>
      <w:r w:rsidR="00C26F4E" w:rsidRPr="00FB55FD">
        <w:rPr>
          <w:bCs/>
          <w:sz w:val="20"/>
          <w:szCs w:val="20"/>
        </w:rPr>
        <w:t>..</w:t>
      </w:r>
      <w:r w:rsidR="00BA7C06" w:rsidRPr="00FB55FD">
        <w:rPr>
          <w:bCs/>
          <w:sz w:val="20"/>
          <w:szCs w:val="20"/>
        </w:rPr>
        <w:t>.</w:t>
      </w:r>
      <w:r w:rsidR="00D959D1" w:rsidRPr="00FB55FD">
        <w:rPr>
          <w:bCs/>
          <w:sz w:val="20"/>
          <w:szCs w:val="20"/>
        </w:rPr>
        <w:t>.</w:t>
      </w:r>
      <w:r w:rsidR="00BA7C06" w:rsidRPr="00FB55FD">
        <w:rPr>
          <w:bCs/>
          <w:sz w:val="20"/>
          <w:szCs w:val="20"/>
        </w:rPr>
        <w:t>.</w:t>
      </w:r>
      <w:r w:rsidRPr="00FB55FD">
        <w:rPr>
          <w:bCs/>
          <w:sz w:val="20"/>
          <w:szCs w:val="20"/>
        </w:rPr>
        <w:t>....</w:t>
      </w:r>
    </w:p>
    <w:p w14:paraId="0864D826" w14:textId="77777777" w:rsidR="00602A05" w:rsidRDefault="00602A05" w:rsidP="000A635E">
      <w:pPr>
        <w:spacing w:line="360" w:lineRule="auto"/>
        <w:jc w:val="both"/>
        <w:outlineLvl w:val="0"/>
        <w:rPr>
          <w:bCs/>
          <w:sz w:val="20"/>
          <w:szCs w:val="20"/>
        </w:rPr>
      </w:pPr>
    </w:p>
    <w:p w14:paraId="1FC4D231" w14:textId="77777777" w:rsidR="001D1E71" w:rsidRDefault="00602A05" w:rsidP="000A635E">
      <w:pPr>
        <w:spacing w:line="360" w:lineRule="auto"/>
        <w:jc w:val="both"/>
        <w:outlineLvl w:val="0"/>
        <w:rPr>
          <w:bCs/>
          <w:sz w:val="20"/>
          <w:szCs w:val="20"/>
        </w:rPr>
      </w:pPr>
      <w:r w:rsidRPr="00602A05">
        <w:rPr>
          <w:b/>
          <w:bCs/>
        </w:rPr>
        <w:t>Anexos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16B3C88D" w14:textId="77777777" w:rsidR="00A64246" w:rsidRPr="00FB55FD" w:rsidRDefault="00A64246" w:rsidP="00A64246">
      <w:pPr>
        <w:spacing w:line="360" w:lineRule="auto"/>
        <w:ind w:right="1134"/>
        <w:outlineLvl w:val="0"/>
      </w:pPr>
      <w:r>
        <w:t>(SI PROCEDE)</w:t>
      </w:r>
    </w:p>
    <w:p w14:paraId="0A218B2A" w14:textId="2ED27151" w:rsidR="00A64246" w:rsidRDefault="00A64246" w:rsidP="00A64246">
      <w:pPr>
        <w:spacing w:line="360" w:lineRule="auto"/>
        <w:jc w:val="both"/>
        <w:outlineLvl w:val="0"/>
        <w:rPr>
          <w:bCs/>
          <w:sz w:val="20"/>
          <w:szCs w:val="20"/>
        </w:rPr>
      </w:pPr>
      <w:r>
        <w:t xml:space="preserve">Índice de tablas, gráficos y </w:t>
      </w:r>
      <w:r w:rsidRPr="004A0C90">
        <w:t>figuras</w:t>
      </w:r>
      <w:r>
        <w:t xml:space="preserve"> </w:t>
      </w:r>
      <w:proofErr w:type="gramStart"/>
      <w:r>
        <w:t>…….</w:t>
      </w:r>
      <w:proofErr w:type="gramEnd"/>
      <w:r>
        <w:t>.</w:t>
      </w:r>
      <w:r w:rsidRPr="004A0C90">
        <w:t>…………</w:t>
      </w:r>
      <w:r>
        <w:t>.</w:t>
      </w:r>
      <w:r w:rsidRPr="004A0C90">
        <w:t>…………</w:t>
      </w:r>
      <w:r>
        <w:t>…</w:t>
      </w:r>
      <w:r w:rsidRPr="004A0C90">
        <w:t>…….</w:t>
      </w:r>
      <w:r>
        <w:t>....</w:t>
      </w:r>
      <w:r w:rsidRPr="007F7FDA">
        <w:rPr>
          <w:bCs/>
        </w:rPr>
        <w:t xml:space="preserve"> </w:t>
      </w:r>
      <w:r>
        <w:rPr>
          <w:bCs/>
        </w:rPr>
        <w:t>poner página</w:t>
      </w:r>
    </w:p>
    <w:p w14:paraId="43E477BD" w14:textId="5A51FA3B" w:rsidR="00A64246" w:rsidRDefault="00A64246" w:rsidP="00A64246">
      <w:pPr>
        <w:spacing w:line="360" w:lineRule="auto"/>
        <w:jc w:val="both"/>
        <w:outlineLvl w:val="0"/>
        <w:rPr>
          <w:bCs/>
          <w:sz w:val="20"/>
          <w:szCs w:val="20"/>
        </w:rPr>
      </w:pPr>
      <w:r w:rsidRPr="004A0C90">
        <w:t>Abreviaturas………………………………………………</w:t>
      </w:r>
      <w:proofErr w:type="gramStart"/>
      <w:r w:rsidRPr="004A0C90">
        <w:t>…….</w:t>
      </w:r>
      <w:proofErr w:type="gramEnd"/>
      <w:r w:rsidRPr="004A0C90">
        <w:t>…</w:t>
      </w:r>
      <w:r>
        <w:t>…..</w:t>
      </w:r>
      <w:r w:rsidRPr="007F7FDA">
        <w:rPr>
          <w:bCs/>
        </w:rPr>
        <w:t xml:space="preserve"> </w:t>
      </w:r>
      <w:r>
        <w:rPr>
          <w:bCs/>
        </w:rPr>
        <w:t>poner página</w:t>
      </w:r>
    </w:p>
    <w:p w14:paraId="5CC077F8" w14:textId="77777777" w:rsidR="00C764E2" w:rsidRDefault="00C764E2" w:rsidP="000A635E">
      <w:pPr>
        <w:spacing w:line="360" w:lineRule="auto"/>
        <w:jc w:val="both"/>
        <w:outlineLvl w:val="0"/>
        <w:rPr>
          <w:bCs/>
          <w:sz w:val="20"/>
          <w:szCs w:val="20"/>
        </w:rPr>
      </w:pPr>
    </w:p>
    <w:p w14:paraId="5EC73A96" w14:textId="77777777" w:rsidR="001D1E71" w:rsidRDefault="00C764E2" w:rsidP="00602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8400D91" w14:textId="77777777" w:rsidR="001D1E71" w:rsidRDefault="001D1E71" w:rsidP="00C764E2">
      <w:pPr>
        <w:jc w:val="center"/>
        <w:rPr>
          <w:b/>
          <w:sz w:val="32"/>
          <w:szCs w:val="32"/>
        </w:rPr>
      </w:pPr>
    </w:p>
    <w:p w14:paraId="7C55536E" w14:textId="77777777" w:rsidR="001D1E71" w:rsidRDefault="00CD4849" w:rsidP="00C7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</w:t>
      </w:r>
      <w:r w:rsidR="001D1E71">
        <w:rPr>
          <w:b/>
          <w:sz w:val="28"/>
          <w:szCs w:val="28"/>
        </w:rPr>
        <w:t>. INTRODUCCIÓN</w:t>
      </w:r>
    </w:p>
    <w:p w14:paraId="706EA868" w14:textId="77777777" w:rsidR="000A635E" w:rsidRDefault="000A635E" w:rsidP="00602A05">
      <w:pPr>
        <w:jc w:val="center"/>
        <w:rPr>
          <w:b/>
          <w:sz w:val="32"/>
          <w:szCs w:val="32"/>
        </w:rPr>
      </w:pPr>
    </w:p>
    <w:p w14:paraId="603F8AF3" w14:textId="77777777" w:rsidR="001D1E71" w:rsidRDefault="001D1E71" w:rsidP="000A635E">
      <w:pPr>
        <w:jc w:val="both"/>
        <w:rPr>
          <w:b/>
        </w:rPr>
      </w:pPr>
    </w:p>
    <w:p w14:paraId="00C27F26" w14:textId="77777777" w:rsidR="000A635E" w:rsidRDefault="000A635E" w:rsidP="000A635E">
      <w:pPr>
        <w:spacing w:line="360" w:lineRule="auto"/>
        <w:jc w:val="both"/>
        <w:rPr>
          <w:b/>
          <w:color w:val="C00000"/>
        </w:rPr>
      </w:pPr>
    </w:p>
    <w:p w14:paraId="40947360" w14:textId="77777777" w:rsidR="000A635E" w:rsidRPr="002034CF" w:rsidRDefault="000A635E" w:rsidP="000A635E">
      <w:pPr>
        <w:spacing w:line="360" w:lineRule="auto"/>
        <w:jc w:val="both"/>
      </w:pPr>
      <w:r w:rsidRPr="002034CF">
        <w:t>Breve introducción sobre cuál es el objeto</w:t>
      </w:r>
      <w:r w:rsidR="002034CF">
        <w:t xml:space="preserve"> de estudio de este primer capítulo y de cuáles son los epígrafes o apartados en los que se organiza</w:t>
      </w:r>
      <w:r w:rsidRPr="002034CF">
        <w:t>. A continuación, se pasará a analizar cada uno de los epígrafes que se enumeres.</w:t>
      </w:r>
    </w:p>
    <w:p w14:paraId="1A1B07EA" w14:textId="77777777" w:rsidR="001D1E71" w:rsidRDefault="001D1E71" w:rsidP="000A635E">
      <w:pPr>
        <w:spacing w:line="360" w:lineRule="auto"/>
        <w:jc w:val="center"/>
        <w:rPr>
          <w:b/>
          <w:sz w:val="32"/>
          <w:szCs w:val="32"/>
        </w:rPr>
      </w:pPr>
    </w:p>
    <w:p w14:paraId="1A0B5960" w14:textId="77777777" w:rsidR="001D1E71" w:rsidRPr="00CD4849" w:rsidRDefault="00CD4849" w:rsidP="00CD4849">
      <w:pPr>
        <w:numPr>
          <w:ilvl w:val="0"/>
          <w:numId w:val="17"/>
        </w:numPr>
        <w:spacing w:line="360" w:lineRule="auto"/>
        <w:rPr>
          <w:b/>
          <w:bCs/>
        </w:rPr>
      </w:pPr>
      <w:r w:rsidRPr="00CD4849">
        <w:rPr>
          <w:b/>
          <w:bCs/>
        </w:rPr>
        <w:t xml:space="preserve">JUSTIFICACIÓN DEL TRABAJO DE FIN DE </w:t>
      </w:r>
      <w:proofErr w:type="gramStart"/>
      <w:r w:rsidR="00732B3C">
        <w:rPr>
          <w:b/>
          <w:bCs/>
        </w:rPr>
        <w:t>MASTER</w:t>
      </w:r>
      <w:proofErr w:type="gramEnd"/>
    </w:p>
    <w:p w14:paraId="407088A6" w14:textId="77777777" w:rsidR="00B5252B" w:rsidRDefault="002034CF" w:rsidP="00B5252B">
      <w:pPr>
        <w:spacing w:line="360" w:lineRule="auto"/>
        <w:ind w:firstLine="360"/>
        <w:jc w:val="both"/>
        <w:rPr>
          <w:bCs/>
        </w:rPr>
      </w:pPr>
      <w:r w:rsidRPr="002034CF">
        <w:rPr>
          <w:bCs/>
        </w:rPr>
        <w:t xml:space="preserve">En este primer apartado se deberá exponer el por qué </w:t>
      </w:r>
      <w:r>
        <w:rPr>
          <w:bCs/>
        </w:rPr>
        <w:t xml:space="preserve">el estudiante ha elegido realizar ese </w:t>
      </w:r>
      <w:r w:rsidR="00B5252B">
        <w:rPr>
          <w:bCs/>
        </w:rPr>
        <w:t xml:space="preserve">Trabajo. ¿Cuáles son los motivos o razones que </w:t>
      </w:r>
      <w:r w:rsidRPr="002034CF">
        <w:rPr>
          <w:bCs/>
        </w:rPr>
        <w:t>sustentan su elección</w:t>
      </w:r>
      <w:r w:rsidR="00B5252B">
        <w:rPr>
          <w:bCs/>
        </w:rPr>
        <w:t xml:space="preserve"> o su interés por el objeto de estudio?</w:t>
      </w:r>
    </w:p>
    <w:p w14:paraId="38371ACD" w14:textId="77777777" w:rsidR="002034CF" w:rsidRPr="002034CF" w:rsidRDefault="002034CF" w:rsidP="00B5252B">
      <w:pPr>
        <w:spacing w:line="360" w:lineRule="auto"/>
        <w:ind w:firstLine="360"/>
        <w:jc w:val="both"/>
        <w:rPr>
          <w:bCs/>
        </w:rPr>
      </w:pPr>
      <w:r w:rsidRPr="002034CF">
        <w:rPr>
          <w:bCs/>
        </w:rPr>
        <w:t xml:space="preserve"> Además, se señalará qué </w:t>
      </w:r>
      <w:r w:rsidR="00B5252B">
        <w:rPr>
          <w:bCs/>
        </w:rPr>
        <w:t xml:space="preserve">utilidad pueden tener los resultados del trabajo en términos académicos, institucionales, </w:t>
      </w:r>
      <w:r w:rsidR="00732B3C">
        <w:rPr>
          <w:bCs/>
        </w:rPr>
        <w:t>empresariales</w:t>
      </w:r>
      <w:r w:rsidR="00B5252B">
        <w:rPr>
          <w:bCs/>
        </w:rPr>
        <w:t>, etc.</w:t>
      </w:r>
    </w:p>
    <w:p w14:paraId="350C03CA" w14:textId="77777777" w:rsidR="000A635E" w:rsidRPr="000A635E" w:rsidRDefault="000A635E" w:rsidP="000A635E">
      <w:pPr>
        <w:spacing w:line="360" w:lineRule="auto"/>
        <w:rPr>
          <w:b/>
          <w:bCs/>
          <w:sz w:val="28"/>
          <w:szCs w:val="28"/>
        </w:rPr>
      </w:pPr>
    </w:p>
    <w:p w14:paraId="28FA23A4" w14:textId="77777777" w:rsidR="000A635E" w:rsidRPr="00CD4849" w:rsidRDefault="00CD4849" w:rsidP="00CD4849">
      <w:pPr>
        <w:numPr>
          <w:ilvl w:val="0"/>
          <w:numId w:val="17"/>
        </w:numPr>
        <w:spacing w:line="360" w:lineRule="auto"/>
        <w:rPr>
          <w:b/>
          <w:bCs/>
        </w:rPr>
      </w:pPr>
      <w:r w:rsidRPr="00CD4849">
        <w:rPr>
          <w:b/>
          <w:bCs/>
        </w:rPr>
        <w:t>APROXIMACIÓN CONCEPTUAL AL OBJETO DE ESTUDIO</w:t>
      </w:r>
    </w:p>
    <w:p w14:paraId="1F361A74" w14:textId="77777777" w:rsidR="00B5252B" w:rsidRPr="00B5252B" w:rsidRDefault="00B5252B" w:rsidP="00B5252B">
      <w:pPr>
        <w:spacing w:line="360" w:lineRule="auto"/>
        <w:ind w:firstLine="360"/>
        <w:jc w:val="both"/>
        <w:rPr>
          <w:bCs/>
        </w:rPr>
      </w:pPr>
      <w:r w:rsidRPr="00B5252B">
        <w:rPr>
          <w:bCs/>
        </w:rPr>
        <w:t xml:space="preserve">En este epígrafe se identificará </w:t>
      </w:r>
      <w:r>
        <w:rPr>
          <w:bCs/>
        </w:rPr>
        <w:t>cuál es el</w:t>
      </w:r>
      <w:r w:rsidRPr="00B5252B">
        <w:rPr>
          <w:bCs/>
        </w:rPr>
        <w:t xml:space="preserve"> objeto de estudio del TF</w:t>
      </w:r>
      <w:r w:rsidR="00732B3C">
        <w:rPr>
          <w:bCs/>
        </w:rPr>
        <w:t>M</w:t>
      </w:r>
      <w:r w:rsidRPr="00B5252B">
        <w:rPr>
          <w:bCs/>
        </w:rPr>
        <w:t xml:space="preserve"> y se </w:t>
      </w:r>
      <w:r>
        <w:rPr>
          <w:bCs/>
        </w:rPr>
        <w:t>realizará una aproximación conceptual al mismo, así como a los concep</w:t>
      </w:r>
      <w:r w:rsidR="00F00BFC">
        <w:rPr>
          <w:bCs/>
        </w:rPr>
        <w:t xml:space="preserve">tos clave que se barajen en el </w:t>
      </w:r>
      <w:r>
        <w:rPr>
          <w:bCs/>
        </w:rPr>
        <w:t>trabajo.</w:t>
      </w:r>
    </w:p>
    <w:p w14:paraId="79A19FBD" w14:textId="77777777" w:rsidR="000A635E" w:rsidRPr="000A635E" w:rsidRDefault="000A635E" w:rsidP="000A635E">
      <w:pPr>
        <w:spacing w:line="360" w:lineRule="auto"/>
        <w:ind w:left="360"/>
        <w:rPr>
          <w:b/>
          <w:bCs/>
          <w:sz w:val="28"/>
          <w:szCs w:val="28"/>
        </w:rPr>
      </w:pPr>
    </w:p>
    <w:p w14:paraId="487A206D" w14:textId="77777777" w:rsidR="000A635E" w:rsidRPr="00CD4849" w:rsidRDefault="00CD4849" w:rsidP="00CD4849">
      <w:pPr>
        <w:numPr>
          <w:ilvl w:val="0"/>
          <w:numId w:val="17"/>
        </w:numPr>
        <w:spacing w:line="360" w:lineRule="auto"/>
        <w:rPr>
          <w:b/>
          <w:bCs/>
        </w:rPr>
      </w:pPr>
      <w:r w:rsidRPr="00CD4849">
        <w:rPr>
          <w:b/>
          <w:bCs/>
        </w:rPr>
        <w:t>OBJETIVOS DEL TRABAJO DE FIN DE GRADO</w:t>
      </w:r>
    </w:p>
    <w:p w14:paraId="103ADEBA" w14:textId="77777777" w:rsidR="00B5252B" w:rsidRDefault="00B5252B" w:rsidP="00B5252B">
      <w:pPr>
        <w:spacing w:line="360" w:lineRule="auto"/>
        <w:ind w:firstLine="360"/>
        <w:jc w:val="both"/>
        <w:rPr>
          <w:bCs/>
        </w:rPr>
      </w:pPr>
      <w:r w:rsidRPr="00B5252B">
        <w:rPr>
          <w:bCs/>
        </w:rPr>
        <w:t>En este</w:t>
      </w:r>
      <w:r>
        <w:rPr>
          <w:bCs/>
        </w:rPr>
        <w:t xml:space="preserve"> apartado se señalarán los objetivos que se pretenden lograr o alcanzar con la realización del TF</w:t>
      </w:r>
      <w:r w:rsidR="00732B3C">
        <w:rPr>
          <w:bCs/>
        </w:rPr>
        <w:t>M</w:t>
      </w:r>
      <w:r>
        <w:rPr>
          <w:bCs/>
        </w:rPr>
        <w:t xml:space="preserve">. </w:t>
      </w:r>
      <w:r w:rsidRPr="00B5252B">
        <w:rPr>
          <w:bCs/>
        </w:rPr>
        <w:t xml:space="preserve"> </w:t>
      </w:r>
    </w:p>
    <w:p w14:paraId="3D7F32FA" w14:textId="77777777" w:rsidR="000A635E" w:rsidRPr="000A635E" w:rsidRDefault="000A635E" w:rsidP="000A635E">
      <w:pPr>
        <w:pStyle w:val="Listavistosa-nfasis11"/>
        <w:rPr>
          <w:b/>
          <w:bCs/>
          <w:sz w:val="28"/>
          <w:szCs w:val="28"/>
        </w:rPr>
      </w:pPr>
    </w:p>
    <w:p w14:paraId="53D37D81" w14:textId="77777777" w:rsidR="000A635E" w:rsidRPr="00CD4849" w:rsidRDefault="00CD4849" w:rsidP="00CD4849">
      <w:pPr>
        <w:numPr>
          <w:ilvl w:val="0"/>
          <w:numId w:val="17"/>
        </w:numPr>
        <w:spacing w:line="360" w:lineRule="auto"/>
        <w:rPr>
          <w:b/>
          <w:bCs/>
        </w:rPr>
      </w:pPr>
      <w:r w:rsidRPr="00CD4849">
        <w:rPr>
          <w:b/>
          <w:bCs/>
        </w:rPr>
        <w:t>METODOLOGÍA</w:t>
      </w:r>
    </w:p>
    <w:p w14:paraId="7382B226" w14:textId="77777777" w:rsidR="002034CF" w:rsidRDefault="009B4F06" w:rsidP="009B4F06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B5252B">
        <w:rPr>
          <w:bCs/>
        </w:rPr>
        <w:t xml:space="preserve">En este epígrafe se </w:t>
      </w:r>
      <w:r>
        <w:rPr>
          <w:bCs/>
        </w:rPr>
        <w:t xml:space="preserve">destacará cómo se ha llevado a cabo el Trabajo de Fin de </w:t>
      </w:r>
      <w:r w:rsidR="00732B3C">
        <w:rPr>
          <w:bCs/>
        </w:rPr>
        <w:t>Máster</w:t>
      </w:r>
      <w:r>
        <w:rPr>
          <w:bCs/>
        </w:rPr>
        <w:t xml:space="preserve"> y cuáles han sido las técnicas utilizadas para obtener y analizar la información o los datos obtenidos. </w:t>
      </w:r>
    </w:p>
    <w:p w14:paraId="77F95868" w14:textId="77777777" w:rsidR="002034CF" w:rsidRDefault="002034CF" w:rsidP="000A635E">
      <w:pPr>
        <w:spacing w:line="360" w:lineRule="auto"/>
        <w:ind w:left="360"/>
        <w:rPr>
          <w:b/>
          <w:bCs/>
          <w:sz w:val="28"/>
          <w:szCs w:val="28"/>
        </w:rPr>
      </w:pPr>
    </w:p>
    <w:p w14:paraId="33C190AF" w14:textId="77777777" w:rsidR="000A635E" w:rsidRPr="00CD4849" w:rsidRDefault="00CD4849" w:rsidP="00CD4849">
      <w:pPr>
        <w:numPr>
          <w:ilvl w:val="0"/>
          <w:numId w:val="17"/>
        </w:numPr>
        <w:spacing w:line="360" w:lineRule="auto"/>
        <w:rPr>
          <w:b/>
          <w:bCs/>
        </w:rPr>
      </w:pPr>
      <w:r w:rsidRPr="00CD4849">
        <w:rPr>
          <w:b/>
          <w:bCs/>
        </w:rPr>
        <w:t>ESTRUCTURA Y CONTENIDOS GENERALES</w:t>
      </w:r>
    </w:p>
    <w:p w14:paraId="23D849A4" w14:textId="77777777" w:rsidR="002034CF" w:rsidRPr="002034CF" w:rsidRDefault="002034CF" w:rsidP="002034CF">
      <w:pPr>
        <w:spacing w:line="360" w:lineRule="auto"/>
        <w:ind w:firstLine="360"/>
        <w:jc w:val="both"/>
      </w:pPr>
      <w:r w:rsidRPr="002034CF">
        <w:t xml:space="preserve">En este apartado se expondrán los diferentes apartados o capítulos en los que se estructura y se hará una breve introducción a cada uno de ellos. </w:t>
      </w:r>
    </w:p>
    <w:p w14:paraId="3B8DD7AB" w14:textId="77777777" w:rsidR="000A635E" w:rsidRPr="002034CF" w:rsidRDefault="000A635E" w:rsidP="000A635E">
      <w:pPr>
        <w:spacing w:line="360" w:lineRule="auto"/>
        <w:rPr>
          <w:b/>
          <w:bCs/>
          <w:sz w:val="28"/>
          <w:szCs w:val="28"/>
        </w:rPr>
      </w:pPr>
    </w:p>
    <w:p w14:paraId="4B9792B6" w14:textId="77777777" w:rsidR="000A635E" w:rsidRDefault="000A635E" w:rsidP="000A635E">
      <w:pPr>
        <w:spacing w:line="360" w:lineRule="auto"/>
        <w:rPr>
          <w:b/>
          <w:bCs/>
        </w:rPr>
      </w:pPr>
    </w:p>
    <w:p w14:paraId="10E436EC" w14:textId="77777777" w:rsidR="000A635E" w:rsidRDefault="000A635E" w:rsidP="000A635E">
      <w:pPr>
        <w:spacing w:line="360" w:lineRule="auto"/>
        <w:rPr>
          <w:b/>
          <w:bCs/>
        </w:rPr>
      </w:pPr>
    </w:p>
    <w:p w14:paraId="1E1BB74E" w14:textId="77777777" w:rsidR="000A635E" w:rsidRPr="000A635E" w:rsidRDefault="000A635E" w:rsidP="000A635E">
      <w:pPr>
        <w:spacing w:line="360" w:lineRule="auto"/>
        <w:rPr>
          <w:b/>
        </w:rPr>
      </w:pPr>
    </w:p>
    <w:p w14:paraId="2853EE53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36EAA877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634DAD8D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3607EFA3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69810BE4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16B21534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48E42A88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7440778C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68373563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2907F6CD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3193D62A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0F8BCBDF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0118EFD9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34B61666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4886143B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5AC30438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0685C658" w14:textId="77777777" w:rsidR="001D1E71" w:rsidRDefault="00C764E2" w:rsidP="00C764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516C3F5" w14:textId="77777777" w:rsidR="001D1E71" w:rsidRDefault="00CD4849" w:rsidP="00C7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CAPÍTULO II</w:t>
      </w:r>
      <w:r w:rsidR="001D1E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TÍTULO</w:t>
      </w:r>
    </w:p>
    <w:p w14:paraId="65686B5D" w14:textId="77777777" w:rsidR="001D1E71" w:rsidRPr="001D1E71" w:rsidRDefault="001D1E71" w:rsidP="00C764E2">
      <w:pPr>
        <w:jc w:val="center"/>
        <w:rPr>
          <w:b/>
          <w:sz w:val="28"/>
          <w:szCs w:val="28"/>
        </w:rPr>
      </w:pPr>
    </w:p>
    <w:p w14:paraId="71EBB50F" w14:textId="77777777" w:rsidR="001D1E71" w:rsidRDefault="001D1E71" w:rsidP="00C764E2">
      <w:pPr>
        <w:jc w:val="center"/>
        <w:rPr>
          <w:b/>
          <w:sz w:val="32"/>
          <w:szCs w:val="32"/>
        </w:rPr>
      </w:pPr>
    </w:p>
    <w:p w14:paraId="7A8DFE53" w14:textId="77777777" w:rsidR="009B4F06" w:rsidRDefault="009B4F06" w:rsidP="00602A05">
      <w:pPr>
        <w:jc w:val="center"/>
        <w:rPr>
          <w:b/>
          <w:sz w:val="32"/>
          <w:szCs w:val="32"/>
        </w:rPr>
      </w:pPr>
    </w:p>
    <w:p w14:paraId="3462BC5A" w14:textId="77777777" w:rsidR="009B4F06" w:rsidRDefault="009B4F06" w:rsidP="00602A05">
      <w:pPr>
        <w:jc w:val="center"/>
        <w:rPr>
          <w:b/>
          <w:sz w:val="32"/>
          <w:szCs w:val="32"/>
        </w:rPr>
      </w:pPr>
    </w:p>
    <w:p w14:paraId="4AE08875" w14:textId="77777777" w:rsidR="009B4F06" w:rsidRDefault="009B4F06" w:rsidP="00602A05">
      <w:pPr>
        <w:jc w:val="center"/>
        <w:rPr>
          <w:b/>
          <w:sz w:val="32"/>
          <w:szCs w:val="32"/>
        </w:rPr>
      </w:pPr>
    </w:p>
    <w:p w14:paraId="22DFE073" w14:textId="77777777" w:rsidR="009B4F06" w:rsidRDefault="009B4F06" w:rsidP="009B4F06">
      <w:pPr>
        <w:spacing w:line="360" w:lineRule="auto"/>
        <w:jc w:val="both"/>
      </w:pPr>
      <w:r>
        <w:t>Al principio de cada capítulo, y antes de pasar a sus diferentes epígrafes, se realizará una b</w:t>
      </w:r>
      <w:r w:rsidRPr="002034CF">
        <w:t>reve introducción sobre cu</w:t>
      </w:r>
      <w:r>
        <w:t>ál es su objeto de estudio y, además, se expondrá</w:t>
      </w:r>
      <w:r w:rsidR="00A51E69">
        <w:t>n</w:t>
      </w:r>
      <w:r>
        <w:t xml:space="preserve"> los apartados en los que se estructura.</w:t>
      </w:r>
    </w:p>
    <w:p w14:paraId="01B25D7E" w14:textId="77777777" w:rsidR="009B4F06" w:rsidRPr="00CD4849" w:rsidRDefault="009B4F06" w:rsidP="009B4F06">
      <w:pPr>
        <w:spacing w:line="360" w:lineRule="auto"/>
        <w:jc w:val="both"/>
        <w:rPr>
          <w:b/>
        </w:rPr>
      </w:pPr>
    </w:p>
    <w:p w14:paraId="32B969B7" w14:textId="77777777" w:rsidR="009B4F06" w:rsidRPr="00CD4849" w:rsidRDefault="00CD4849" w:rsidP="00CD4849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CD4849">
        <w:rPr>
          <w:b/>
          <w:bCs/>
        </w:rPr>
        <w:t>XXXXXX (TÍTULO DEL EPÍGRAFE EN MAYÚSCULA Y NEGRITA)</w:t>
      </w:r>
    </w:p>
    <w:p w14:paraId="0E195B24" w14:textId="77777777" w:rsidR="00CD4849" w:rsidRPr="00CD4849" w:rsidRDefault="00CD4849" w:rsidP="00CD4849">
      <w:pPr>
        <w:spacing w:line="360" w:lineRule="auto"/>
        <w:ind w:firstLine="360"/>
        <w:jc w:val="both"/>
      </w:pPr>
      <w:r w:rsidRPr="00CD4849">
        <w:t>Xxxxxxxxxxxxxxxxxxxxxxxxxxxxxxxxxxxxxxxxxxxxxxxxxxxxxxxxxxxxxxxxxxxxxxxxxxxxxxxxxxxxxxxxxxxxxx</w:t>
      </w:r>
    </w:p>
    <w:p w14:paraId="7DCA2D65" w14:textId="77777777" w:rsidR="00CD4849" w:rsidRPr="00CD4849" w:rsidRDefault="00CD4849" w:rsidP="00CD4849">
      <w:pPr>
        <w:spacing w:line="360" w:lineRule="auto"/>
        <w:ind w:firstLine="360"/>
        <w:jc w:val="both"/>
      </w:pPr>
    </w:p>
    <w:p w14:paraId="503C7A2B" w14:textId="77777777" w:rsidR="00CD4849" w:rsidRPr="00CD4849" w:rsidRDefault="00CD4849" w:rsidP="00CD4849">
      <w:pPr>
        <w:numPr>
          <w:ilvl w:val="1"/>
          <w:numId w:val="18"/>
        </w:numPr>
        <w:spacing w:line="360" w:lineRule="auto"/>
        <w:jc w:val="both"/>
        <w:rPr>
          <w:b/>
          <w:i/>
        </w:rPr>
      </w:pPr>
      <w:proofErr w:type="spellStart"/>
      <w:r w:rsidRPr="00CD4849">
        <w:rPr>
          <w:b/>
          <w:i/>
        </w:rPr>
        <w:t>Xxxxxx</w:t>
      </w:r>
      <w:proofErr w:type="spellEnd"/>
      <w:r w:rsidRPr="00CD4849">
        <w:rPr>
          <w:b/>
          <w:i/>
        </w:rPr>
        <w:t xml:space="preserve"> (</w:t>
      </w:r>
      <w:proofErr w:type="spellStart"/>
      <w:r w:rsidRPr="00CD4849">
        <w:rPr>
          <w:b/>
          <w:i/>
        </w:rPr>
        <w:t>Subepígrafes</w:t>
      </w:r>
      <w:proofErr w:type="spellEnd"/>
      <w:r w:rsidRPr="00CD4849">
        <w:rPr>
          <w:b/>
          <w:i/>
        </w:rPr>
        <w:t xml:space="preserve"> en min</w:t>
      </w:r>
      <w:r>
        <w:rPr>
          <w:b/>
          <w:i/>
        </w:rPr>
        <w:t xml:space="preserve">úscula, </w:t>
      </w:r>
      <w:r w:rsidRPr="00CD4849">
        <w:rPr>
          <w:b/>
          <w:i/>
        </w:rPr>
        <w:t>negrita</w:t>
      </w:r>
      <w:r>
        <w:rPr>
          <w:b/>
          <w:i/>
        </w:rPr>
        <w:t xml:space="preserve"> y cursiva</w:t>
      </w:r>
      <w:r w:rsidRPr="00CD4849">
        <w:rPr>
          <w:b/>
          <w:i/>
        </w:rPr>
        <w:t>)</w:t>
      </w:r>
    </w:p>
    <w:p w14:paraId="3B27B4D7" w14:textId="77777777" w:rsidR="00CD4849" w:rsidRPr="00CD4849" w:rsidRDefault="00CD4849" w:rsidP="00CD4849">
      <w:pPr>
        <w:spacing w:line="360" w:lineRule="auto"/>
        <w:ind w:firstLine="360"/>
        <w:jc w:val="both"/>
      </w:pPr>
      <w:r w:rsidRPr="00CD4849">
        <w:t>Xxxxxxxxxxxxxxxxxxxxxxxxxxxxxxxxxxxxxxxxxxxxxxxxxxxxxxxxxxxxxxxxxxxxxxxxxxxxxxxxxxxxxxxxxxxxxx</w:t>
      </w:r>
    </w:p>
    <w:p w14:paraId="7D516130" w14:textId="77777777" w:rsidR="00CD4849" w:rsidRPr="00CD4849" w:rsidRDefault="00CD4849" w:rsidP="00CD4849">
      <w:pPr>
        <w:spacing w:line="360" w:lineRule="auto"/>
        <w:ind w:left="1080"/>
        <w:jc w:val="both"/>
        <w:rPr>
          <w:b/>
        </w:rPr>
      </w:pPr>
    </w:p>
    <w:p w14:paraId="360A5A69" w14:textId="77777777" w:rsidR="00CD4849" w:rsidRPr="00CD4849" w:rsidRDefault="00CD4849" w:rsidP="00CD4849">
      <w:pPr>
        <w:numPr>
          <w:ilvl w:val="1"/>
          <w:numId w:val="18"/>
        </w:numPr>
        <w:spacing w:line="360" w:lineRule="auto"/>
        <w:jc w:val="both"/>
        <w:rPr>
          <w:b/>
        </w:rPr>
      </w:pPr>
      <w:proofErr w:type="spellStart"/>
      <w:r w:rsidRPr="00CD4849">
        <w:rPr>
          <w:b/>
          <w:i/>
        </w:rPr>
        <w:t>Xxxxxxx</w:t>
      </w:r>
      <w:proofErr w:type="spellEnd"/>
      <w:r w:rsidRPr="00CD4849">
        <w:rPr>
          <w:b/>
          <w:i/>
        </w:rPr>
        <w:t xml:space="preserve"> (</w:t>
      </w:r>
      <w:proofErr w:type="spellStart"/>
      <w:r w:rsidRPr="00CD4849">
        <w:rPr>
          <w:b/>
          <w:i/>
        </w:rPr>
        <w:t>Subepígrafes</w:t>
      </w:r>
      <w:proofErr w:type="spellEnd"/>
      <w:r w:rsidRPr="00CD4849">
        <w:rPr>
          <w:b/>
          <w:i/>
        </w:rPr>
        <w:t xml:space="preserve"> en </w:t>
      </w:r>
      <w:proofErr w:type="gramStart"/>
      <w:r w:rsidRPr="00CD4849">
        <w:rPr>
          <w:b/>
          <w:i/>
        </w:rPr>
        <w:t>min</w:t>
      </w:r>
      <w:r>
        <w:rPr>
          <w:b/>
          <w:i/>
        </w:rPr>
        <w:t xml:space="preserve">úscula, </w:t>
      </w:r>
      <w:r w:rsidRPr="00CD4849">
        <w:rPr>
          <w:b/>
          <w:i/>
        </w:rPr>
        <w:t xml:space="preserve"> negrita</w:t>
      </w:r>
      <w:proofErr w:type="gramEnd"/>
      <w:r>
        <w:rPr>
          <w:b/>
          <w:i/>
        </w:rPr>
        <w:t xml:space="preserve"> y cursiva</w:t>
      </w:r>
      <w:r w:rsidRPr="00CD4849">
        <w:rPr>
          <w:b/>
        </w:rPr>
        <w:t>)</w:t>
      </w:r>
    </w:p>
    <w:p w14:paraId="463B3E3E" w14:textId="77777777" w:rsidR="00CD4849" w:rsidRPr="00CD4849" w:rsidRDefault="00CD4849" w:rsidP="00CD4849">
      <w:pPr>
        <w:spacing w:line="360" w:lineRule="auto"/>
        <w:ind w:firstLine="360"/>
        <w:jc w:val="both"/>
      </w:pPr>
      <w:r w:rsidRPr="00CD4849">
        <w:t>Xxxxxxxxxxxxxxxxxxxxxxxxxxxxxxxxxxxxxxxxxxxxxxxxxxxxxxxxxxxxxxxxxxxxxxxxxxxxxxxxxxxxxxxxxxxxxx</w:t>
      </w:r>
    </w:p>
    <w:p w14:paraId="69CFB107" w14:textId="77777777" w:rsidR="00CD4849" w:rsidRPr="00CD4849" w:rsidRDefault="00CD4849" w:rsidP="00CD4849">
      <w:pPr>
        <w:spacing w:line="360" w:lineRule="auto"/>
        <w:ind w:left="1080"/>
        <w:jc w:val="both"/>
        <w:rPr>
          <w:b/>
        </w:rPr>
      </w:pPr>
    </w:p>
    <w:p w14:paraId="5FC757F2" w14:textId="77777777" w:rsidR="00CD4849" w:rsidRPr="00CD4849" w:rsidRDefault="00CD4849" w:rsidP="00CD4849">
      <w:pPr>
        <w:numPr>
          <w:ilvl w:val="0"/>
          <w:numId w:val="18"/>
        </w:numPr>
        <w:spacing w:line="360" w:lineRule="auto"/>
        <w:jc w:val="both"/>
        <w:rPr>
          <w:b/>
        </w:rPr>
      </w:pPr>
      <w:r w:rsidRPr="00CD4849">
        <w:rPr>
          <w:b/>
          <w:bCs/>
        </w:rPr>
        <w:t>XXXXXXXX (TÍTULO DEL EPÍGRAFE EN MAYÚSCULA Y NEGRITA)</w:t>
      </w:r>
    </w:p>
    <w:p w14:paraId="7D85C929" w14:textId="77777777" w:rsidR="009B4F06" w:rsidRDefault="009B4F06" w:rsidP="00CD4849">
      <w:pPr>
        <w:spacing w:line="360" w:lineRule="auto"/>
        <w:ind w:left="360"/>
        <w:rPr>
          <w:b/>
          <w:bCs/>
          <w:sz w:val="28"/>
          <w:szCs w:val="28"/>
        </w:rPr>
      </w:pPr>
    </w:p>
    <w:p w14:paraId="10831977" w14:textId="77777777" w:rsidR="00CD4849" w:rsidRDefault="00CD4849" w:rsidP="00CD4849">
      <w:pPr>
        <w:spacing w:line="360" w:lineRule="auto"/>
        <w:ind w:left="360"/>
        <w:rPr>
          <w:b/>
          <w:bCs/>
          <w:sz w:val="28"/>
          <w:szCs w:val="28"/>
        </w:rPr>
      </w:pPr>
    </w:p>
    <w:p w14:paraId="1074AF8B" w14:textId="77777777" w:rsidR="00CD4849" w:rsidRDefault="00CD4849" w:rsidP="00CD4849">
      <w:pPr>
        <w:spacing w:line="360" w:lineRule="auto"/>
        <w:ind w:left="360"/>
        <w:rPr>
          <w:b/>
          <w:bCs/>
          <w:sz w:val="28"/>
          <w:szCs w:val="28"/>
        </w:rPr>
      </w:pPr>
    </w:p>
    <w:p w14:paraId="677F1BA5" w14:textId="77777777" w:rsidR="00CD4849" w:rsidRDefault="00CD4849" w:rsidP="00CD4849">
      <w:pPr>
        <w:spacing w:line="360" w:lineRule="auto"/>
        <w:ind w:left="360"/>
        <w:rPr>
          <w:b/>
          <w:bCs/>
          <w:sz w:val="28"/>
          <w:szCs w:val="28"/>
        </w:rPr>
      </w:pPr>
    </w:p>
    <w:p w14:paraId="125472F8" w14:textId="77777777" w:rsidR="00CD4849" w:rsidRPr="009B4F06" w:rsidRDefault="00C764E2" w:rsidP="00C764E2">
      <w:pPr>
        <w:spacing w:line="36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CB4865" w14:textId="77777777" w:rsidR="001D1E71" w:rsidRDefault="001D1E71" w:rsidP="00C764E2">
      <w:pPr>
        <w:jc w:val="center"/>
        <w:rPr>
          <w:b/>
          <w:sz w:val="32"/>
          <w:szCs w:val="32"/>
        </w:rPr>
      </w:pPr>
    </w:p>
    <w:p w14:paraId="2DA51C4A" w14:textId="77777777" w:rsidR="001D1E71" w:rsidRDefault="00CD4849" w:rsidP="00C7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CAPÍTULO III</w:t>
      </w:r>
      <w:r w:rsidR="001D1E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TÍTULO</w:t>
      </w:r>
    </w:p>
    <w:p w14:paraId="323B154E" w14:textId="77777777" w:rsidR="001D1E71" w:rsidRPr="001D1E71" w:rsidRDefault="001D1E71" w:rsidP="00C764E2">
      <w:pPr>
        <w:jc w:val="center"/>
        <w:rPr>
          <w:b/>
          <w:sz w:val="28"/>
          <w:szCs w:val="28"/>
        </w:rPr>
      </w:pPr>
    </w:p>
    <w:p w14:paraId="1FAD23AF" w14:textId="77777777" w:rsidR="00A51E69" w:rsidRDefault="00A51E69" w:rsidP="00602A05">
      <w:pPr>
        <w:jc w:val="center"/>
        <w:rPr>
          <w:b/>
          <w:sz w:val="32"/>
          <w:szCs w:val="32"/>
        </w:rPr>
      </w:pPr>
    </w:p>
    <w:p w14:paraId="503EBBF4" w14:textId="77777777" w:rsidR="009B4F06" w:rsidRDefault="009B4F06" w:rsidP="009B4F06">
      <w:pPr>
        <w:spacing w:line="360" w:lineRule="auto"/>
        <w:jc w:val="both"/>
      </w:pPr>
      <w:r>
        <w:t>Al principio de cada capítulo, y antes de pasar a sus diferentes epígrafes, se realizará una b</w:t>
      </w:r>
      <w:r w:rsidRPr="002034CF">
        <w:t>reve introducción sobre cu</w:t>
      </w:r>
      <w:r>
        <w:t>ál es su objeto de estudio y, además, se expondrá</w:t>
      </w:r>
      <w:r w:rsidR="00A51E69">
        <w:t>n</w:t>
      </w:r>
      <w:r>
        <w:t xml:space="preserve"> los apartados en los que se estructura.</w:t>
      </w:r>
    </w:p>
    <w:p w14:paraId="11BD4F25" w14:textId="77777777" w:rsidR="009B4F06" w:rsidRPr="009B4F06" w:rsidRDefault="009B4F06" w:rsidP="009B4F06">
      <w:pPr>
        <w:spacing w:line="360" w:lineRule="auto"/>
        <w:jc w:val="both"/>
        <w:rPr>
          <w:b/>
          <w:sz w:val="28"/>
          <w:szCs w:val="28"/>
        </w:rPr>
      </w:pPr>
    </w:p>
    <w:p w14:paraId="2691E734" w14:textId="77777777" w:rsidR="00CD4849" w:rsidRPr="00CD4849" w:rsidRDefault="00CD4849" w:rsidP="00CD4849">
      <w:pPr>
        <w:numPr>
          <w:ilvl w:val="0"/>
          <w:numId w:val="20"/>
        </w:numPr>
        <w:spacing w:line="360" w:lineRule="auto"/>
        <w:jc w:val="both"/>
        <w:rPr>
          <w:b/>
        </w:rPr>
      </w:pPr>
      <w:r w:rsidRPr="00CD4849">
        <w:rPr>
          <w:b/>
          <w:bCs/>
        </w:rPr>
        <w:t>XXXXXX (TÍTULO DEL EPÍGRAFE EN MAYÚSCULA Y NEGRITA)</w:t>
      </w:r>
    </w:p>
    <w:p w14:paraId="465F8889" w14:textId="77777777" w:rsidR="00CD4849" w:rsidRPr="00CD4849" w:rsidRDefault="00CD4849" w:rsidP="00CD4849">
      <w:pPr>
        <w:spacing w:line="360" w:lineRule="auto"/>
        <w:ind w:firstLine="360"/>
        <w:jc w:val="both"/>
      </w:pPr>
      <w:r w:rsidRPr="00CD4849">
        <w:t>Xxxxxxxxxxxxxxxxxxxxxxxxxxxxxxxxxxxxxxxxxxxxxxxxxxxxxxxxxxxxxxxxxxxxxxxxxxxxxxxxxxxxxxxxxxxxxx</w:t>
      </w:r>
    </w:p>
    <w:p w14:paraId="5A05D705" w14:textId="77777777" w:rsidR="00CD4849" w:rsidRPr="00CD4849" w:rsidRDefault="00CD4849" w:rsidP="00CD4849">
      <w:pPr>
        <w:spacing w:line="360" w:lineRule="auto"/>
        <w:ind w:firstLine="360"/>
        <w:jc w:val="both"/>
      </w:pPr>
    </w:p>
    <w:p w14:paraId="2D16C032" w14:textId="77777777" w:rsidR="00CD4849" w:rsidRPr="00CD4849" w:rsidRDefault="00CD4849" w:rsidP="00CD4849">
      <w:pPr>
        <w:numPr>
          <w:ilvl w:val="1"/>
          <w:numId w:val="22"/>
        </w:numPr>
        <w:spacing w:line="360" w:lineRule="auto"/>
        <w:jc w:val="both"/>
        <w:rPr>
          <w:b/>
          <w:i/>
        </w:rPr>
      </w:pPr>
      <w:proofErr w:type="spellStart"/>
      <w:r w:rsidRPr="00CD4849">
        <w:rPr>
          <w:b/>
          <w:i/>
        </w:rPr>
        <w:t>Xxxxxx</w:t>
      </w:r>
      <w:proofErr w:type="spellEnd"/>
      <w:r w:rsidRPr="00CD4849">
        <w:rPr>
          <w:b/>
          <w:i/>
        </w:rPr>
        <w:t xml:space="preserve"> (</w:t>
      </w:r>
      <w:proofErr w:type="spellStart"/>
      <w:r w:rsidRPr="00CD4849">
        <w:rPr>
          <w:b/>
          <w:i/>
        </w:rPr>
        <w:t>Subepígrafes</w:t>
      </w:r>
      <w:proofErr w:type="spellEnd"/>
      <w:r w:rsidRPr="00CD4849">
        <w:rPr>
          <w:b/>
          <w:i/>
        </w:rPr>
        <w:t xml:space="preserve"> en minúscula, negrita y cursiva)</w:t>
      </w:r>
    </w:p>
    <w:p w14:paraId="5CD80EC9" w14:textId="77777777" w:rsidR="00CD4849" w:rsidRPr="00CD4849" w:rsidRDefault="00CD4849" w:rsidP="00CD4849">
      <w:pPr>
        <w:spacing w:line="360" w:lineRule="auto"/>
        <w:ind w:firstLine="360"/>
        <w:jc w:val="both"/>
      </w:pPr>
      <w:r w:rsidRPr="00CD4849">
        <w:t>Xxxxxxxxxxxxxxxxxxxxxxxxxxxxxxxxxxxxxxxxxxxxxxxxxxxxxxxxxxxxxxxxxxxxxxxxxxxxxxxxxxxxxxxxxxxxxx</w:t>
      </w:r>
    </w:p>
    <w:p w14:paraId="67BC1FF1" w14:textId="77777777" w:rsidR="00CD4849" w:rsidRPr="00CD4849" w:rsidRDefault="00CD4849" w:rsidP="00CD4849">
      <w:pPr>
        <w:spacing w:line="360" w:lineRule="auto"/>
        <w:ind w:left="1080"/>
        <w:jc w:val="both"/>
        <w:rPr>
          <w:b/>
        </w:rPr>
      </w:pPr>
    </w:p>
    <w:p w14:paraId="3722421C" w14:textId="77777777" w:rsidR="00CD4849" w:rsidRPr="00CD4849" w:rsidRDefault="00CD4849" w:rsidP="00CD4849">
      <w:pPr>
        <w:numPr>
          <w:ilvl w:val="1"/>
          <w:numId w:val="22"/>
        </w:numPr>
        <w:spacing w:line="360" w:lineRule="auto"/>
        <w:jc w:val="both"/>
        <w:rPr>
          <w:b/>
          <w:i/>
        </w:rPr>
      </w:pPr>
      <w:proofErr w:type="spellStart"/>
      <w:r w:rsidRPr="00CD4849">
        <w:rPr>
          <w:b/>
          <w:i/>
        </w:rPr>
        <w:t>Xxxxxxx</w:t>
      </w:r>
      <w:proofErr w:type="spellEnd"/>
      <w:r w:rsidRPr="00CD4849">
        <w:rPr>
          <w:b/>
          <w:i/>
        </w:rPr>
        <w:t xml:space="preserve"> (</w:t>
      </w:r>
      <w:proofErr w:type="spellStart"/>
      <w:r w:rsidRPr="00CD4849">
        <w:rPr>
          <w:b/>
          <w:i/>
        </w:rPr>
        <w:t>Subepígrafes</w:t>
      </w:r>
      <w:proofErr w:type="spellEnd"/>
      <w:r w:rsidRPr="00CD4849">
        <w:rPr>
          <w:b/>
          <w:i/>
        </w:rPr>
        <w:t xml:space="preserve"> en minúscula, negrita y cursiva)</w:t>
      </w:r>
    </w:p>
    <w:p w14:paraId="384EF2AE" w14:textId="77777777" w:rsidR="00CD4849" w:rsidRPr="00CD4849" w:rsidRDefault="00CD4849" w:rsidP="00CD4849">
      <w:pPr>
        <w:spacing w:line="360" w:lineRule="auto"/>
        <w:ind w:firstLine="360"/>
        <w:jc w:val="both"/>
      </w:pPr>
      <w:r w:rsidRPr="00CD4849">
        <w:t>Xxxxxxxxxxxxxxxxxxxxxxxxxxxxxxxxxxxxxxxxxxxxxxxxxxxxxxxxxxxxxxxxxxxxxxxxxxxxxxxxxxxxxxxxxxxxxx</w:t>
      </w:r>
    </w:p>
    <w:p w14:paraId="47C0D421" w14:textId="77777777" w:rsidR="00CD4849" w:rsidRPr="00CD4849" w:rsidRDefault="00CD4849" w:rsidP="00CD4849">
      <w:pPr>
        <w:spacing w:line="360" w:lineRule="auto"/>
        <w:ind w:left="1080"/>
        <w:jc w:val="both"/>
        <w:rPr>
          <w:b/>
        </w:rPr>
      </w:pPr>
    </w:p>
    <w:p w14:paraId="4B96C470" w14:textId="77777777" w:rsidR="00CD4849" w:rsidRPr="00CD4849" w:rsidRDefault="00CD4849" w:rsidP="00CD4849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CD4849">
        <w:rPr>
          <w:b/>
          <w:bCs/>
        </w:rPr>
        <w:t>XXXXXXXX (TÍTULO DEL EPÍGRAFE EN MAYÚSCULA Y NEGRITA)</w:t>
      </w:r>
    </w:p>
    <w:p w14:paraId="71FADD58" w14:textId="77777777" w:rsidR="00CD4849" w:rsidRPr="00CD4849" w:rsidRDefault="00CD4849" w:rsidP="00CD4849">
      <w:pPr>
        <w:spacing w:line="360" w:lineRule="auto"/>
        <w:ind w:left="360"/>
        <w:rPr>
          <w:b/>
          <w:bCs/>
        </w:rPr>
      </w:pPr>
    </w:p>
    <w:p w14:paraId="400A5EF2" w14:textId="77777777" w:rsidR="001D1E71" w:rsidRDefault="001D1E71" w:rsidP="00CD4849">
      <w:pPr>
        <w:jc w:val="both"/>
        <w:rPr>
          <w:b/>
          <w:sz w:val="32"/>
          <w:szCs w:val="32"/>
        </w:rPr>
      </w:pPr>
    </w:p>
    <w:p w14:paraId="68E94BFE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5915468F" w14:textId="77777777" w:rsidR="001D1E71" w:rsidRDefault="00C764E2" w:rsidP="00602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040BC62" w14:textId="77777777" w:rsidR="001D1E71" w:rsidRDefault="001D1E71" w:rsidP="00602A05">
      <w:pPr>
        <w:jc w:val="center"/>
        <w:rPr>
          <w:b/>
          <w:sz w:val="32"/>
          <w:szCs w:val="32"/>
        </w:rPr>
      </w:pPr>
    </w:p>
    <w:p w14:paraId="6E87CCAC" w14:textId="77777777" w:rsidR="001D1E71" w:rsidRDefault="001D1E71" w:rsidP="00C7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CD4849">
        <w:rPr>
          <w:b/>
          <w:sz w:val="28"/>
          <w:szCs w:val="28"/>
        </w:rPr>
        <w:t>APÍTULO IV</w:t>
      </w:r>
      <w:r>
        <w:rPr>
          <w:b/>
          <w:sz w:val="28"/>
          <w:szCs w:val="28"/>
        </w:rPr>
        <w:t>. CONCLUSIONES</w:t>
      </w:r>
    </w:p>
    <w:p w14:paraId="6AC3D0DA" w14:textId="77777777" w:rsidR="001D1E71" w:rsidRDefault="001D1E71" w:rsidP="00C764E2">
      <w:pPr>
        <w:jc w:val="center"/>
        <w:rPr>
          <w:rFonts w:ascii="Arial" w:hAnsi="Arial" w:cs="Arial"/>
          <w:sz w:val="22"/>
          <w:szCs w:val="22"/>
        </w:rPr>
      </w:pPr>
    </w:p>
    <w:p w14:paraId="75302A76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53D9E6F4" w14:textId="77777777" w:rsidR="00A51E69" w:rsidRDefault="00A51E69" w:rsidP="00602A05">
      <w:pPr>
        <w:jc w:val="center"/>
        <w:rPr>
          <w:rFonts w:ascii="Arial" w:hAnsi="Arial" w:cs="Arial"/>
          <w:sz w:val="22"/>
          <w:szCs w:val="22"/>
        </w:rPr>
      </w:pPr>
    </w:p>
    <w:p w14:paraId="697E02AB" w14:textId="77777777" w:rsidR="00A51E69" w:rsidRDefault="00A51E69" w:rsidP="00A51E69">
      <w:pPr>
        <w:spacing w:line="360" w:lineRule="auto"/>
        <w:jc w:val="both"/>
      </w:pPr>
      <w:r w:rsidRPr="00A51E69">
        <w:t>En el apartado de conclusiones</w:t>
      </w:r>
      <w:r>
        <w:t xml:space="preserve"> se realizará un balance general sobre el estudio realizado, destacando si se han cumplido o no los objetivos y el por qué.</w:t>
      </w:r>
    </w:p>
    <w:p w14:paraId="223946C5" w14:textId="77777777" w:rsidR="00A51E69" w:rsidRPr="00A51E69" w:rsidRDefault="00A51E69" w:rsidP="00A51E69">
      <w:pPr>
        <w:spacing w:line="360" w:lineRule="auto"/>
        <w:jc w:val="both"/>
      </w:pPr>
      <w:r>
        <w:t>Además, se expondrán las principales conclusiones alcanzadas, así como aquellas otras aportaciones que quiera hacer constar el estudiante.</w:t>
      </w:r>
    </w:p>
    <w:p w14:paraId="0A5CB595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21AEC995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978124D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1E62DE27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51F15143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31C7620A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908E649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75775163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7D7A3F1E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55D4615A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FA7927C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6AAB8240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50B0BDF8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2774C270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5541961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65E7E25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321A3E77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33DB19B9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77769469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1B2887EB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7CF2FAF0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1091CEB7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4B3E9F8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5239E5E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027F5CBC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6B1550F1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2BCF13AF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4232DACB" w14:textId="77777777" w:rsidR="001D1E71" w:rsidRDefault="001D1E71" w:rsidP="00602A05">
      <w:pPr>
        <w:jc w:val="center"/>
        <w:rPr>
          <w:rFonts w:ascii="Arial" w:hAnsi="Arial" w:cs="Arial"/>
          <w:sz w:val="22"/>
          <w:szCs w:val="22"/>
        </w:rPr>
      </w:pPr>
    </w:p>
    <w:p w14:paraId="34007CC2" w14:textId="77777777" w:rsidR="001D1E71" w:rsidRDefault="00C764E2" w:rsidP="00602A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BEDE3E" w14:textId="77777777" w:rsidR="001D1E71" w:rsidRDefault="001D1E71" w:rsidP="00C7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BIBLIOGRAFÍA</w:t>
      </w:r>
    </w:p>
    <w:p w14:paraId="6260BA1A" w14:textId="77777777" w:rsidR="00A51E69" w:rsidRDefault="00A51E69" w:rsidP="006C4B14">
      <w:pPr>
        <w:jc w:val="both"/>
        <w:rPr>
          <w:rFonts w:ascii="Arial" w:hAnsi="Arial" w:cs="Arial"/>
          <w:sz w:val="22"/>
          <w:szCs w:val="22"/>
        </w:rPr>
      </w:pPr>
    </w:p>
    <w:p w14:paraId="33D05F86" w14:textId="77777777" w:rsidR="006C4B14" w:rsidRDefault="006C4B14" w:rsidP="006C4B14">
      <w:pPr>
        <w:jc w:val="both"/>
        <w:rPr>
          <w:rFonts w:ascii="Arial" w:hAnsi="Arial" w:cs="Arial"/>
          <w:sz w:val="22"/>
          <w:szCs w:val="22"/>
        </w:rPr>
      </w:pPr>
    </w:p>
    <w:p w14:paraId="5BED569E" w14:textId="77777777" w:rsidR="006C4B14" w:rsidRPr="006C4B14" w:rsidRDefault="006C4B14" w:rsidP="006C4B14">
      <w:pPr>
        <w:jc w:val="both"/>
      </w:pPr>
      <w:r w:rsidRPr="006C4B14">
        <w:t>La forma de citar la bibliografía a final del texto será la siguiente:</w:t>
      </w:r>
    </w:p>
    <w:p w14:paraId="3B20DB6B" w14:textId="77777777" w:rsidR="006C4B14" w:rsidRPr="006C4B14" w:rsidRDefault="006C4B14" w:rsidP="006C4B14">
      <w:pPr>
        <w:jc w:val="both"/>
      </w:pPr>
    </w:p>
    <w:p w14:paraId="16111D98" w14:textId="77777777" w:rsidR="004B411D" w:rsidRPr="006C4B14" w:rsidRDefault="004B411D" w:rsidP="00783F13">
      <w:pPr>
        <w:numPr>
          <w:ilvl w:val="0"/>
          <w:numId w:val="14"/>
        </w:numPr>
        <w:spacing w:line="360" w:lineRule="auto"/>
        <w:jc w:val="both"/>
      </w:pPr>
      <w:proofErr w:type="spellStart"/>
      <w:r w:rsidRPr="006C4B14">
        <w:rPr>
          <w:color w:val="111111"/>
          <w:shd w:val="clear" w:color="auto" w:fill="FFFFFF"/>
        </w:rPr>
        <w:t>Boundi</w:t>
      </w:r>
      <w:proofErr w:type="spellEnd"/>
      <w:r w:rsidRPr="006C4B14">
        <w:rPr>
          <w:color w:val="111111"/>
          <w:shd w:val="clear" w:color="auto" w:fill="FFFFFF"/>
        </w:rPr>
        <w:t xml:space="preserve"> </w:t>
      </w:r>
      <w:proofErr w:type="spellStart"/>
      <w:r w:rsidRPr="006C4B14">
        <w:rPr>
          <w:color w:val="111111"/>
          <w:shd w:val="clear" w:color="auto" w:fill="FFFFFF"/>
        </w:rPr>
        <w:t>Boundi</w:t>
      </w:r>
      <w:proofErr w:type="spellEnd"/>
      <w:r w:rsidRPr="006C4B14">
        <w:rPr>
          <w:color w:val="111111"/>
          <w:shd w:val="clear" w:color="auto" w:fill="FFFFFF"/>
        </w:rPr>
        <w:t>, Mohamed. 2008. "Marruecos: estructuras sociales y tendencias de consumo en una sociedad en transición”, en</w:t>
      </w:r>
      <w:r w:rsidRPr="006C4B14">
        <w:rPr>
          <w:rStyle w:val="apple-converted-space"/>
          <w:color w:val="111111"/>
          <w:shd w:val="clear" w:color="auto" w:fill="FFFFFF"/>
        </w:rPr>
        <w:t> </w:t>
      </w:r>
      <w:r w:rsidRPr="006C4B14">
        <w:rPr>
          <w:rStyle w:val="nfasis"/>
          <w:color w:val="111111"/>
          <w:shd w:val="clear" w:color="auto" w:fill="FFFFFF"/>
        </w:rPr>
        <w:t>Sociedad, consumo y sostenibilidad. Actas del XIII Congreso Nacional de Sociología en Castilla-La Mancha,</w:t>
      </w:r>
      <w:r w:rsidRPr="006C4B14">
        <w:rPr>
          <w:rStyle w:val="apple-converted-space"/>
          <w:i/>
          <w:iCs/>
          <w:color w:val="111111"/>
          <w:shd w:val="clear" w:color="auto" w:fill="FFFFFF"/>
        </w:rPr>
        <w:t> </w:t>
      </w:r>
      <w:r w:rsidRPr="006C4B14">
        <w:rPr>
          <w:color w:val="111111"/>
          <w:shd w:val="clear" w:color="auto" w:fill="FFFFFF"/>
        </w:rPr>
        <w:t xml:space="preserve">Toledo: Asociación </w:t>
      </w:r>
      <w:proofErr w:type="gramStart"/>
      <w:r w:rsidRPr="006C4B14">
        <w:rPr>
          <w:color w:val="111111"/>
          <w:shd w:val="clear" w:color="auto" w:fill="FFFFFF"/>
        </w:rPr>
        <w:t>Castellano-Manchega</w:t>
      </w:r>
      <w:proofErr w:type="gramEnd"/>
      <w:r w:rsidRPr="006C4B14">
        <w:rPr>
          <w:color w:val="111111"/>
          <w:shd w:val="clear" w:color="auto" w:fill="FFFFFF"/>
        </w:rPr>
        <w:t xml:space="preserve"> de Sociología.</w:t>
      </w:r>
      <w:r>
        <w:rPr>
          <w:color w:val="111111"/>
          <w:shd w:val="clear" w:color="auto" w:fill="FFFFFF"/>
        </w:rPr>
        <w:t xml:space="preserve"> (EN PONENCIAS Y COMUNICACIONES DE CONGRESOS)</w:t>
      </w:r>
    </w:p>
    <w:p w14:paraId="29A917A1" w14:textId="77777777" w:rsidR="004B411D" w:rsidRPr="006C4B14" w:rsidRDefault="004B411D" w:rsidP="00783F13">
      <w:pPr>
        <w:numPr>
          <w:ilvl w:val="0"/>
          <w:numId w:val="14"/>
        </w:numPr>
        <w:spacing w:line="360" w:lineRule="auto"/>
        <w:jc w:val="both"/>
      </w:pPr>
      <w:r w:rsidRPr="006C4B14">
        <w:rPr>
          <w:color w:val="111111"/>
          <w:shd w:val="clear" w:color="auto" w:fill="FFFFFF"/>
        </w:rPr>
        <w:t>Dahl, Robert. A. 1999.</w:t>
      </w:r>
      <w:r w:rsidRPr="006C4B14">
        <w:rPr>
          <w:rStyle w:val="apple-converted-space"/>
          <w:color w:val="111111"/>
          <w:shd w:val="clear" w:color="auto" w:fill="FFFFFF"/>
        </w:rPr>
        <w:t> </w:t>
      </w:r>
      <w:r w:rsidRPr="006C4B14">
        <w:rPr>
          <w:rStyle w:val="nfasis"/>
          <w:color w:val="111111"/>
          <w:shd w:val="clear" w:color="auto" w:fill="FFFFFF"/>
        </w:rPr>
        <w:t>La democracia. Una guía para los ciudadanos</w:t>
      </w:r>
      <w:r w:rsidRPr="006C4B14">
        <w:rPr>
          <w:color w:val="111111"/>
          <w:shd w:val="clear" w:color="auto" w:fill="FFFFFF"/>
        </w:rPr>
        <w:t>. Madrid: Taurus.</w:t>
      </w:r>
      <w:r>
        <w:rPr>
          <w:color w:val="111111"/>
          <w:shd w:val="clear" w:color="auto" w:fill="FFFFFF"/>
        </w:rPr>
        <w:t xml:space="preserve"> (EN LIBROS O MONOGRAFÍAS)</w:t>
      </w:r>
    </w:p>
    <w:p w14:paraId="56FC32EF" w14:textId="77777777" w:rsidR="004B411D" w:rsidRPr="006C4B14" w:rsidRDefault="004B411D" w:rsidP="00783F13">
      <w:pPr>
        <w:numPr>
          <w:ilvl w:val="0"/>
          <w:numId w:val="14"/>
        </w:numPr>
        <w:spacing w:line="360" w:lineRule="auto"/>
        <w:jc w:val="both"/>
        <w:rPr>
          <w:lang w:val="en-US"/>
        </w:rPr>
      </w:pPr>
      <w:r w:rsidRPr="006C4B14">
        <w:rPr>
          <w:color w:val="111111"/>
          <w:shd w:val="clear" w:color="auto" w:fill="FFFFFF"/>
          <w:lang w:val="en-US"/>
        </w:rPr>
        <w:t>Enders, Walter y Todd Sandler. 1993. “The effectiveness of antiterrorism policies: a vector-autoregression-intervention analysis”,</w:t>
      </w:r>
      <w:r w:rsidRPr="006C4B14">
        <w:rPr>
          <w:rStyle w:val="apple-converted-space"/>
          <w:i/>
          <w:iCs/>
          <w:color w:val="111111"/>
          <w:shd w:val="clear" w:color="auto" w:fill="FFFFFF"/>
          <w:lang w:val="en-US"/>
        </w:rPr>
        <w:t> </w:t>
      </w:r>
      <w:r w:rsidRPr="006C4B14">
        <w:rPr>
          <w:rStyle w:val="nfasis"/>
          <w:color w:val="111111"/>
          <w:shd w:val="clear" w:color="auto" w:fill="FFFFFF"/>
          <w:lang w:val="en-US"/>
        </w:rPr>
        <w:t>American Political Science Review,</w:t>
      </w:r>
      <w:r w:rsidRPr="006C4B14">
        <w:rPr>
          <w:rStyle w:val="apple-converted-space"/>
          <w:i/>
          <w:iCs/>
          <w:color w:val="111111"/>
          <w:shd w:val="clear" w:color="auto" w:fill="FFFFFF"/>
          <w:lang w:val="en-US"/>
        </w:rPr>
        <w:t> </w:t>
      </w:r>
      <w:r w:rsidRPr="006C4B14">
        <w:rPr>
          <w:color w:val="111111"/>
          <w:shd w:val="clear" w:color="auto" w:fill="FFFFFF"/>
          <w:lang w:val="en-US"/>
        </w:rPr>
        <w:t>87(4): 829-844.</w:t>
      </w:r>
      <w:r>
        <w:rPr>
          <w:color w:val="111111"/>
          <w:shd w:val="clear" w:color="auto" w:fill="FFFFFF"/>
          <w:lang w:val="en-US"/>
        </w:rPr>
        <w:t xml:space="preserve"> (EN ARTÍCULOS DE REVISTA)</w:t>
      </w:r>
    </w:p>
    <w:p w14:paraId="243AE48D" w14:textId="77777777" w:rsidR="004B411D" w:rsidRPr="00732B3C" w:rsidRDefault="004B411D" w:rsidP="00783F13">
      <w:pPr>
        <w:numPr>
          <w:ilvl w:val="0"/>
          <w:numId w:val="14"/>
        </w:numPr>
        <w:spacing w:line="360" w:lineRule="auto"/>
        <w:jc w:val="both"/>
        <w:rPr>
          <w:lang w:val="en-US"/>
        </w:rPr>
      </w:pPr>
      <w:r w:rsidRPr="006C4B14">
        <w:rPr>
          <w:shd w:val="clear" w:color="auto" w:fill="FFFFFF"/>
          <w:lang w:val="en-US"/>
        </w:rPr>
        <w:t>Green, Melanie C., John A. Krosnick y Allyson L. Holbrook 2001.</w:t>
      </w:r>
      <w:r w:rsidRPr="006C4B14">
        <w:rPr>
          <w:rStyle w:val="apple-converted-space"/>
          <w:shd w:val="clear" w:color="auto" w:fill="FFFFFF"/>
          <w:lang w:val="en-US"/>
        </w:rPr>
        <w:t> </w:t>
      </w:r>
      <w:r w:rsidRPr="006C4B14">
        <w:rPr>
          <w:rStyle w:val="nfasis"/>
          <w:shd w:val="clear" w:color="auto" w:fill="FFFFFF"/>
          <w:lang w:val="en-US"/>
        </w:rPr>
        <w:t>The survey response process in telephone and face-to-face surveys.</w:t>
      </w:r>
      <w:r w:rsidRPr="006C4B14">
        <w:rPr>
          <w:rStyle w:val="apple-converted-space"/>
          <w:i/>
          <w:iCs/>
          <w:shd w:val="clear" w:color="auto" w:fill="FFFFFF"/>
          <w:lang w:val="en-US"/>
        </w:rPr>
        <w:t> </w:t>
      </w:r>
      <w:r w:rsidRPr="006C4B14">
        <w:rPr>
          <w:rStyle w:val="nfasis"/>
          <w:shd w:val="clear" w:color="auto" w:fill="FFFFFF"/>
          <w:lang w:val="en-US"/>
        </w:rPr>
        <w:t>Differences in respondent satisficing and social desirability response bias.</w:t>
      </w:r>
      <w:r w:rsidRPr="006C4B14">
        <w:rPr>
          <w:rStyle w:val="apple-converted-space"/>
          <w:i/>
          <w:iCs/>
          <w:shd w:val="clear" w:color="auto" w:fill="FFFFFF"/>
          <w:lang w:val="en-US"/>
        </w:rPr>
        <w:t> </w:t>
      </w:r>
      <w:r w:rsidRPr="00732B3C">
        <w:rPr>
          <w:shd w:val="clear" w:color="auto" w:fill="FFFFFF"/>
          <w:lang w:val="en-US"/>
        </w:rPr>
        <w:t xml:space="preserve">Disponible </w:t>
      </w:r>
      <w:proofErr w:type="spellStart"/>
      <w:r w:rsidRPr="00732B3C">
        <w:rPr>
          <w:shd w:val="clear" w:color="auto" w:fill="FFFFFF"/>
          <w:lang w:val="en-US"/>
        </w:rPr>
        <w:t>en</w:t>
      </w:r>
      <w:proofErr w:type="spellEnd"/>
      <w:r w:rsidRPr="00732B3C">
        <w:rPr>
          <w:shd w:val="clear" w:color="auto" w:fill="FFFFFF"/>
          <w:lang w:val="en-US"/>
        </w:rPr>
        <w:t xml:space="preserve"> web: </w:t>
      </w:r>
      <w:hyperlink r:id="rId8" w:history="1">
        <w:r w:rsidRPr="00732B3C">
          <w:rPr>
            <w:rStyle w:val="Hipervnculo"/>
            <w:color w:val="auto"/>
            <w:shd w:val="clear" w:color="auto" w:fill="FFFFFF"/>
            <w:lang w:val="en-US"/>
          </w:rPr>
          <w:t>http://www.Clas.ufl.edu/users/kenwald(pos6757/spring02/tch62.pdf</w:t>
        </w:r>
      </w:hyperlink>
      <w:r w:rsidRPr="00732B3C">
        <w:rPr>
          <w:rStyle w:val="apple-converted-space"/>
          <w:shd w:val="clear" w:color="auto" w:fill="FFFFFF"/>
          <w:lang w:val="en-US"/>
        </w:rPr>
        <w:t> </w:t>
      </w:r>
      <w:r w:rsidRPr="00732B3C">
        <w:rPr>
          <w:shd w:val="clear" w:color="auto" w:fill="FFFFFF"/>
          <w:lang w:val="en-US"/>
        </w:rPr>
        <w:t xml:space="preserve">[Consulta: 21 de </w:t>
      </w:r>
      <w:proofErr w:type="spellStart"/>
      <w:r w:rsidRPr="00732B3C">
        <w:rPr>
          <w:shd w:val="clear" w:color="auto" w:fill="FFFFFF"/>
          <w:lang w:val="en-US"/>
        </w:rPr>
        <w:t>septiembre</w:t>
      </w:r>
      <w:proofErr w:type="spellEnd"/>
      <w:r w:rsidRPr="00732B3C">
        <w:rPr>
          <w:shd w:val="clear" w:color="auto" w:fill="FFFFFF"/>
          <w:lang w:val="en-US"/>
        </w:rPr>
        <w:t xml:space="preserve"> de 2010] (EN REFERENCIAS DE PÁGINA WEB)</w:t>
      </w:r>
    </w:p>
    <w:p w14:paraId="025EB404" w14:textId="77777777" w:rsidR="004B411D" w:rsidRPr="00732B3C" w:rsidRDefault="004B411D" w:rsidP="00783F13">
      <w:pPr>
        <w:numPr>
          <w:ilvl w:val="0"/>
          <w:numId w:val="14"/>
        </w:numPr>
        <w:spacing w:line="360" w:lineRule="auto"/>
        <w:jc w:val="both"/>
        <w:rPr>
          <w:lang w:val="en-US"/>
        </w:rPr>
      </w:pPr>
      <w:proofErr w:type="spellStart"/>
      <w:r w:rsidRPr="006C4B14">
        <w:rPr>
          <w:color w:val="111111"/>
          <w:shd w:val="clear" w:color="auto" w:fill="FFFFFF"/>
          <w:lang w:val="en-US"/>
        </w:rPr>
        <w:t>Wildavsky</w:t>
      </w:r>
      <w:proofErr w:type="spellEnd"/>
      <w:r w:rsidRPr="006C4B14">
        <w:rPr>
          <w:color w:val="111111"/>
          <w:shd w:val="clear" w:color="auto" w:fill="FFFFFF"/>
          <w:lang w:val="en-US"/>
        </w:rPr>
        <w:t xml:space="preserve">, Aaron. 1989. “A cultural theory of leadership”, </w:t>
      </w:r>
      <w:proofErr w:type="spellStart"/>
      <w:r w:rsidRPr="006C4B14">
        <w:rPr>
          <w:color w:val="111111"/>
          <w:shd w:val="clear" w:color="auto" w:fill="FFFFFF"/>
          <w:lang w:val="en-US"/>
        </w:rPr>
        <w:t>en</w:t>
      </w:r>
      <w:proofErr w:type="spellEnd"/>
      <w:r w:rsidRPr="006C4B14">
        <w:rPr>
          <w:color w:val="111111"/>
          <w:shd w:val="clear" w:color="auto" w:fill="FFFFFF"/>
          <w:lang w:val="en-US"/>
        </w:rPr>
        <w:t xml:space="preserve"> Brian D. Jones, ed.,</w:t>
      </w:r>
      <w:r w:rsidRPr="006C4B14">
        <w:rPr>
          <w:rStyle w:val="apple-converted-space"/>
          <w:color w:val="111111"/>
          <w:shd w:val="clear" w:color="auto" w:fill="FFFFFF"/>
          <w:lang w:val="en-US"/>
        </w:rPr>
        <w:t> </w:t>
      </w:r>
      <w:r w:rsidRPr="006C4B14">
        <w:rPr>
          <w:rStyle w:val="nfasis"/>
          <w:color w:val="111111"/>
          <w:shd w:val="clear" w:color="auto" w:fill="FFFFFF"/>
          <w:lang w:val="en-US"/>
        </w:rPr>
        <w:t>Leadership and politics: new perspectives in Political Science</w:t>
      </w:r>
      <w:r w:rsidRPr="006C4B14">
        <w:rPr>
          <w:color w:val="111111"/>
          <w:shd w:val="clear" w:color="auto" w:fill="FFFFFF"/>
          <w:lang w:val="en-US"/>
        </w:rPr>
        <w:t xml:space="preserve">. </w:t>
      </w:r>
      <w:r w:rsidRPr="00732B3C">
        <w:rPr>
          <w:color w:val="111111"/>
          <w:shd w:val="clear" w:color="auto" w:fill="FFFFFF"/>
          <w:lang w:val="en-US"/>
        </w:rPr>
        <w:t>Lawrence: Kansas University Press. (EN CAPÍTULOS DE LIBRO)</w:t>
      </w:r>
    </w:p>
    <w:p w14:paraId="7A43591F" w14:textId="77777777" w:rsidR="001D1E71" w:rsidRPr="00732B3C" w:rsidRDefault="001D1E71" w:rsidP="006C4B14">
      <w:pPr>
        <w:spacing w:line="360" w:lineRule="auto"/>
        <w:jc w:val="center"/>
        <w:rPr>
          <w:lang w:val="en-US"/>
        </w:rPr>
      </w:pPr>
    </w:p>
    <w:p w14:paraId="04BEF705" w14:textId="77777777" w:rsidR="001D1E71" w:rsidRPr="00732B3C" w:rsidRDefault="001D1E71" w:rsidP="006C4B14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2D173EED" w14:textId="77777777" w:rsidR="001D1E71" w:rsidRPr="00732B3C" w:rsidRDefault="00C764E2" w:rsidP="00C764E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732B3C">
        <w:rPr>
          <w:rFonts w:ascii="Arial" w:hAnsi="Arial" w:cs="Arial"/>
          <w:sz w:val="22"/>
          <w:szCs w:val="22"/>
          <w:lang w:val="en-US"/>
        </w:rPr>
        <w:br w:type="page"/>
      </w:r>
    </w:p>
    <w:p w14:paraId="6FD5E834" w14:textId="77777777" w:rsidR="001D1E71" w:rsidRPr="006C4B14" w:rsidRDefault="00C764E2" w:rsidP="00C764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(en su caso)</w:t>
      </w:r>
    </w:p>
    <w:p w14:paraId="7C3A187C" w14:textId="77777777" w:rsidR="001D1E71" w:rsidRPr="006C4B14" w:rsidRDefault="001D1E71" w:rsidP="00C764E2">
      <w:pPr>
        <w:jc w:val="center"/>
        <w:rPr>
          <w:rFonts w:ascii="Arial" w:hAnsi="Arial" w:cs="Arial"/>
          <w:sz w:val="22"/>
          <w:szCs w:val="22"/>
        </w:rPr>
      </w:pPr>
    </w:p>
    <w:p w14:paraId="5BCA4827" w14:textId="77777777" w:rsidR="001D1E71" w:rsidRPr="006C4B14" w:rsidRDefault="001D1E71" w:rsidP="00C764E2">
      <w:pPr>
        <w:jc w:val="center"/>
        <w:rPr>
          <w:b/>
          <w:sz w:val="32"/>
          <w:szCs w:val="32"/>
        </w:rPr>
      </w:pPr>
    </w:p>
    <w:p w14:paraId="7A3EEACA" w14:textId="77777777" w:rsidR="001D1E71" w:rsidRDefault="001D1E71" w:rsidP="00C76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ANEXOS</w:t>
      </w:r>
    </w:p>
    <w:p w14:paraId="5AC2336E" w14:textId="77777777" w:rsidR="001D1E71" w:rsidRPr="001D1E71" w:rsidRDefault="001D1E71" w:rsidP="00C764E2">
      <w:pPr>
        <w:jc w:val="center"/>
        <w:rPr>
          <w:b/>
          <w:sz w:val="28"/>
          <w:szCs w:val="28"/>
        </w:rPr>
      </w:pPr>
    </w:p>
    <w:p w14:paraId="673BDA1A" w14:textId="77777777" w:rsidR="001D1E71" w:rsidRDefault="001D1E71" w:rsidP="00C764E2">
      <w:pPr>
        <w:jc w:val="center"/>
        <w:rPr>
          <w:rFonts w:ascii="Arial" w:hAnsi="Arial" w:cs="Arial"/>
          <w:sz w:val="22"/>
          <w:szCs w:val="22"/>
        </w:rPr>
      </w:pPr>
    </w:p>
    <w:p w14:paraId="7E2AFACC" w14:textId="77777777" w:rsidR="00CD4849" w:rsidRDefault="00CD4849" w:rsidP="00602A05">
      <w:pPr>
        <w:jc w:val="center"/>
        <w:rPr>
          <w:rFonts w:ascii="Arial" w:hAnsi="Arial" w:cs="Arial"/>
          <w:sz w:val="22"/>
          <w:szCs w:val="22"/>
        </w:rPr>
      </w:pPr>
    </w:p>
    <w:p w14:paraId="51E45EC4" w14:textId="77777777" w:rsidR="00CD4849" w:rsidRDefault="00CD4849" w:rsidP="00602A05">
      <w:pPr>
        <w:jc w:val="center"/>
        <w:rPr>
          <w:rFonts w:ascii="Arial" w:hAnsi="Arial" w:cs="Arial"/>
          <w:sz w:val="22"/>
          <w:szCs w:val="22"/>
        </w:rPr>
      </w:pPr>
    </w:p>
    <w:p w14:paraId="41146C61" w14:textId="77777777" w:rsidR="00CD4849" w:rsidRDefault="00CD4849" w:rsidP="00602A05">
      <w:pPr>
        <w:jc w:val="center"/>
        <w:rPr>
          <w:rFonts w:ascii="Arial" w:hAnsi="Arial" w:cs="Arial"/>
          <w:sz w:val="22"/>
          <w:szCs w:val="22"/>
        </w:rPr>
      </w:pPr>
    </w:p>
    <w:p w14:paraId="478EA3A6" w14:textId="77777777" w:rsidR="00CD4849" w:rsidRDefault="00CD4849" w:rsidP="00602A05">
      <w:pPr>
        <w:jc w:val="center"/>
        <w:rPr>
          <w:rFonts w:ascii="Arial" w:hAnsi="Arial" w:cs="Arial"/>
          <w:sz w:val="22"/>
          <w:szCs w:val="22"/>
        </w:rPr>
      </w:pPr>
    </w:p>
    <w:p w14:paraId="4628EC0C" w14:textId="77777777" w:rsidR="00CD4849" w:rsidRDefault="00CD4849" w:rsidP="00602A05">
      <w:pPr>
        <w:jc w:val="center"/>
        <w:rPr>
          <w:rFonts w:ascii="Arial" w:hAnsi="Arial" w:cs="Arial"/>
          <w:sz w:val="22"/>
          <w:szCs w:val="22"/>
        </w:rPr>
      </w:pPr>
    </w:p>
    <w:p w14:paraId="2AF472E9" w14:textId="77777777" w:rsidR="00CD4849" w:rsidRDefault="00CD4849" w:rsidP="00602A05">
      <w:pPr>
        <w:jc w:val="center"/>
        <w:rPr>
          <w:rFonts w:ascii="Arial" w:hAnsi="Arial" w:cs="Arial"/>
          <w:sz w:val="22"/>
          <w:szCs w:val="22"/>
        </w:rPr>
      </w:pPr>
    </w:p>
    <w:p w14:paraId="7EE9135B" w14:textId="77777777" w:rsidR="00CD4849" w:rsidRDefault="00CD4849" w:rsidP="00602A05">
      <w:pPr>
        <w:jc w:val="center"/>
        <w:rPr>
          <w:rFonts w:ascii="Arial" w:hAnsi="Arial" w:cs="Arial"/>
          <w:sz w:val="22"/>
          <w:szCs w:val="22"/>
        </w:rPr>
      </w:pPr>
    </w:p>
    <w:p w14:paraId="4E988B89" w14:textId="77777777" w:rsidR="00CD4849" w:rsidRDefault="00CD4849" w:rsidP="00CD4849">
      <w:pPr>
        <w:jc w:val="both"/>
        <w:rPr>
          <w:rFonts w:ascii="Arial" w:hAnsi="Arial" w:cs="Arial"/>
          <w:sz w:val="22"/>
          <w:szCs w:val="22"/>
        </w:rPr>
      </w:pPr>
    </w:p>
    <w:p w14:paraId="4D2DDBD0" w14:textId="77777777" w:rsidR="00CD4849" w:rsidRPr="00CD4849" w:rsidRDefault="00CD4849" w:rsidP="00CD4849">
      <w:pPr>
        <w:numPr>
          <w:ilvl w:val="0"/>
          <w:numId w:val="24"/>
        </w:numPr>
        <w:spacing w:line="360" w:lineRule="auto"/>
        <w:jc w:val="both"/>
      </w:pPr>
      <w:r w:rsidRPr="00CD4849">
        <w:t xml:space="preserve">Anexo 1. </w:t>
      </w:r>
      <w:r>
        <w:t>Título</w:t>
      </w:r>
    </w:p>
    <w:p w14:paraId="73569A9E" w14:textId="77777777" w:rsidR="00CD4849" w:rsidRDefault="00CD4849" w:rsidP="00CD4849">
      <w:pPr>
        <w:numPr>
          <w:ilvl w:val="0"/>
          <w:numId w:val="24"/>
        </w:numPr>
        <w:spacing w:line="360" w:lineRule="auto"/>
        <w:jc w:val="both"/>
      </w:pPr>
      <w:r w:rsidRPr="00CD4849">
        <w:t>Anexo 2</w:t>
      </w:r>
      <w:r>
        <w:t>. Título</w:t>
      </w:r>
    </w:p>
    <w:p w14:paraId="5C769A5B" w14:textId="77777777" w:rsidR="00CD4849" w:rsidRPr="00CD4849" w:rsidRDefault="00CD4849" w:rsidP="00CD4849">
      <w:pPr>
        <w:numPr>
          <w:ilvl w:val="0"/>
          <w:numId w:val="24"/>
        </w:numPr>
        <w:spacing w:line="360" w:lineRule="auto"/>
        <w:jc w:val="both"/>
      </w:pPr>
      <w:r>
        <w:t>Anexo 3. Título</w:t>
      </w:r>
    </w:p>
    <w:sectPr w:rsidR="00CD4849" w:rsidRPr="00CD4849" w:rsidSect="00C764E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418" w:right="1418" w:bottom="1418" w:left="1418" w:header="709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534F" w14:textId="77777777" w:rsidR="00021FEB" w:rsidRDefault="00021FEB">
      <w:r>
        <w:separator/>
      </w:r>
    </w:p>
  </w:endnote>
  <w:endnote w:type="continuationSeparator" w:id="0">
    <w:p w14:paraId="6A78FC69" w14:textId="77777777" w:rsidR="00021FEB" w:rsidRDefault="0002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0F0C" w14:textId="77777777" w:rsidR="00C764E2" w:rsidRDefault="00937A3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2B3C">
      <w:rPr>
        <w:noProof/>
      </w:rPr>
      <w:t>3</w:t>
    </w:r>
    <w:r>
      <w:rPr>
        <w:noProof/>
      </w:rPr>
      <w:fldChar w:fldCharType="end"/>
    </w:r>
  </w:p>
  <w:p w14:paraId="579A1E24" w14:textId="77777777" w:rsidR="00C764E2" w:rsidRDefault="00C764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8F4B" w14:textId="0B5D4B58" w:rsidR="00A755C1" w:rsidRPr="00A755C1" w:rsidRDefault="00A755C1" w:rsidP="00A755C1">
    <w:pPr>
      <w:pStyle w:val="Piedepgina"/>
      <w:jc w:val="center"/>
      <w:rPr>
        <w:b/>
        <w:bCs/>
        <w:sz w:val="36"/>
        <w:szCs w:val="36"/>
      </w:rPr>
    </w:pPr>
    <w:r w:rsidRPr="00A755C1">
      <w:rPr>
        <w:b/>
        <w:bCs/>
        <w:sz w:val="36"/>
        <w:szCs w:val="36"/>
      </w:rPr>
      <w:t>Facultad de Comercio y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4DC5" w14:textId="77777777" w:rsidR="00021FEB" w:rsidRDefault="00021FEB">
      <w:r>
        <w:separator/>
      </w:r>
    </w:p>
  </w:footnote>
  <w:footnote w:type="continuationSeparator" w:id="0">
    <w:p w14:paraId="137B752F" w14:textId="77777777" w:rsidR="00021FEB" w:rsidRDefault="0002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F25F" w14:textId="77777777" w:rsidR="00C47BE9" w:rsidRPr="00FE59E7" w:rsidRDefault="00C47BE9" w:rsidP="00A70ACB">
    <w:pPr>
      <w:pStyle w:val="Encabezado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Bibliografía</w:t>
    </w:r>
  </w:p>
  <w:p w14:paraId="23230526" w14:textId="77777777" w:rsidR="00C47BE9" w:rsidRPr="00A70ACB" w:rsidRDefault="00C47BE9" w:rsidP="00DD6071">
    <w:pPr>
      <w:pStyle w:val="Encabezad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B90F" w14:textId="2F8A32E2" w:rsidR="00A64246" w:rsidRDefault="00574580" w:rsidP="0057458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1050120" wp14:editId="28D93A8B">
              <wp:simplePos x="0" y="0"/>
              <wp:positionH relativeFrom="margin">
                <wp:align>right</wp:align>
              </wp:positionH>
              <wp:positionV relativeFrom="paragraph">
                <wp:posOffset>-285115</wp:posOffset>
              </wp:positionV>
              <wp:extent cx="5759450" cy="9969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BCDE2" w14:textId="1AC713C8" w:rsidR="00A64246" w:rsidRDefault="00A64246" w:rsidP="00A642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501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2.3pt;margin-top:-22.45pt;width:453.5pt;height:7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" filled="f" stroked="f">
              <v:textbox>
                <w:txbxContent>
                  <w:p w14:paraId="551BCDE2" w14:textId="1AC713C8" w:rsidR="00A64246" w:rsidRDefault="00A64246" w:rsidP="00A6424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7878F3F0" wp14:editId="1657712F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5759450" cy="990122"/>
          <wp:effectExtent l="0" t="0" r="0" b="635"/>
          <wp:wrapSquare wrapText="bothSides"/>
          <wp:docPr id="189660668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606685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0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F231" w14:textId="231E06A0" w:rsidR="00C764E2" w:rsidRDefault="00C764E2" w:rsidP="00A755C1">
    <w:pPr>
      <w:pStyle w:val="Encabezado"/>
      <w:jc w:val="center"/>
    </w:pPr>
  </w:p>
  <w:p w14:paraId="7F1EA5BE" w14:textId="77777777" w:rsidR="00403A0B" w:rsidRDefault="00403A0B" w:rsidP="00A755C1">
    <w:pPr>
      <w:pStyle w:val="Encabezado"/>
      <w:jc w:val="center"/>
    </w:pPr>
  </w:p>
  <w:p w14:paraId="297BD626" w14:textId="21DA60F6" w:rsidR="00403A0B" w:rsidRDefault="00403A0B" w:rsidP="00A755C1">
    <w:pPr>
      <w:pStyle w:val="Encabezado"/>
      <w:jc w:val="center"/>
    </w:pPr>
    <w:r>
      <w:rPr>
        <w:noProof/>
      </w:rPr>
      <w:drawing>
        <wp:inline distT="0" distB="0" distL="0" distR="0" wp14:anchorId="51C68A2B" wp14:editId="6A4DB9BC">
          <wp:extent cx="5776855" cy="4997513"/>
          <wp:effectExtent l="0" t="0" r="0" b="0"/>
          <wp:docPr id="1730939165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939165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783" cy="501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2E9"/>
    <w:multiLevelType w:val="hybridMultilevel"/>
    <w:tmpl w:val="8E74772E"/>
    <w:name w:val="WW8Num3"/>
    <w:lvl w:ilvl="0" w:tplc="22C64E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9C63C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6090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1810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0064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588A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A8FC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4009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7E37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364DFA"/>
    <w:multiLevelType w:val="hybridMultilevel"/>
    <w:tmpl w:val="6106AE84"/>
    <w:name w:val="WW8Num4"/>
    <w:lvl w:ilvl="0" w:tplc="AAB440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667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A8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E0C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2E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C44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8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9895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AC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A00B0"/>
    <w:multiLevelType w:val="hybridMultilevel"/>
    <w:tmpl w:val="30FC9104"/>
    <w:name w:val="WW8Num5"/>
    <w:lvl w:ilvl="0" w:tplc="4AE24B7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10E4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AEBB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9941C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9834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526E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75417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CCA7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125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4909F7"/>
    <w:multiLevelType w:val="hybridMultilevel"/>
    <w:tmpl w:val="2FEA8B4E"/>
    <w:name w:val="WW8Num6"/>
    <w:lvl w:ilvl="0" w:tplc="82B2604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22A4800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882A7F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580AF0B6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95E2E2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A46C3814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E581028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3DA8E4CC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154E963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0AD25685"/>
    <w:multiLevelType w:val="hybridMultilevel"/>
    <w:tmpl w:val="B1BE63E2"/>
    <w:lvl w:ilvl="0" w:tplc="2618EAD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111111"/>
        <w:sz w:val="1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224BB"/>
    <w:multiLevelType w:val="hybridMultilevel"/>
    <w:tmpl w:val="8646B170"/>
    <w:lvl w:ilvl="0" w:tplc="5790B544">
      <w:start w:val="1"/>
      <w:numFmt w:val="bullet"/>
      <w:pStyle w:val="Listaconvieta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055F62"/>
    <w:multiLevelType w:val="hybridMultilevel"/>
    <w:tmpl w:val="38CE8494"/>
    <w:lvl w:ilvl="0" w:tplc="A642AA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D146A"/>
    <w:multiLevelType w:val="multilevel"/>
    <w:tmpl w:val="5CA2382A"/>
    <w:lvl w:ilvl="0">
      <w:start w:val="7"/>
      <w:numFmt w:val="decimal"/>
      <w:pStyle w:val="Ttulo1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6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87329D8"/>
    <w:multiLevelType w:val="multilevel"/>
    <w:tmpl w:val="FF3EB4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050142"/>
    <w:multiLevelType w:val="multilevel"/>
    <w:tmpl w:val="987EAE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091EE9"/>
    <w:multiLevelType w:val="multilevel"/>
    <w:tmpl w:val="4D3A3D88"/>
    <w:lvl w:ilvl="0">
      <w:start w:val="4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447F23"/>
    <w:multiLevelType w:val="hybridMultilevel"/>
    <w:tmpl w:val="7F6E09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82632"/>
    <w:multiLevelType w:val="hybridMultilevel"/>
    <w:tmpl w:val="F6A247D8"/>
    <w:lvl w:ilvl="0" w:tplc="2618EA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11111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80307"/>
    <w:multiLevelType w:val="hybridMultilevel"/>
    <w:tmpl w:val="8AA43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07A85"/>
    <w:multiLevelType w:val="hybridMultilevel"/>
    <w:tmpl w:val="FA529CEE"/>
    <w:lvl w:ilvl="0" w:tplc="E0A4793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303687"/>
    <w:multiLevelType w:val="multilevel"/>
    <w:tmpl w:val="34748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89724F"/>
    <w:multiLevelType w:val="hybridMultilevel"/>
    <w:tmpl w:val="38CE8494"/>
    <w:lvl w:ilvl="0" w:tplc="A642AA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645BB1"/>
    <w:multiLevelType w:val="multilevel"/>
    <w:tmpl w:val="D2886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E7624E"/>
    <w:multiLevelType w:val="hybridMultilevel"/>
    <w:tmpl w:val="89D8B0CE"/>
    <w:lvl w:ilvl="0" w:tplc="5790B544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C6EC8"/>
    <w:multiLevelType w:val="hybridMultilevel"/>
    <w:tmpl w:val="C2E423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40B7F"/>
    <w:multiLevelType w:val="hybridMultilevel"/>
    <w:tmpl w:val="38CE8494"/>
    <w:lvl w:ilvl="0" w:tplc="A642AA3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7C4FC3"/>
    <w:multiLevelType w:val="hybridMultilevel"/>
    <w:tmpl w:val="4DD2E3CE"/>
    <w:lvl w:ilvl="0" w:tplc="62D61D3A">
      <w:start w:val="1"/>
      <w:numFmt w:val="decimal"/>
      <w:pStyle w:val="Listasnumeros"/>
      <w:lvlText w:val="%1."/>
      <w:lvlJc w:val="left"/>
      <w:pPr>
        <w:tabs>
          <w:tab w:val="num" w:pos="2112"/>
        </w:tabs>
        <w:ind w:left="211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22" w15:restartNumberingAfterBreak="0">
    <w:nsid w:val="532C77B8"/>
    <w:multiLevelType w:val="multilevel"/>
    <w:tmpl w:val="43FEE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7E37085"/>
    <w:multiLevelType w:val="hybridMultilevel"/>
    <w:tmpl w:val="B11AC3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C69FF"/>
    <w:multiLevelType w:val="multilevel"/>
    <w:tmpl w:val="987EAE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D87699"/>
    <w:multiLevelType w:val="multilevel"/>
    <w:tmpl w:val="3FBA2F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6" w15:restartNumberingAfterBreak="0">
    <w:nsid w:val="69385101"/>
    <w:multiLevelType w:val="multilevel"/>
    <w:tmpl w:val="0156B9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  <w:sz w:val="22"/>
      </w:rPr>
    </w:lvl>
  </w:abstractNum>
  <w:abstractNum w:abstractNumId="27" w15:restartNumberingAfterBreak="0">
    <w:nsid w:val="72C83F70"/>
    <w:multiLevelType w:val="multilevel"/>
    <w:tmpl w:val="E8D85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83231621">
    <w:abstractNumId w:val="7"/>
  </w:num>
  <w:num w:numId="2" w16cid:durableId="447428395">
    <w:abstractNumId w:val="10"/>
  </w:num>
  <w:num w:numId="3" w16cid:durableId="1205829503">
    <w:abstractNumId w:val="21"/>
  </w:num>
  <w:num w:numId="4" w16cid:durableId="2001499004">
    <w:abstractNumId w:val="18"/>
  </w:num>
  <w:num w:numId="5" w16cid:durableId="893810744">
    <w:abstractNumId w:val="5"/>
  </w:num>
  <w:num w:numId="6" w16cid:durableId="901017595">
    <w:abstractNumId w:val="26"/>
  </w:num>
  <w:num w:numId="7" w16cid:durableId="1330132505">
    <w:abstractNumId w:val="20"/>
  </w:num>
  <w:num w:numId="8" w16cid:durableId="1790195679">
    <w:abstractNumId w:val="14"/>
  </w:num>
  <w:num w:numId="9" w16cid:durableId="144668019">
    <w:abstractNumId w:val="6"/>
  </w:num>
  <w:num w:numId="10" w16cid:durableId="1486580099">
    <w:abstractNumId w:val="16"/>
  </w:num>
  <w:num w:numId="11" w16cid:durableId="958681664">
    <w:abstractNumId w:val="24"/>
  </w:num>
  <w:num w:numId="12" w16cid:durableId="1445345318">
    <w:abstractNumId w:val="27"/>
  </w:num>
  <w:num w:numId="13" w16cid:durableId="301691605">
    <w:abstractNumId w:val="15"/>
  </w:num>
  <w:num w:numId="14" w16cid:durableId="1756169252">
    <w:abstractNumId w:val="4"/>
  </w:num>
  <w:num w:numId="15" w16cid:durableId="227032393">
    <w:abstractNumId w:val="9"/>
  </w:num>
  <w:num w:numId="16" w16cid:durableId="1247307057">
    <w:abstractNumId w:val="8"/>
  </w:num>
  <w:num w:numId="17" w16cid:durableId="608776358">
    <w:abstractNumId w:val="11"/>
  </w:num>
  <w:num w:numId="18" w16cid:durableId="1547522541">
    <w:abstractNumId w:val="22"/>
  </w:num>
  <w:num w:numId="19" w16cid:durableId="1475610439">
    <w:abstractNumId w:val="19"/>
  </w:num>
  <w:num w:numId="20" w16cid:durableId="310643252">
    <w:abstractNumId w:val="23"/>
  </w:num>
  <w:num w:numId="21" w16cid:durableId="132988517">
    <w:abstractNumId w:val="17"/>
  </w:num>
  <w:num w:numId="22" w16cid:durableId="196936768">
    <w:abstractNumId w:val="25"/>
  </w:num>
  <w:num w:numId="23" w16cid:durableId="247079584">
    <w:abstractNumId w:val="13"/>
  </w:num>
  <w:num w:numId="24" w16cid:durableId="63375696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F30FEBB-3B23-4743-BEEC-444CCC2656FE}"/>
    <w:docVar w:name="dgnword-eventsink" w:val="81807384"/>
  </w:docVars>
  <w:rsids>
    <w:rsidRoot w:val="00456F2C"/>
    <w:rsid w:val="000003E5"/>
    <w:rsid w:val="00000D57"/>
    <w:rsid w:val="00000D5B"/>
    <w:rsid w:val="000011AC"/>
    <w:rsid w:val="00001328"/>
    <w:rsid w:val="00001A1E"/>
    <w:rsid w:val="00001A6E"/>
    <w:rsid w:val="00001CB0"/>
    <w:rsid w:val="00002386"/>
    <w:rsid w:val="00002D19"/>
    <w:rsid w:val="00003069"/>
    <w:rsid w:val="00003790"/>
    <w:rsid w:val="0000382F"/>
    <w:rsid w:val="00003D31"/>
    <w:rsid w:val="00003F5D"/>
    <w:rsid w:val="0000441A"/>
    <w:rsid w:val="0000442E"/>
    <w:rsid w:val="00004BA3"/>
    <w:rsid w:val="00005313"/>
    <w:rsid w:val="00005566"/>
    <w:rsid w:val="00005578"/>
    <w:rsid w:val="000056A1"/>
    <w:rsid w:val="00005E00"/>
    <w:rsid w:val="00006564"/>
    <w:rsid w:val="00006807"/>
    <w:rsid w:val="00006F95"/>
    <w:rsid w:val="00007133"/>
    <w:rsid w:val="000074B7"/>
    <w:rsid w:val="0000773D"/>
    <w:rsid w:val="00007D52"/>
    <w:rsid w:val="00010374"/>
    <w:rsid w:val="00010783"/>
    <w:rsid w:val="00010D51"/>
    <w:rsid w:val="00010EFF"/>
    <w:rsid w:val="0001112A"/>
    <w:rsid w:val="00011130"/>
    <w:rsid w:val="000111FF"/>
    <w:rsid w:val="0001194C"/>
    <w:rsid w:val="00011E1D"/>
    <w:rsid w:val="0001232A"/>
    <w:rsid w:val="00012932"/>
    <w:rsid w:val="000131BD"/>
    <w:rsid w:val="00013531"/>
    <w:rsid w:val="00013A1E"/>
    <w:rsid w:val="000154D4"/>
    <w:rsid w:val="00015A09"/>
    <w:rsid w:val="00015EEB"/>
    <w:rsid w:val="00016062"/>
    <w:rsid w:val="00016080"/>
    <w:rsid w:val="0001612E"/>
    <w:rsid w:val="000163B7"/>
    <w:rsid w:val="0001665D"/>
    <w:rsid w:val="00016805"/>
    <w:rsid w:val="0001680F"/>
    <w:rsid w:val="00016AE8"/>
    <w:rsid w:val="00016D4C"/>
    <w:rsid w:val="00016E13"/>
    <w:rsid w:val="00016F7D"/>
    <w:rsid w:val="00017595"/>
    <w:rsid w:val="00017BF6"/>
    <w:rsid w:val="0002005E"/>
    <w:rsid w:val="00020170"/>
    <w:rsid w:val="000202A7"/>
    <w:rsid w:val="00020C48"/>
    <w:rsid w:val="00021872"/>
    <w:rsid w:val="0002198B"/>
    <w:rsid w:val="00021ECE"/>
    <w:rsid w:val="00021FEB"/>
    <w:rsid w:val="00022162"/>
    <w:rsid w:val="00022443"/>
    <w:rsid w:val="00022DB1"/>
    <w:rsid w:val="00024349"/>
    <w:rsid w:val="0002434B"/>
    <w:rsid w:val="00024842"/>
    <w:rsid w:val="000249D8"/>
    <w:rsid w:val="000254DB"/>
    <w:rsid w:val="00025583"/>
    <w:rsid w:val="00025952"/>
    <w:rsid w:val="00026065"/>
    <w:rsid w:val="0002636F"/>
    <w:rsid w:val="0002637F"/>
    <w:rsid w:val="000264E7"/>
    <w:rsid w:val="00026563"/>
    <w:rsid w:val="00026AE3"/>
    <w:rsid w:val="00026C64"/>
    <w:rsid w:val="00026EE6"/>
    <w:rsid w:val="00026F81"/>
    <w:rsid w:val="00027038"/>
    <w:rsid w:val="00027173"/>
    <w:rsid w:val="0002754B"/>
    <w:rsid w:val="00027C16"/>
    <w:rsid w:val="00030187"/>
    <w:rsid w:val="0003021B"/>
    <w:rsid w:val="0003036E"/>
    <w:rsid w:val="000304B7"/>
    <w:rsid w:val="00030946"/>
    <w:rsid w:val="00030C40"/>
    <w:rsid w:val="00030D59"/>
    <w:rsid w:val="0003108B"/>
    <w:rsid w:val="00031483"/>
    <w:rsid w:val="000318F2"/>
    <w:rsid w:val="00031B8B"/>
    <w:rsid w:val="00032032"/>
    <w:rsid w:val="00032578"/>
    <w:rsid w:val="00032B34"/>
    <w:rsid w:val="00033354"/>
    <w:rsid w:val="0003361F"/>
    <w:rsid w:val="00033762"/>
    <w:rsid w:val="00033792"/>
    <w:rsid w:val="000338CE"/>
    <w:rsid w:val="000338F5"/>
    <w:rsid w:val="0003396A"/>
    <w:rsid w:val="00033BE8"/>
    <w:rsid w:val="0003405D"/>
    <w:rsid w:val="000340C7"/>
    <w:rsid w:val="0003441A"/>
    <w:rsid w:val="0003475D"/>
    <w:rsid w:val="00034A8E"/>
    <w:rsid w:val="00034AFB"/>
    <w:rsid w:val="0003510D"/>
    <w:rsid w:val="000351BD"/>
    <w:rsid w:val="0003637D"/>
    <w:rsid w:val="000364C3"/>
    <w:rsid w:val="0003689C"/>
    <w:rsid w:val="00036B85"/>
    <w:rsid w:val="00036BEC"/>
    <w:rsid w:val="00036E52"/>
    <w:rsid w:val="00036EA5"/>
    <w:rsid w:val="00037075"/>
    <w:rsid w:val="00037A1C"/>
    <w:rsid w:val="00037D27"/>
    <w:rsid w:val="00037D3F"/>
    <w:rsid w:val="00037F89"/>
    <w:rsid w:val="000404A4"/>
    <w:rsid w:val="000408A3"/>
    <w:rsid w:val="00040A06"/>
    <w:rsid w:val="00040DAB"/>
    <w:rsid w:val="00040E42"/>
    <w:rsid w:val="00041279"/>
    <w:rsid w:val="00041A04"/>
    <w:rsid w:val="00041CB4"/>
    <w:rsid w:val="000424B3"/>
    <w:rsid w:val="00042735"/>
    <w:rsid w:val="000427D1"/>
    <w:rsid w:val="000439D0"/>
    <w:rsid w:val="00043B5B"/>
    <w:rsid w:val="00043EA8"/>
    <w:rsid w:val="00044291"/>
    <w:rsid w:val="000445A8"/>
    <w:rsid w:val="00044719"/>
    <w:rsid w:val="0004522E"/>
    <w:rsid w:val="00045309"/>
    <w:rsid w:val="00045510"/>
    <w:rsid w:val="000459C4"/>
    <w:rsid w:val="00046275"/>
    <w:rsid w:val="00046384"/>
    <w:rsid w:val="0004700E"/>
    <w:rsid w:val="0004744F"/>
    <w:rsid w:val="00047777"/>
    <w:rsid w:val="00047789"/>
    <w:rsid w:val="00047995"/>
    <w:rsid w:val="00047C20"/>
    <w:rsid w:val="00047D92"/>
    <w:rsid w:val="00047EB1"/>
    <w:rsid w:val="0005004B"/>
    <w:rsid w:val="0005008E"/>
    <w:rsid w:val="0005019B"/>
    <w:rsid w:val="0005049C"/>
    <w:rsid w:val="00050711"/>
    <w:rsid w:val="0005107A"/>
    <w:rsid w:val="000520C2"/>
    <w:rsid w:val="00052A33"/>
    <w:rsid w:val="00052B4B"/>
    <w:rsid w:val="00052F59"/>
    <w:rsid w:val="0005327B"/>
    <w:rsid w:val="0005363A"/>
    <w:rsid w:val="0005374C"/>
    <w:rsid w:val="00053A19"/>
    <w:rsid w:val="0005471C"/>
    <w:rsid w:val="00054AA9"/>
    <w:rsid w:val="000550AC"/>
    <w:rsid w:val="000550BA"/>
    <w:rsid w:val="00055183"/>
    <w:rsid w:val="0005604B"/>
    <w:rsid w:val="00056385"/>
    <w:rsid w:val="000565CA"/>
    <w:rsid w:val="00056668"/>
    <w:rsid w:val="000569AC"/>
    <w:rsid w:val="00056B9F"/>
    <w:rsid w:val="000572CA"/>
    <w:rsid w:val="00057666"/>
    <w:rsid w:val="000576FE"/>
    <w:rsid w:val="0006074F"/>
    <w:rsid w:val="000607D8"/>
    <w:rsid w:val="00060AD8"/>
    <w:rsid w:val="00060E88"/>
    <w:rsid w:val="00061302"/>
    <w:rsid w:val="00061649"/>
    <w:rsid w:val="000617A3"/>
    <w:rsid w:val="00061A26"/>
    <w:rsid w:val="00061DD1"/>
    <w:rsid w:val="00061F1E"/>
    <w:rsid w:val="000621D4"/>
    <w:rsid w:val="00062253"/>
    <w:rsid w:val="00062274"/>
    <w:rsid w:val="000624F5"/>
    <w:rsid w:val="000627D5"/>
    <w:rsid w:val="00062C3B"/>
    <w:rsid w:val="00062C48"/>
    <w:rsid w:val="00062E9E"/>
    <w:rsid w:val="000630BD"/>
    <w:rsid w:val="00063552"/>
    <w:rsid w:val="000636AF"/>
    <w:rsid w:val="000636C0"/>
    <w:rsid w:val="00063BB0"/>
    <w:rsid w:val="0006413C"/>
    <w:rsid w:val="0006427A"/>
    <w:rsid w:val="0006427E"/>
    <w:rsid w:val="000644AA"/>
    <w:rsid w:val="00064A2F"/>
    <w:rsid w:val="00064C20"/>
    <w:rsid w:val="00064F8F"/>
    <w:rsid w:val="000651A1"/>
    <w:rsid w:val="00065501"/>
    <w:rsid w:val="00065555"/>
    <w:rsid w:val="00065DF6"/>
    <w:rsid w:val="000664E0"/>
    <w:rsid w:val="000666FB"/>
    <w:rsid w:val="00066745"/>
    <w:rsid w:val="00066758"/>
    <w:rsid w:val="000667C6"/>
    <w:rsid w:val="00066BCD"/>
    <w:rsid w:val="00066C4F"/>
    <w:rsid w:val="00066D9F"/>
    <w:rsid w:val="00066F39"/>
    <w:rsid w:val="000674FF"/>
    <w:rsid w:val="00067DE6"/>
    <w:rsid w:val="00070077"/>
    <w:rsid w:val="000700AA"/>
    <w:rsid w:val="0007095F"/>
    <w:rsid w:val="00071471"/>
    <w:rsid w:val="00071BC2"/>
    <w:rsid w:val="0007221A"/>
    <w:rsid w:val="000722ED"/>
    <w:rsid w:val="000729C2"/>
    <w:rsid w:val="00072FBF"/>
    <w:rsid w:val="000730B5"/>
    <w:rsid w:val="0007348E"/>
    <w:rsid w:val="00073492"/>
    <w:rsid w:val="00073B05"/>
    <w:rsid w:val="00073EED"/>
    <w:rsid w:val="00073FF3"/>
    <w:rsid w:val="00074022"/>
    <w:rsid w:val="00074152"/>
    <w:rsid w:val="0007441B"/>
    <w:rsid w:val="00074AB3"/>
    <w:rsid w:val="00074B15"/>
    <w:rsid w:val="00074B73"/>
    <w:rsid w:val="00074BC1"/>
    <w:rsid w:val="00075300"/>
    <w:rsid w:val="00075651"/>
    <w:rsid w:val="000757DD"/>
    <w:rsid w:val="000758F9"/>
    <w:rsid w:val="00075D3D"/>
    <w:rsid w:val="00075EAD"/>
    <w:rsid w:val="00077368"/>
    <w:rsid w:val="000779B9"/>
    <w:rsid w:val="000807F5"/>
    <w:rsid w:val="000811D2"/>
    <w:rsid w:val="0008142A"/>
    <w:rsid w:val="0008146D"/>
    <w:rsid w:val="00081735"/>
    <w:rsid w:val="000817D9"/>
    <w:rsid w:val="00081B46"/>
    <w:rsid w:val="000829B6"/>
    <w:rsid w:val="00082BC3"/>
    <w:rsid w:val="00082CFA"/>
    <w:rsid w:val="0008333A"/>
    <w:rsid w:val="00083345"/>
    <w:rsid w:val="0008381D"/>
    <w:rsid w:val="000838A5"/>
    <w:rsid w:val="00083985"/>
    <w:rsid w:val="00083B23"/>
    <w:rsid w:val="00083BD3"/>
    <w:rsid w:val="00083F29"/>
    <w:rsid w:val="000841B4"/>
    <w:rsid w:val="000844A7"/>
    <w:rsid w:val="000847C1"/>
    <w:rsid w:val="000849C2"/>
    <w:rsid w:val="00084E6A"/>
    <w:rsid w:val="000853E3"/>
    <w:rsid w:val="000854F2"/>
    <w:rsid w:val="00085504"/>
    <w:rsid w:val="00085949"/>
    <w:rsid w:val="00085A08"/>
    <w:rsid w:val="00085BEF"/>
    <w:rsid w:val="000861C4"/>
    <w:rsid w:val="000863C9"/>
    <w:rsid w:val="000865B2"/>
    <w:rsid w:val="000870CA"/>
    <w:rsid w:val="00087344"/>
    <w:rsid w:val="00087443"/>
    <w:rsid w:val="00087823"/>
    <w:rsid w:val="00087B4C"/>
    <w:rsid w:val="00087C9E"/>
    <w:rsid w:val="00087F22"/>
    <w:rsid w:val="00087F9F"/>
    <w:rsid w:val="00090459"/>
    <w:rsid w:val="00090545"/>
    <w:rsid w:val="00090919"/>
    <w:rsid w:val="00090F12"/>
    <w:rsid w:val="00091000"/>
    <w:rsid w:val="0009163E"/>
    <w:rsid w:val="000919C6"/>
    <w:rsid w:val="00091D69"/>
    <w:rsid w:val="000920C7"/>
    <w:rsid w:val="000927D1"/>
    <w:rsid w:val="00092C22"/>
    <w:rsid w:val="00092ED4"/>
    <w:rsid w:val="00093344"/>
    <w:rsid w:val="000939FA"/>
    <w:rsid w:val="00093C32"/>
    <w:rsid w:val="00093E82"/>
    <w:rsid w:val="000953B6"/>
    <w:rsid w:val="000955C6"/>
    <w:rsid w:val="00095883"/>
    <w:rsid w:val="000958A0"/>
    <w:rsid w:val="00095ADC"/>
    <w:rsid w:val="0009615D"/>
    <w:rsid w:val="000962D7"/>
    <w:rsid w:val="00096550"/>
    <w:rsid w:val="00096AD7"/>
    <w:rsid w:val="000974DA"/>
    <w:rsid w:val="000975EE"/>
    <w:rsid w:val="00097686"/>
    <w:rsid w:val="000978A8"/>
    <w:rsid w:val="000978D5"/>
    <w:rsid w:val="00097C65"/>
    <w:rsid w:val="000A050D"/>
    <w:rsid w:val="000A05EE"/>
    <w:rsid w:val="000A05F0"/>
    <w:rsid w:val="000A0851"/>
    <w:rsid w:val="000A089F"/>
    <w:rsid w:val="000A0AA9"/>
    <w:rsid w:val="000A0F13"/>
    <w:rsid w:val="000A10D7"/>
    <w:rsid w:val="000A15B7"/>
    <w:rsid w:val="000A1EE2"/>
    <w:rsid w:val="000A1F84"/>
    <w:rsid w:val="000A1FB5"/>
    <w:rsid w:val="000A241A"/>
    <w:rsid w:val="000A2519"/>
    <w:rsid w:val="000A26A4"/>
    <w:rsid w:val="000A2997"/>
    <w:rsid w:val="000A2A46"/>
    <w:rsid w:val="000A3C41"/>
    <w:rsid w:val="000A3D3A"/>
    <w:rsid w:val="000A3F8B"/>
    <w:rsid w:val="000A3F9D"/>
    <w:rsid w:val="000A4254"/>
    <w:rsid w:val="000A4879"/>
    <w:rsid w:val="000A4ACE"/>
    <w:rsid w:val="000A4C5E"/>
    <w:rsid w:val="000A4FFB"/>
    <w:rsid w:val="000A508F"/>
    <w:rsid w:val="000A51E1"/>
    <w:rsid w:val="000A56B5"/>
    <w:rsid w:val="000A592C"/>
    <w:rsid w:val="000A5C61"/>
    <w:rsid w:val="000A635E"/>
    <w:rsid w:val="000A64F7"/>
    <w:rsid w:val="000A6BD8"/>
    <w:rsid w:val="000A6E86"/>
    <w:rsid w:val="000A738E"/>
    <w:rsid w:val="000A7430"/>
    <w:rsid w:val="000A7663"/>
    <w:rsid w:val="000A775C"/>
    <w:rsid w:val="000A7D68"/>
    <w:rsid w:val="000B019B"/>
    <w:rsid w:val="000B0810"/>
    <w:rsid w:val="000B0949"/>
    <w:rsid w:val="000B0BE3"/>
    <w:rsid w:val="000B0C8D"/>
    <w:rsid w:val="000B0F85"/>
    <w:rsid w:val="000B1146"/>
    <w:rsid w:val="000B1476"/>
    <w:rsid w:val="000B1B68"/>
    <w:rsid w:val="000B1DB8"/>
    <w:rsid w:val="000B2B14"/>
    <w:rsid w:val="000B2BE5"/>
    <w:rsid w:val="000B2BEA"/>
    <w:rsid w:val="000B2E92"/>
    <w:rsid w:val="000B3340"/>
    <w:rsid w:val="000B369D"/>
    <w:rsid w:val="000B3A1E"/>
    <w:rsid w:val="000B3C57"/>
    <w:rsid w:val="000B3D61"/>
    <w:rsid w:val="000B3DCF"/>
    <w:rsid w:val="000B43F9"/>
    <w:rsid w:val="000B4FC6"/>
    <w:rsid w:val="000B572C"/>
    <w:rsid w:val="000B588D"/>
    <w:rsid w:val="000B5E22"/>
    <w:rsid w:val="000B6091"/>
    <w:rsid w:val="000B640C"/>
    <w:rsid w:val="000B6BBC"/>
    <w:rsid w:val="000B7AED"/>
    <w:rsid w:val="000B7FEF"/>
    <w:rsid w:val="000C0216"/>
    <w:rsid w:val="000C030D"/>
    <w:rsid w:val="000C0319"/>
    <w:rsid w:val="000C0591"/>
    <w:rsid w:val="000C05B7"/>
    <w:rsid w:val="000C06AE"/>
    <w:rsid w:val="000C0C20"/>
    <w:rsid w:val="000C1040"/>
    <w:rsid w:val="000C10EA"/>
    <w:rsid w:val="000C1229"/>
    <w:rsid w:val="000C1C9B"/>
    <w:rsid w:val="000C1FAB"/>
    <w:rsid w:val="000C280D"/>
    <w:rsid w:val="000C2985"/>
    <w:rsid w:val="000C2BC0"/>
    <w:rsid w:val="000C2C1B"/>
    <w:rsid w:val="000C3352"/>
    <w:rsid w:val="000C354D"/>
    <w:rsid w:val="000C3F40"/>
    <w:rsid w:val="000C406F"/>
    <w:rsid w:val="000C45AF"/>
    <w:rsid w:val="000C4873"/>
    <w:rsid w:val="000C4D74"/>
    <w:rsid w:val="000C4EE1"/>
    <w:rsid w:val="000C5217"/>
    <w:rsid w:val="000C5A07"/>
    <w:rsid w:val="000C5DA7"/>
    <w:rsid w:val="000C5E3F"/>
    <w:rsid w:val="000C5E64"/>
    <w:rsid w:val="000C61EE"/>
    <w:rsid w:val="000C6649"/>
    <w:rsid w:val="000C66D1"/>
    <w:rsid w:val="000C685F"/>
    <w:rsid w:val="000C698F"/>
    <w:rsid w:val="000C6CD6"/>
    <w:rsid w:val="000C7081"/>
    <w:rsid w:val="000C7447"/>
    <w:rsid w:val="000C76D0"/>
    <w:rsid w:val="000C7B7B"/>
    <w:rsid w:val="000C7FCF"/>
    <w:rsid w:val="000D039C"/>
    <w:rsid w:val="000D0A8A"/>
    <w:rsid w:val="000D0EF7"/>
    <w:rsid w:val="000D1DFF"/>
    <w:rsid w:val="000D2A35"/>
    <w:rsid w:val="000D3028"/>
    <w:rsid w:val="000D313B"/>
    <w:rsid w:val="000D3AA2"/>
    <w:rsid w:val="000D3C6E"/>
    <w:rsid w:val="000D3DBE"/>
    <w:rsid w:val="000D3E2B"/>
    <w:rsid w:val="000D4275"/>
    <w:rsid w:val="000D4285"/>
    <w:rsid w:val="000D456B"/>
    <w:rsid w:val="000D48C1"/>
    <w:rsid w:val="000D48E6"/>
    <w:rsid w:val="000D4B00"/>
    <w:rsid w:val="000D4DC0"/>
    <w:rsid w:val="000D4DF6"/>
    <w:rsid w:val="000D5362"/>
    <w:rsid w:val="000D5C7C"/>
    <w:rsid w:val="000D5CD7"/>
    <w:rsid w:val="000D6A61"/>
    <w:rsid w:val="000D7287"/>
    <w:rsid w:val="000D7D13"/>
    <w:rsid w:val="000D7FED"/>
    <w:rsid w:val="000E02CE"/>
    <w:rsid w:val="000E083E"/>
    <w:rsid w:val="000E08F5"/>
    <w:rsid w:val="000E121E"/>
    <w:rsid w:val="000E1DCA"/>
    <w:rsid w:val="000E2F99"/>
    <w:rsid w:val="000E3414"/>
    <w:rsid w:val="000E3AD7"/>
    <w:rsid w:val="000E3C4C"/>
    <w:rsid w:val="000E433B"/>
    <w:rsid w:val="000E4750"/>
    <w:rsid w:val="000E4915"/>
    <w:rsid w:val="000E4A6B"/>
    <w:rsid w:val="000E4B5E"/>
    <w:rsid w:val="000E4C1B"/>
    <w:rsid w:val="000E4DDA"/>
    <w:rsid w:val="000E4DF9"/>
    <w:rsid w:val="000E5876"/>
    <w:rsid w:val="000E587A"/>
    <w:rsid w:val="000E58B3"/>
    <w:rsid w:val="000E5A25"/>
    <w:rsid w:val="000E5E40"/>
    <w:rsid w:val="000E6133"/>
    <w:rsid w:val="000E64DE"/>
    <w:rsid w:val="000E69EC"/>
    <w:rsid w:val="000E6A19"/>
    <w:rsid w:val="000E6FAD"/>
    <w:rsid w:val="000E706E"/>
    <w:rsid w:val="000E7836"/>
    <w:rsid w:val="000E7CFC"/>
    <w:rsid w:val="000E7E70"/>
    <w:rsid w:val="000E7EB4"/>
    <w:rsid w:val="000E7F96"/>
    <w:rsid w:val="000E7FC0"/>
    <w:rsid w:val="000F0770"/>
    <w:rsid w:val="000F0DBA"/>
    <w:rsid w:val="000F0DE8"/>
    <w:rsid w:val="000F152E"/>
    <w:rsid w:val="000F1D07"/>
    <w:rsid w:val="000F20DD"/>
    <w:rsid w:val="000F224C"/>
    <w:rsid w:val="000F24EC"/>
    <w:rsid w:val="000F2D6A"/>
    <w:rsid w:val="000F30CB"/>
    <w:rsid w:val="000F3873"/>
    <w:rsid w:val="000F3D7C"/>
    <w:rsid w:val="000F3DB6"/>
    <w:rsid w:val="000F3E7A"/>
    <w:rsid w:val="000F404D"/>
    <w:rsid w:val="000F4341"/>
    <w:rsid w:val="000F4D4E"/>
    <w:rsid w:val="000F4E85"/>
    <w:rsid w:val="000F5023"/>
    <w:rsid w:val="000F580E"/>
    <w:rsid w:val="000F5A35"/>
    <w:rsid w:val="000F5E42"/>
    <w:rsid w:val="000F6076"/>
    <w:rsid w:val="000F628F"/>
    <w:rsid w:val="000F6454"/>
    <w:rsid w:val="000F6868"/>
    <w:rsid w:val="000F68E4"/>
    <w:rsid w:val="000F69EB"/>
    <w:rsid w:val="000F6E46"/>
    <w:rsid w:val="000F6E78"/>
    <w:rsid w:val="000F6F21"/>
    <w:rsid w:val="000F70C4"/>
    <w:rsid w:val="000F70FB"/>
    <w:rsid w:val="000F7234"/>
    <w:rsid w:val="000F731D"/>
    <w:rsid w:val="000F784A"/>
    <w:rsid w:val="0010029C"/>
    <w:rsid w:val="00100570"/>
    <w:rsid w:val="001006D6"/>
    <w:rsid w:val="001008FD"/>
    <w:rsid w:val="00101287"/>
    <w:rsid w:val="0010149B"/>
    <w:rsid w:val="0010167F"/>
    <w:rsid w:val="00101838"/>
    <w:rsid w:val="00101891"/>
    <w:rsid w:val="00101934"/>
    <w:rsid w:val="001019BE"/>
    <w:rsid w:val="0010206B"/>
    <w:rsid w:val="001020BB"/>
    <w:rsid w:val="0010211A"/>
    <w:rsid w:val="00102314"/>
    <w:rsid w:val="001023DD"/>
    <w:rsid w:val="0010255A"/>
    <w:rsid w:val="00102891"/>
    <w:rsid w:val="001028BB"/>
    <w:rsid w:val="00102B9E"/>
    <w:rsid w:val="00103184"/>
    <w:rsid w:val="0010370C"/>
    <w:rsid w:val="00103AC9"/>
    <w:rsid w:val="0010405B"/>
    <w:rsid w:val="001041E3"/>
    <w:rsid w:val="001042EC"/>
    <w:rsid w:val="001043FE"/>
    <w:rsid w:val="00104B29"/>
    <w:rsid w:val="00104C08"/>
    <w:rsid w:val="00104C6D"/>
    <w:rsid w:val="00104CCC"/>
    <w:rsid w:val="00104CF0"/>
    <w:rsid w:val="00104CF3"/>
    <w:rsid w:val="00104F65"/>
    <w:rsid w:val="00106036"/>
    <w:rsid w:val="001060C0"/>
    <w:rsid w:val="001062D9"/>
    <w:rsid w:val="00106473"/>
    <w:rsid w:val="00106678"/>
    <w:rsid w:val="00106CAF"/>
    <w:rsid w:val="00106DA9"/>
    <w:rsid w:val="00106F06"/>
    <w:rsid w:val="001072B6"/>
    <w:rsid w:val="0010733B"/>
    <w:rsid w:val="00107478"/>
    <w:rsid w:val="00107482"/>
    <w:rsid w:val="00107748"/>
    <w:rsid w:val="001077BA"/>
    <w:rsid w:val="00107A20"/>
    <w:rsid w:val="00107ABF"/>
    <w:rsid w:val="00107F7D"/>
    <w:rsid w:val="001106C4"/>
    <w:rsid w:val="00110D08"/>
    <w:rsid w:val="00110F2E"/>
    <w:rsid w:val="00111380"/>
    <w:rsid w:val="00111641"/>
    <w:rsid w:val="00111ED6"/>
    <w:rsid w:val="00112516"/>
    <w:rsid w:val="00112819"/>
    <w:rsid w:val="00112B0A"/>
    <w:rsid w:val="001135F9"/>
    <w:rsid w:val="00113B61"/>
    <w:rsid w:val="00113DE5"/>
    <w:rsid w:val="00113F79"/>
    <w:rsid w:val="00114065"/>
    <w:rsid w:val="00114267"/>
    <w:rsid w:val="001147F2"/>
    <w:rsid w:val="0011489E"/>
    <w:rsid w:val="001149FC"/>
    <w:rsid w:val="00114E29"/>
    <w:rsid w:val="00115B77"/>
    <w:rsid w:val="00115E41"/>
    <w:rsid w:val="00116074"/>
    <w:rsid w:val="001162CE"/>
    <w:rsid w:val="001165FD"/>
    <w:rsid w:val="0011679C"/>
    <w:rsid w:val="0011689F"/>
    <w:rsid w:val="00116D17"/>
    <w:rsid w:val="001170E9"/>
    <w:rsid w:val="001171DA"/>
    <w:rsid w:val="001173C9"/>
    <w:rsid w:val="001175C7"/>
    <w:rsid w:val="001179CF"/>
    <w:rsid w:val="00117CCB"/>
    <w:rsid w:val="00120AC6"/>
    <w:rsid w:val="00120E59"/>
    <w:rsid w:val="00121D72"/>
    <w:rsid w:val="001220A2"/>
    <w:rsid w:val="00122254"/>
    <w:rsid w:val="0012257C"/>
    <w:rsid w:val="001225EB"/>
    <w:rsid w:val="00122850"/>
    <w:rsid w:val="00122E05"/>
    <w:rsid w:val="001230D5"/>
    <w:rsid w:val="00123534"/>
    <w:rsid w:val="0012361F"/>
    <w:rsid w:val="00123910"/>
    <w:rsid w:val="00123D34"/>
    <w:rsid w:val="00123E46"/>
    <w:rsid w:val="00123F8E"/>
    <w:rsid w:val="0012454E"/>
    <w:rsid w:val="00124873"/>
    <w:rsid w:val="00124B2B"/>
    <w:rsid w:val="00124D47"/>
    <w:rsid w:val="001251BB"/>
    <w:rsid w:val="00126157"/>
    <w:rsid w:val="001262FF"/>
    <w:rsid w:val="00126CF4"/>
    <w:rsid w:val="00126D80"/>
    <w:rsid w:val="00126EDA"/>
    <w:rsid w:val="001271D8"/>
    <w:rsid w:val="001278DA"/>
    <w:rsid w:val="00127B71"/>
    <w:rsid w:val="001302E5"/>
    <w:rsid w:val="001303A2"/>
    <w:rsid w:val="001303CF"/>
    <w:rsid w:val="00130892"/>
    <w:rsid w:val="00130965"/>
    <w:rsid w:val="00130B01"/>
    <w:rsid w:val="00130C9A"/>
    <w:rsid w:val="00130D48"/>
    <w:rsid w:val="00130E8A"/>
    <w:rsid w:val="00131587"/>
    <w:rsid w:val="00131CE0"/>
    <w:rsid w:val="001321A4"/>
    <w:rsid w:val="0013273F"/>
    <w:rsid w:val="001328F0"/>
    <w:rsid w:val="00132923"/>
    <w:rsid w:val="00132B54"/>
    <w:rsid w:val="00132B5E"/>
    <w:rsid w:val="00132E84"/>
    <w:rsid w:val="00132ED7"/>
    <w:rsid w:val="00133072"/>
    <w:rsid w:val="00133474"/>
    <w:rsid w:val="00133547"/>
    <w:rsid w:val="0013395E"/>
    <w:rsid w:val="00133C47"/>
    <w:rsid w:val="00134566"/>
    <w:rsid w:val="001346CD"/>
    <w:rsid w:val="001346EF"/>
    <w:rsid w:val="00134743"/>
    <w:rsid w:val="00134801"/>
    <w:rsid w:val="0013521D"/>
    <w:rsid w:val="001353AD"/>
    <w:rsid w:val="00135468"/>
    <w:rsid w:val="001354F4"/>
    <w:rsid w:val="001355C8"/>
    <w:rsid w:val="00135827"/>
    <w:rsid w:val="00135906"/>
    <w:rsid w:val="00135A82"/>
    <w:rsid w:val="00136758"/>
    <w:rsid w:val="00136CB0"/>
    <w:rsid w:val="00136DC7"/>
    <w:rsid w:val="00137352"/>
    <w:rsid w:val="0013742D"/>
    <w:rsid w:val="00137576"/>
    <w:rsid w:val="001375E4"/>
    <w:rsid w:val="00137C70"/>
    <w:rsid w:val="00137FC9"/>
    <w:rsid w:val="00140938"/>
    <w:rsid w:val="00140C05"/>
    <w:rsid w:val="00140F0F"/>
    <w:rsid w:val="001419DF"/>
    <w:rsid w:val="00141A69"/>
    <w:rsid w:val="00141F52"/>
    <w:rsid w:val="001420DC"/>
    <w:rsid w:val="00142161"/>
    <w:rsid w:val="00142A42"/>
    <w:rsid w:val="00142BA9"/>
    <w:rsid w:val="00142C4C"/>
    <w:rsid w:val="001430AF"/>
    <w:rsid w:val="001431C9"/>
    <w:rsid w:val="00143475"/>
    <w:rsid w:val="0014360E"/>
    <w:rsid w:val="00143CFB"/>
    <w:rsid w:val="00144154"/>
    <w:rsid w:val="00144451"/>
    <w:rsid w:val="001455D9"/>
    <w:rsid w:val="001456C2"/>
    <w:rsid w:val="00145A96"/>
    <w:rsid w:val="00145CDE"/>
    <w:rsid w:val="0014617E"/>
    <w:rsid w:val="00146435"/>
    <w:rsid w:val="001466FD"/>
    <w:rsid w:val="00146943"/>
    <w:rsid w:val="00146DBF"/>
    <w:rsid w:val="00146F3B"/>
    <w:rsid w:val="001472AC"/>
    <w:rsid w:val="001475AA"/>
    <w:rsid w:val="00147A95"/>
    <w:rsid w:val="001500EC"/>
    <w:rsid w:val="00150295"/>
    <w:rsid w:val="0015035A"/>
    <w:rsid w:val="00150744"/>
    <w:rsid w:val="00150CA5"/>
    <w:rsid w:val="0015101B"/>
    <w:rsid w:val="00151369"/>
    <w:rsid w:val="00151A16"/>
    <w:rsid w:val="00151CB2"/>
    <w:rsid w:val="00151E06"/>
    <w:rsid w:val="001520CF"/>
    <w:rsid w:val="00152171"/>
    <w:rsid w:val="00152412"/>
    <w:rsid w:val="001531E9"/>
    <w:rsid w:val="0015324D"/>
    <w:rsid w:val="001532CF"/>
    <w:rsid w:val="00153DAF"/>
    <w:rsid w:val="001544B4"/>
    <w:rsid w:val="0015475D"/>
    <w:rsid w:val="001547B8"/>
    <w:rsid w:val="001552D7"/>
    <w:rsid w:val="001554F4"/>
    <w:rsid w:val="0015574F"/>
    <w:rsid w:val="001559F5"/>
    <w:rsid w:val="00155C15"/>
    <w:rsid w:val="0015687A"/>
    <w:rsid w:val="00156AB3"/>
    <w:rsid w:val="00156C4F"/>
    <w:rsid w:val="001578F2"/>
    <w:rsid w:val="00157A77"/>
    <w:rsid w:val="00157F83"/>
    <w:rsid w:val="00160488"/>
    <w:rsid w:val="00160585"/>
    <w:rsid w:val="00160692"/>
    <w:rsid w:val="00160879"/>
    <w:rsid w:val="001608AB"/>
    <w:rsid w:val="00160D0B"/>
    <w:rsid w:val="001612F5"/>
    <w:rsid w:val="00161646"/>
    <w:rsid w:val="00161DCA"/>
    <w:rsid w:val="00161F1B"/>
    <w:rsid w:val="001620DF"/>
    <w:rsid w:val="001622F7"/>
    <w:rsid w:val="001622FF"/>
    <w:rsid w:val="001625FA"/>
    <w:rsid w:val="0016350D"/>
    <w:rsid w:val="0016374A"/>
    <w:rsid w:val="00163954"/>
    <w:rsid w:val="00163C85"/>
    <w:rsid w:val="00163DE7"/>
    <w:rsid w:val="0016428E"/>
    <w:rsid w:val="001642C7"/>
    <w:rsid w:val="00164303"/>
    <w:rsid w:val="00164504"/>
    <w:rsid w:val="00164615"/>
    <w:rsid w:val="00164B12"/>
    <w:rsid w:val="00164B90"/>
    <w:rsid w:val="00164F2D"/>
    <w:rsid w:val="00164F47"/>
    <w:rsid w:val="00164FD8"/>
    <w:rsid w:val="00165089"/>
    <w:rsid w:val="00165317"/>
    <w:rsid w:val="00165BA6"/>
    <w:rsid w:val="001667B3"/>
    <w:rsid w:val="00166A3E"/>
    <w:rsid w:val="00166AA5"/>
    <w:rsid w:val="00166C05"/>
    <w:rsid w:val="00167174"/>
    <w:rsid w:val="0017041F"/>
    <w:rsid w:val="001709D2"/>
    <w:rsid w:val="00170A5D"/>
    <w:rsid w:val="001710F7"/>
    <w:rsid w:val="0017114A"/>
    <w:rsid w:val="00171320"/>
    <w:rsid w:val="0017146F"/>
    <w:rsid w:val="00171DE4"/>
    <w:rsid w:val="00171EB7"/>
    <w:rsid w:val="00171EC1"/>
    <w:rsid w:val="0017201F"/>
    <w:rsid w:val="0017214A"/>
    <w:rsid w:val="001726F5"/>
    <w:rsid w:val="00172F3F"/>
    <w:rsid w:val="001739C8"/>
    <w:rsid w:val="00173D8F"/>
    <w:rsid w:val="00173F7A"/>
    <w:rsid w:val="0017415D"/>
    <w:rsid w:val="001742A4"/>
    <w:rsid w:val="00174FDD"/>
    <w:rsid w:val="001754BD"/>
    <w:rsid w:val="0017553F"/>
    <w:rsid w:val="0017565B"/>
    <w:rsid w:val="001759B3"/>
    <w:rsid w:val="001759DF"/>
    <w:rsid w:val="00175F7B"/>
    <w:rsid w:val="00175F8F"/>
    <w:rsid w:val="00176167"/>
    <w:rsid w:val="0017619E"/>
    <w:rsid w:val="00176223"/>
    <w:rsid w:val="0017627C"/>
    <w:rsid w:val="001769D4"/>
    <w:rsid w:val="00176C3A"/>
    <w:rsid w:val="00176EC4"/>
    <w:rsid w:val="00177D55"/>
    <w:rsid w:val="00177F8B"/>
    <w:rsid w:val="00177FB0"/>
    <w:rsid w:val="001801A7"/>
    <w:rsid w:val="0018020F"/>
    <w:rsid w:val="0018060C"/>
    <w:rsid w:val="00180913"/>
    <w:rsid w:val="00180949"/>
    <w:rsid w:val="001809F2"/>
    <w:rsid w:val="001815F9"/>
    <w:rsid w:val="001817D3"/>
    <w:rsid w:val="00181859"/>
    <w:rsid w:val="00181F23"/>
    <w:rsid w:val="001820FF"/>
    <w:rsid w:val="001823E5"/>
    <w:rsid w:val="001828FD"/>
    <w:rsid w:val="001829AF"/>
    <w:rsid w:val="00182DF3"/>
    <w:rsid w:val="0018318B"/>
    <w:rsid w:val="0018382A"/>
    <w:rsid w:val="00183ABF"/>
    <w:rsid w:val="00183C2E"/>
    <w:rsid w:val="001841AF"/>
    <w:rsid w:val="0018465E"/>
    <w:rsid w:val="00184B42"/>
    <w:rsid w:val="0018512B"/>
    <w:rsid w:val="001852F6"/>
    <w:rsid w:val="001855EE"/>
    <w:rsid w:val="00185792"/>
    <w:rsid w:val="00185B56"/>
    <w:rsid w:val="00186502"/>
    <w:rsid w:val="00186B4A"/>
    <w:rsid w:val="001871CF"/>
    <w:rsid w:val="00187547"/>
    <w:rsid w:val="00187568"/>
    <w:rsid w:val="00187C0F"/>
    <w:rsid w:val="00187C9D"/>
    <w:rsid w:val="00187E4A"/>
    <w:rsid w:val="00187E74"/>
    <w:rsid w:val="0019008D"/>
    <w:rsid w:val="00190232"/>
    <w:rsid w:val="0019026F"/>
    <w:rsid w:val="00190330"/>
    <w:rsid w:val="0019069C"/>
    <w:rsid w:val="00190899"/>
    <w:rsid w:val="00190A06"/>
    <w:rsid w:val="00190F02"/>
    <w:rsid w:val="001913CF"/>
    <w:rsid w:val="00191C50"/>
    <w:rsid w:val="00191DD7"/>
    <w:rsid w:val="0019222D"/>
    <w:rsid w:val="001922EE"/>
    <w:rsid w:val="001927E0"/>
    <w:rsid w:val="001929A1"/>
    <w:rsid w:val="00192EF5"/>
    <w:rsid w:val="00193411"/>
    <w:rsid w:val="00194A58"/>
    <w:rsid w:val="00194AC2"/>
    <w:rsid w:val="00194FE5"/>
    <w:rsid w:val="001951EA"/>
    <w:rsid w:val="001955A5"/>
    <w:rsid w:val="00195DDE"/>
    <w:rsid w:val="00195FCF"/>
    <w:rsid w:val="00196260"/>
    <w:rsid w:val="001965AF"/>
    <w:rsid w:val="00196A0C"/>
    <w:rsid w:val="00196A90"/>
    <w:rsid w:val="00196B23"/>
    <w:rsid w:val="00196ED7"/>
    <w:rsid w:val="00196FD0"/>
    <w:rsid w:val="00197327"/>
    <w:rsid w:val="00197351"/>
    <w:rsid w:val="00197387"/>
    <w:rsid w:val="001973E2"/>
    <w:rsid w:val="0019757C"/>
    <w:rsid w:val="00197A7C"/>
    <w:rsid w:val="00197BBC"/>
    <w:rsid w:val="00197F47"/>
    <w:rsid w:val="001A04D9"/>
    <w:rsid w:val="001A0BA0"/>
    <w:rsid w:val="001A0C18"/>
    <w:rsid w:val="001A106E"/>
    <w:rsid w:val="001A1325"/>
    <w:rsid w:val="001A16C5"/>
    <w:rsid w:val="001A1A48"/>
    <w:rsid w:val="001A1D56"/>
    <w:rsid w:val="001A1E29"/>
    <w:rsid w:val="001A3118"/>
    <w:rsid w:val="001A33C0"/>
    <w:rsid w:val="001A37F5"/>
    <w:rsid w:val="001A3A2C"/>
    <w:rsid w:val="001A3A3B"/>
    <w:rsid w:val="001A3AF6"/>
    <w:rsid w:val="001A412F"/>
    <w:rsid w:val="001A4482"/>
    <w:rsid w:val="001A456C"/>
    <w:rsid w:val="001A4898"/>
    <w:rsid w:val="001A49EB"/>
    <w:rsid w:val="001A4B47"/>
    <w:rsid w:val="001A503C"/>
    <w:rsid w:val="001A50F7"/>
    <w:rsid w:val="001A51A8"/>
    <w:rsid w:val="001A534E"/>
    <w:rsid w:val="001A54CF"/>
    <w:rsid w:val="001A585A"/>
    <w:rsid w:val="001A5930"/>
    <w:rsid w:val="001A5A0D"/>
    <w:rsid w:val="001A66BD"/>
    <w:rsid w:val="001A68FD"/>
    <w:rsid w:val="001A6A1E"/>
    <w:rsid w:val="001A6C1F"/>
    <w:rsid w:val="001A6D44"/>
    <w:rsid w:val="001A6F07"/>
    <w:rsid w:val="001A7038"/>
    <w:rsid w:val="001A728F"/>
    <w:rsid w:val="001A7539"/>
    <w:rsid w:val="001A798B"/>
    <w:rsid w:val="001A7D1B"/>
    <w:rsid w:val="001A7E09"/>
    <w:rsid w:val="001A7E2F"/>
    <w:rsid w:val="001B01A8"/>
    <w:rsid w:val="001B0429"/>
    <w:rsid w:val="001B0B8F"/>
    <w:rsid w:val="001B0BE6"/>
    <w:rsid w:val="001B0EBC"/>
    <w:rsid w:val="001B1274"/>
    <w:rsid w:val="001B1588"/>
    <w:rsid w:val="001B1592"/>
    <w:rsid w:val="001B2298"/>
    <w:rsid w:val="001B260F"/>
    <w:rsid w:val="001B28E3"/>
    <w:rsid w:val="001B34C5"/>
    <w:rsid w:val="001B3B73"/>
    <w:rsid w:val="001B3C07"/>
    <w:rsid w:val="001B3CE7"/>
    <w:rsid w:val="001B3EBA"/>
    <w:rsid w:val="001B499F"/>
    <w:rsid w:val="001B4A7D"/>
    <w:rsid w:val="001B4D38"/>
    <w:rsid w:val="001B55E6"/>
    <w:rsid w:val="001B5657"/>
    <w:rsid w:val="001B58D4"/>
    <w:rsid w:val="001B58EA"/>
    <w:rsid w:val="001B5EEA"/>
    <w:rsid w:val="001B65C9"/>
    <w:rsid w:val="001B6689"/>
    <w:rsid w:val="001B6B72"/>
    <w:rsid w:val="001B6D7B"/>
    <w:rsid w:val="001B715B"/>
    <w:rsid w:val="001B722C"/>
    <w:rsid w:val="001B7417"/>
    <w:rsid w:val="001B798F"/>
    <w:rsid w:val="001B7A71"/>
    <w:rsid w:val="001B7AA8"/>
    <w:rsid w:val="001B7DDE"/>
    <w:rsid w:val="001B7F06"/>
    <w:rsid w:val="001C0509"/>
    <w:rsid w:val="001C0B65"/>
    <w:rsid w:val="001C13B8"/>
    <w:rsid w:val="001C1508"/>
    <w:rsid w:val="001C1663"/>
    <w:rsid w:val="001C21AA"/>
    <w:rsid w:val="001C2379"/>
    <w:rsid w:val="001C2639"/>
    <w:rsid w:val="001C28D5"/>
    <w:rsid w:val="001C2FDC"/>
    <w:rsid w:val="001C3371"/>
    <w:rsid w:val="001C3898"/>
    <w:rsid w:val="001C38D2"/>
    <w:rsid w:val="001C39B1"/>
    <w:rsid w:val="001C3ACC"/>
    <w:rsid w:val="001C41E4"/>
    <w:rsid w:val="001C46F4"/>
    <w:rsid w:val="001C4784"/>
    <w:rsid w:val="001C5066"/>
    <w:rsid w:val="001C50F7"/>
    <w:rsid w:val="001C5413"/>
    <w:rsid w:val="001C55CF"/>
    <w:rsid w:val="001C5786"/>
    <w:rsid w:val="001C5A38"/>
    <w:rsid w:val="001C5A71"/>
    <w:rsid w:val="001C5B0E"/>
    <w:rsid w:val="001C6246"/>
    <w:rsid w:val="001C637D"/>
    <w:rsid w:val="001C6DE1"/>
    <w:rsid w:val="001C712E"/>
    <w:rsid w:val="001C7346"/>
    <w:rsid w:val="001C76C6"/>
    <w:rsid w:val="001C76CE"/>
    <w:rsid w:val="001D0065"/>
    <w:rsid w:val="001D0495"/>
    <w:rsid w:val="001D0523"/>
    <w:rsid w:val="001D056B"/>
    <w:rsid w:val="001D07A5"/>
    <w:rsid w:val="001D0F74"/>
    <w:rsid w:val="001D10C4"/>
    <w:rsid w:val="001D1325"/>
    <w:rsid w:val="001D157E"/>
    <w:rsid w:val="001D18A5"/>
    <w:rsid w:val="001D1A36"/>
    <w:rsid w:val="001D1E71"/>
    <w:rsid w:val="001D1F1F"/>
    <w:rsid w:val="001D209D"/>
    <w:rsid w:val="001D2141"/>
    <w:rsid w:val="001D2197"/>
    <w:rsid w:val="001D219F"/>
    <w:rsid w:val="001D2770"/>
    <w:rsid w:val="001D290B"/>
    <w:rsid w:val="001D2F2E"/>
    <w:rsid w:val="001D3141"/>
    <w:rsid w:val="001D3373"/>
    <w:rsid w:val="001D34FA"/>
    <w:rsid w:val="001D3792"/>
    <w:rsid w:val="001D3843"/>
    <w:rsid w:val="001D38D6"/>
    <w:rsid w:val="001D3A3B"/>
    <w:rsid w:val="001D3AD2"/>
    <w:rsid w:val="001D3B35"/>
    <w:rsid w:val="001D420F"/>
    <w:rsid w:val="001D4B7B"/>
    <w:rsid w:val="001D4DAE"/>
    <w:rsid w:val="001D50FE"/>
    <w:rsid w:val="001D511A"/>
    <w:rsid w:val="001D558D"/>
    <w:rsid w:val="001D56C5"/>
    <w:rsid w:val="001D599B"/>
    <w:rsid w:val="001D6212"/>
    <w:rsid w:val="001D6399"/>
    <w:rsid w:val="001D6405"/>
    <w:rsid w:val="001D68F7"/>
    <w:rsid w:val="001D7754"/>
    <w:rsid w:val="001D77C7"/>
    <w:rsid w:val="001D7BA7"/>
    <w:rsid w:val="001D7E1F"/>
    <w:rsid w:val="001D7E7E"/>
    <w:rsid w:val="001E0031"/>
    <w:rsid w:val="001E03FB"/>
    <w:rsid w:val="001E073C"/>
    <w:rsid w:val="001E0797"/>
    <w:rsid w:val="001E07A1"/>
    <w:rsid w:val="001E07D3"/>
    <w:rsid w:val="001E0872"/>
    <w:rsid w:val="001E0957"/>
    <w:rsid w:val="001E0BD0"/>
    <w:rsid w:val="001E1101"/>
    <w:rsid w:val="001E15C0"/>
    <w:rsid w:val="001E173B"/>
    <w:rsid w:val="001E1856"/>
    <w:rsid w:val="001E1AAD"/>
    <w:rsid w:val="001E1B67"/>
    <w:rsid w:val="001E1CF3"/>
    <w:rsid w:val="001E1D88"/>
    <w:rsid w:val="001E20E2"/>
    <w:rsid w:val="001E24C6"/>
    <w:rsid w:val="001E2627"/>
    <w:rsid w:val="001E2A1A"/>
    <w:rsid w:val="001E332D"/>
    <w:rsid w:val="001E3499"/>
    <w:rsid w:val="001E3506"/>
    <w:rsid w:val="001E357E"/>
    <w:rsid w:val="001E3921"/>
    <w:rsid w:val="001E3953"/>
    <w:rsid w:val="001E3B5B"/>
    <w:rsid w:val="001E3F3B"/>
    <w:rsid w:val="001E426E"/>
    <w:rsid w:val="001E4379"/>
    <w:rsid w:val="001E49F5"/>
    <w:rsid w:val="001E4CF4"/>
    <w:rsid w:val="001E4ECC"/>
    <w:rsid w:val="001E4F08"/>
    <w:rsid w:val="001E5463"/>
    <w:rsid w:val="001E58C1"/>
    <w:rsid w:val="001E5A09"/>
    <w:rsid w:val="001E621D"/>
    <w:rsid w:val="001E6830"/>
    <w:rsid w:val="001E6B18"/>
    <w:rsid w:val="001E6C67"/>
    <w:rsid w:val="001E742E"/>
    <w:rsid w:val="001E7531"/>
    <w:rsid w:val="001E78C2"/>
    <w:rsid w:val="001E7A1B"/>
    <w:rsid w:val="001E7D81"/>
    <w:rsid w:val="001E7EF3"/>
    <w:rsid w:val="001E7FC3"/>
    <w:rsid w:val="001F0883"/>
    <w:rsid w:val="001F0A08"/>
    <w:rsid w:val="001F0B56"/>
    <w:rsid w:val="001F1197"/>
    <w:rsid w:val="001F12C1"/>
    <w:rsid w:val="001F12DC"/>
    <w:rsid w:val="001F1702"/>
    <w:rsid w:val="001F179E"/>
    <w:rsid w:val="001F196A"/>
    <w:rsid w:val="001F1C61"/>
    <w:rsid w:val="001F1D97"/>
    <w:rsid w:val="001F229E"/>
    <w:rsid w:val="001F274C"/>
    <w:rsid w:val="001F2908"/>
    <w:rsid w:val="001F30A8"/>
    <w:rsid w:val="001F3127"/>
    <w:rsid w:val="001F37CB"/>
    <w:rsid w:val="001F3D71"/>
    <w:rsid w:val="001F3F0F"/>
    <w:rsid w:val="001F3F1D"/>
    <w:rsid w:val="001F469C"/>
    <w:rsid w:val="001F47A6"/>
    <w:rsid w:val="001F4ECA"/>
    <w:rsid w:val="001F5022"/>
    <w:rsid w:val="001F54B9"/>
    <w:rsid w:val="001F56BA"/>
    <w:rsid w:val="001F5900"/>
    <w:rsid w:val="001F602C"/>
    <w:rsid w:val="001F61CA"/>
    <w:rsid w:val="001F620E"/>
    <w:rsid w:val="001F6275"/>
    <w:rsid w:val="001F6A53"/>
    <w:rsid w:val="001F6A5A"/>
    <w:rsid w:val="001F6BB7"/>
    <w:rsid w:val="001F7580"/>
    <w:rsid w:val="001F79E1"/>
    <w:rsid w:val="0020008C"/>
    <w:rsid w:val="002001D6"/>
    <w:rsid w:val="002009ED"/>
    <w:rsid w:val="00200A0A"/>
    <w:rsid w:val="00200ABE"/>
    <w:rsid w:val="00201094"/>
    <w:rsid w:val="002010BE"/>
    <w:rsid w:val="0020133B"/>
    <w:rsid w:val="0020203E"/>
    <w:rsid w:val="00202108"/>
    <w:rsid w:val="00202171"/>
    <w:rsid w:val="002027A6"/>
    <w:rsid w:val="00202924"/>
    <w:rsid w:val="00202CAC"/>
    <w:rsid w:val="00202D6E"/>
    <w:rsid w:val="00202FE6"/>
    <w:rsid w:val="002034CF"/>
    <w:rsid w:val="00203D42"/>
    <w:rsid w:val="00203D53"/>
    <w:rsid w:val="002041B2"/>
    <w:rsid w:val="00204809"/>
    <w:rsid w:val="00204A6F"/>
    <w:rsid w:val="00204D93"/>
    <w:rsid w:val="002051BD"/>
    <w:rsid w:val="002057FE"/>
    <w:rsid w:val="00205D8D"/>
    <w:rsid w:val="00206215"/>
    <w:rsid w:val="00206D6F"/>
    <w:rsid w:val="00206F25"/>
    <w:rsid w:val="002073CB"/>
    <w:rsid w:val="002074A5"/>
    <w:rsid w:val="002076B5"/>
    <w:rsid w:val="00207916"/>
    <w:rsid w:val="00207FAE"/>
    <w:rsid w:val="002100BF"/>
    <w:rsid w:val="00210D79"/>
    <w:rsid w:val="00210EDF"/>
    <w:rsid w:val="00210FBE"/>
    <w:rsid w:val="002114A6"/>
    <w:rsid w:val="00211D6F"/>
    <w:rsid w:val="002122E1"/>
    <w:rsid w:val="0021282B"/>
    <w:rsid w:val="00212BFF"/>
    <w:rsid w:val="0021352E"/>
    <w:rsid w:val="00213A1D"/>
    <w:rsid w:val="00213C7C"/>
    <w:rsid w:val="00213FE6"/>
    <w:rsid w:val="0021425D"/>
    <w:rsid w:val="0021447C"/>
    <w:rsid w:val="002145A5"/>
    <w:rsid w:val="002147D9"/>
    <w:rsid w:val="002149C4"/>
    <w:rsid w:val="0021533A"/>
    <w:rsid w:val="002153C5"/>
    <w:rsid w:val="00215583"/>
    <w:rsid w:val="00216580"/>
    <w:rsid w:val="002165AA"/>
    <w:rsid w:val="00216BD9"/>
    <w:rsid w:val="00216BF8"/>
    <w:rsid w:val="00216C2F"/>
    <w:rsid w:val="00216E66"/>
    <w:rsid w:val="0021707D"/>
    <w:rsid w:val="0021773D"/>
    <w:rsid w:val="00217C17"/>
    <w:rsid w:val="0022033B"/>
    <w:rsid w:val="00220AC7"/>
    <w:rsid w:val="00220B10"/>
    <w:rsid w:val="00221251"/>
    <w:rsid w:val="0022144E"/>
    <w:rsid w:val="0022155D"/>
    <w:rsid w:val="0022183E"/>
    <w:rsid w:val="00221E00"/>
    <w:rsid w:val="00221E5F"/>
    <w:rsid w:val="00222077"/>
    <w:rsid w:val="0022240D"/>
    <w:rsid w:val="00222931"/>
    <w:rsid w:val="00222C6C"/>
    <w:rsid w:val="002231E3"/>
    <w:rsid w:val="002233CF"/>
    <w:rsid w:val="002233DD"/>
    <w:rsid w:val="002235CB"/>
    <w:rsid w:val="00223B19"/>
    <w:rsid w:val="002244D0"/>
    <w:rsid w:val="00224E08"/>
    <w:rsid w:val="00224E12"/>
    <w:rsid w:val="00224EBF"/>
    <w:rsid w:val="00225907"/>
    <w:rsid w:val="00225BF1"/>
    <w:rsid w:val="00225FCB"/>
    <w:rsid w:val="00226036"/>
    <w:rsid w:val="00226063"/>
    <w:rsid w:val="0022612C"/>
    <w:rsid w:val="0022626D"/>
    <w:rsid w:val="0022649A"/>
    <w:rsid w:val="0022666B"/>
    <w:rsid w:val="00226D2C"/>
    <w:rsid w:val="00226D5B"/>
    <w:rsid w:val="00226E4A"/>
    <w:rsid w:val="00227020"/>
    <w:rsid w:val="00227303"/>
    <w:rsid w:val="00227563"/>
    <w:rsid w:val="002276EE"/>
    <w:rsid w:val="002278FE"/>
    <w:rsid w:val="00227ADF"/>
    <w:rsid w:val="00227CB9"/>
    <w:rsid w:val="00230273"/>
    <w:rsid w:val="002302F0"/>
    <w:rsid w:val="002303D0"/>
    <w:rsid w:val="00230C3E"/>
    <w:rsid w:val="00231139"/>
    <w:rsid w:val="0023139A"/>
    <w:rsid w:val="002313AB"/>
    <w:rsid w:val="002313B5"/>
    <w:rsid w:val="002314EB"/>
    <w:rsid w:val="0023151D"/>
    <w:rsid w:val="0023196A"/>
    <w:rsid w:val="00231AC4"/>
    <w:rsid w:val="002322EE"/>
    <w:rsid w:val="00232516"/>
    <w:rsid w:val="0023253F"/>
    <w:rsid w:val="002328A7"/>
    <w:rsid w:val="00232BB5"/>
    <w:rsid w:val="00232BB6"/>
    <w:rsid w:val="002335FF"/>
    <w:rsid w:val="00233D90"/>
    <w:rsid w:val="002344A4"/>
    <w:rsid w:val="002345AE"/>
    <w:rsid w:val="00234774"/>
    <w:rsid w:val="00234857"/>
    <w:rsid w:val="00234A24"/>
    <w:rsid w:val="002351EE"/>
    <w:rsid w:val="00235A2D"/>
    <w:rsid w:val="00235CC6"/>
    <w:rsid w:val="00235ED9"/>
    <w:rsid w:val="00236021"/>
    <w:rsid w:val="00236117"/>
    <w:rsid w:val="0023661D"/>
    <w:rsid w:val="00236ED5"/>
    <w:rsid w:val="00240ED4"/>
    <w:rsid w:val="00241135"/>
    <w:rsid w:val="002416BC"/>
    <w:rsid w:val="00241873"/>
    <w:rsid w:val="00241918"/>
    <w:rsid w:val="002420BF"/>
    <w:rsid w:val="00242340"/>
    <w:rsid w:val="0024238C"/>
    <w:rsid w:val="00242A06"/>
    <w:rsid w:val="00242BF3"/>
    <w:rsid w:val="0024306D"/>
    <w:rsid w:val="00243183"/>
    <w:rsid w:val="00243275"/>
    <w:rsid w:val="00243B2D"/>
    <w:rsid w:val="002440B4"/>
    <w:rsid w:val="00244627"/>
    <w:rsid w:val="00244E79"/>
    <w:rsid w:val="0024539C"/>
    <w:rsid w:val="002457C3"/>
    <w:rsid w:val="00245C55"/>
    <w:rsid w:val="00245F1E"/>
    <w:rsid w:val="00245F4F"/>
    <w:rsid w:val="0024698B"/>
    <w:rsid w:val="00247EA4"/>
    <w:rsid w:val="00250013"/>
    <w:rsid w:val="0025007C"/>
    <w:rsid w:val="00250203"/>
    <w:rsid w:val="0025039C"/>
    <w:rsid w:val="002503FF"/>
    <w:rsid w:val="002513F4"/>
    <w:rsid w:val="002519AD"/>
    <w:rsid w:val="002519B6"/>
    <w:rsid w:val="00251B6D"/>
    <w:rsid w:val="00251FAE"/>
    <w:rsid w:val="002522EB"/>
    <w:rsid w:val="00252C3B"/>
    <w:rsid w:val="00253411"/>
    <w:rsid w:val="00253BC9"/>
    <w:rsid w:val="002540F3"/>
    <w:rsid w:val="002546DE"/>
    <w:rsid w:val="00254714"/>
    <w:rsid w:val="002547A0"/>
    <w:rsid w:val="00254B2E"/>
    <w:rsid w:val="002553D6"/>
    <w:rsid w:val="00255584"/>
    <w:rsid w:val="002557C0"/>
    <w:rsid w:val="00255EF2"/>
    <w:rsid w:val="00255F46"/>
    <w:rsid w:val="0025606C"/>
    <w:rsid w:val="002561B2"/>
    <w:rsid w:val="002569B4"/>
    <w:rsid w:val="00257051"/>
    <w:rsid w:val="002573D3"/>
    <w:rsid w:val="002577CA"/>
    <w:rsid w:val="00257BAD"/>
    <w:rsid w:val="0026093E"/>
    <w:rsid w:val="0026096E"/>
    <w:rsid w:val="00260EF4"/>
    <w:rsid w:val="002617F0"/>
    <w:rsid w:val="002619D2"/>
    <w:rsid w:val="00261CA8"/>
    <w:rsid w:val="00261FC7"/>
    <w:rsid w:val="002626C7"/>
    <w:rsid w:val="002627D9"/>
    <w:rsid w:val="00262DA8"/>
    <w:rsid w:val="00262DDC"/>
    <w:rsid w:val="002631C3"/>
    <w:rsid w:val="00263205"/>
    <w:rsid w:val="0026346F"/>
    <w:rsid w:val="0026388D"/>
    <w:rsid w:val="002639A2"/>
    <w:rsid w:val="00263AC5"/>
    <w:rsid w:val="00263BED"/>
    <w:rsid w:val="00263DFD"/>
    <w:rsid w:val="00263FF0"/>
    <w:rsid w:val="002642C5"/>
    <w:rsid w:val="00264479"/>
    <w:rsid w:val="00264830"/>
    <w:rsid w:val="00264838"/>
    <w:rsid w:val="00265F83"/>
    <w:rsid w:val="00266A0B"/>
    <w:rsid w:val="0026728B"/>
    <w:rsid w:val="0027016E"/>
    <w:rsid w:val="00270C8D"/>
    <w:rsid w:val="00271141"/>
    <w:rsid w:val="00271463"/>
    <w:rsid w:val="0027151C"/>
    <w:rsid w:val="00271862"/>
    <w:rsid w:val="002718F0"/>
    <w:rsid w:val="00271DDE"/>
    <w:rsid w:val="002724B4"/>
    <w:rsid w:val="002727B8"/>
    <w:rsid w:val="0027290C"/>
    <w:rsid w:val="00272941"/>
    <w:rsid w:val="00272A81"/>
    <w:rsid w:val="00272D70"/>
    <w:rsid w:val="002733BC"/>
    <w:rsid w:val="0027388C"/>
    <w:rsid w:val="00273B49"/>
    <w:rsid w:val="00273DC5"/>
    <w:rsid w:val="00274147"/>
    <w:rsid w:val="002744C8"/>
    <w:rsid w:val="00274594"/>
    <w:rsid w:val="002745F2"/>
    <w:rsid w:val="00274A6A"/>
    <w:rsid w:val="00275257"/>
    <w:rsid w:val="00275E34"/>
    <w:rsid w:val="00275E83"/>
    <w:rsid w:val="00276454"/>
    <w:rsid w:val="002766D3"/>
    <w:rsid w:val="0027687C"/>
    <w:rsid w:val="00276959"/>
    <w:rsid w:val="00276D8D"/>
    <w:rsid w:val="00276F16"/>
    <w:rsid w:val="002770C6"/>
    <w:rsid w:val="0027724B"/>
    <w:rsid w:val="002800F3"/>
    <w:rsid w:val="00280177"/>
    <w:rsid w:val="002807FA"/>
    <w:rsid w:val="00280B42"/>
    <w:rsid w:val="00280EB7"/>
    <w:rsid w:val="0028100D"/>
    <w:rsid w:val="0028166D"/>
    <w:rsid w:val="00281845"/>
    <w:rsid w:val="00281C82"/>
    <w:rsid w:val="0028222E"/>
    <w:rsid w:val="0028230B"/>
    <w:rsid w:val="00282924"/>
    <w:rsid w:val="00282A79"/>
    <w:rsid w:val="002833AD"/>
    <w:rsid w:val="002834B8"/>
    <w:rsid w:val="00283543"/>
    <w:rsid w:val="00283B2A"/>
    <w:rsid w:val="00283D98"/>
    <w:rsid w:val="0028453E"/>
    <w:rsid w:val="0028460B"/>
    <w:rsid w:val="00284833"/>
    <w:rsid w:val="00284BE2"/>
    <w:rsid w:val="00284E57"/>
    <w:rsid w:val="002852A0"/>
    <w:rsid w:val="002854E5"/>
    <w:rsid w:val="0028588C"/>
    <w:rsid w:val="00285921"/>
    <w:rsid w:val="00285950"/>
    <w:rsid w:val="00285BCD"/>
    <w:rsid w:val="0028641E"/>
    <w:rsid w:val="00286B65"/>
    <w:rsid w:val="00286BD1"/>
    <w:rsid w:val="00286E1D"/>
    <w:rsid w:val="0028708C"/>
    <w:rsid w:val="00287355"/>
    <w:rsid w:val="0028759E"/>
    <w:rsid w:val="00287612"/>
    <w:rsid w:val="00287826"/>
    <w:rsid w:val="00287E61"/>
    <w:rsid w:val="00287F79"/>
    <w:rsid w:val="00290670"/>
    <w:rsid w:val="00290995"/>
    <w:rsid w:val="00290CFB"/>
    <w:rsid w:val="002913D7"/>
    <w:rsid w:val="00291A1D"/>
    <w:rsid w:val="00291DD0"/>
    <w:rsid w:val="0029252C"/>
    <w:rsid w:val="002928AB"/>
    <w:rsid w:val="00292927"/>
    <w:rsid w:val="002929C6"/>
    <w:rsid w:val="00292A11"/>
    <w:rsid w:val="00292CEB"/>
    <w:rsid w:val="00292E70"/>
    <w:rsid w:val="002934C2"/>
    <w:rsid w:val="00293960"/>
    <w:rsid w:val="00293A11"/>
    <w:rsid w:val="002942EE"/>
    <w:rsid w:val="00294522"/>
    <w:rsid w:val="002946A8"/>
    <w:rsid w:val="00294A2C"/>
    <w:rsid w:val="002954FC"/>
    <w:rsid w:val="00295934"/>
    <w:rsid w:val="00295B0F"/>
    <w:rsid w:val="00295B26"/>
    <w:rsid w:val="00295C23"/>
    <w:rsid w:val="00295E3E"/>
    <w:rsid w:val="00295E79"/>
    <w:rsid w:val="00296ABB"/>
    <w:rsid w:val="00296DFC"/>
    <w:rsid w:val="00296E1F"/>
    <w:rsid w:val="0029760F"/>
    <w:rsid w:val="00297A55"/>
    <w:rsid w:val="00297B7A"/>
    <w:rsid w:val="00297C9A"/>
    <w:rsid w:val="002A0899"/>
    <w:rsid w:val="002A0B7B"/>
    <w:rsid w:val="002A12C5"/>
    <w:rsid w:val="002A19A0"/>
    <w:rsid w:val="002A1C24"/>
    <w:rsid w:val="002A1CFC"/>
    <w:rsid w:val="002A3836"/>
    <w:rsid w:val="002A3BFF"/>
    <w:rsid w:val="002A3D98"/>
    <w:rsid w:val="002A413F"/>
    <w:rsid w:val="002A4A1C"/>
    <w:rsid w:val="002A4B4E"/>
    <w:rsid w:val="002A55C0"/>
    <w:rsid w:val="002A562A"/>
    <w:rsid w:val="002A5746"/>
    <w:rsid w:val="002A577B"/>
    <w:rsid w:val="002A5995"/>
    <w:rsid w:val="002A6153"/>
    <w:rsid w:val="002A70AB"/>
    <w:rsid w:val="002A7432"/>
    <w:rsid w:val="002A79CA"/>
    <w:rsid w:val="002A7BF6"/>
    <w:rsid w:val="002B0226"/>
    <w:rsid w:val="002B070F"/>
    <w:rsid w:val="002B099F"/>
    <w:rsid w:val="002B15BB"/>
    <w:rsid w:val="002B1884"/>
    <w:rsid w:val="002B1AFE"/>
    <w:rsid w:val="002B1CF1"/>
    <w:rsid w:val="002B220C"/>
    <w:rsid w:val="002B23A5"/>
    <w:rsid w:val="002B249B"/>
    <w:rsid w:val="002B2544"/>
    <w:rsid w:val="002B2BC9"/>
    <w:rsid w:val="002B3182"/>
    <w:rsid w:val="002B3343"/>
    <w:rsid w:val="002B3554"/>
    <w:rsid w:val="002B3792"/>
    <w:rsid w:val="002B3EA8"/>
    <w:rsid w:val="002B3EC3"/>
    <w:rsid w:val="002B4153"/>
    <w:rsid w:val="002B42B8"/>
    <w:rsid w:val="002B4AE4"/>
    <w:rsid w:val="002B54D6"/>
    <w:rsid w:val="002B555D"/>
    <w:rsid w:val="002B55F8"/>
    <w:rsid w:val="002B579B"/>
    <w:rsid w:val="002B57C7"/>
    <w:rsid w:val="002B584F"/>
    <w:rsid w:val="002B5854"/>
    <w:rsid w:val="002B6182"/>
    <w:rsid w:val="002B627F"/>
    <w:rsid w:val="002B63DC"/>
    <w:rsid w:val="002B64C9"/>
    <w:rsid w:val="002B64EE"/>
    <w:rsid w:val="002B7496"/>
    <w:rsid w:val="002B7D23"/>
    <w:rsid w:val="002B7F84"/>
    <w:rsid w:val="002C02CF"/>
    <w:rsid w:val="002C031F"/>
    <w:rsid w:val="002C0612"/>
    <w:rsid w:val="002C06D2"/>
    <w:rsid w:val="002C0D38"/>
    <w:rsid w:val="002C176E"/>
    <w:rsid w:val="002C1790"/>
    <w:rsid w:val="002C1AF0"/>
    <w:rsid w:val="002C232F"/>
    <w:rsid w:val="002C253D"/>
    <w:rsid w:val="002C31F6"/>
    <w:rsid w:val="002C327C"/>
    <w:rsid w:val="002C34C9"/>
    <w:rsid w:val="002C352D"/>
    <w:rsid w:val="002C40FE"/>
    <w:rsid w:val="002C4172"/>
    <w:rsid w:val="002C4CCD"/>
    <w:rsid w:val="002C4DBC"/>
    <w:rsid w:val="002C52A2"/>
    <w:rsid w:val="002C52A3"/>
    <w:rsid w:val="002C5D79"/>
    <w:rsid w:val="002C5D87"/>
    <w:rsid w:val="002C60E6"/>
    <w:rsid w:val="002C63A1"/>
    <w:rsid w:val="002C67B5"/>
    <w:rsid w:val="002C67C0"/>
    <w:rsid w:val="002C6B00"/>
    <w:rsid w:val="002C6CAC"/>
    <w:rsid w:val="002C71F4"/>
    <w:rsid w:val="002C7AB2"/>
    <w:rsid w:val="002C7DD7"/>
    <w:rsid w:val="002C7E4E"/>
    <w:rsid w:val="002D0657"/>
    <w:rsid w:val="002D0AC1"/>
    <w:rsid w:val="002D0D17"/>
    <w:rsid w:val="002D12DA"/>
    <w:rsid w:val="002D1906"/>
    <w:rsid w:val="002D1E06"/>
    <w:rsid w:val="002D1F1B"/>
    <w:rsid w:val="002D2055"/>
    <w:rsid w:val="002D2DFD"/>
    <w:rsid w:val="002D308D"/>
    <w:rsid w:val="002D32FF"/>
    <w:rsid w:val="002D343F"/>
    <w:rsid w:val="002D350E"/>
    <w:rsid w:val="002D3E34"/>
    <w:rsid w:val="002D3E7C"/>
    <w:rsid w:val="002D4105"/>
    <w:rsid w:val="002D4796"/>
    <w:rsid w:val="002D489B"/>
    <w:rsid w:val="002D4D61"/>
    <w:rsid w:val="002D4E60"/>
    <w:rsid w:val="002D4EE1"/>
    <w:rsid w:val="002D5681"/>
    <w:rsid w:val="002D581E"/>
    <w:rsid w:val="002D5D89"/>
    <w:rsid w:val="002D5FEF"/>
    <w:rsid w:val="002D63E1"/>
    <w:rsid w:val="002D6BC9"/>
    <w:rsid w:val="002D74FA"/>
    <w:rsid w:val="002D7513"/>
    <w:rsid w:val="002E02B2"/>
    <w:rsid w:val="002E02EA"/>
    <w:rsid w:val="002E044A"/>
    <w:rsid w:val="002E0708"/>
    <w:rsid w:val="002E09CA"/>
    <w:rsid w:val="002E0CC9"/>
    <w:rsid w:val="002E0E30"/>
    <w:rsid w:val="002E11F3"/>
    <w:rsid w:val="002E18E4"/>
    <w:rsid w:val="002E1BC4"/>
    <w:rsid w:val="002E1C12"/>
    <w:rsid w:val="002E1DB5"/>
    <w:rsid w:val="002E1E92"/>
    <w:rsid w:val="002E20F6"/>
    <w:rsid w:val="002E2E49"/>
    <w:rsid w:val="002E317A"/>
    <w:rsid w:val="002E3537"/>
    <w:rsid w:val="002E362F"/>
    <w:rsid w:val="002E3AE3"/>
    <w:rsid w:val="002E3AE6"/>
    <w:rsid w:val="002E3DDC"/>
    <w:rsid w:val="002E3EE5"/>
    <w:rsid w:val="002E42AF"/>
    <w:rsid w:val="002E4A55"/>
    <w:rsid w:val="002E4DEE"/>
    <w:rsid w:val="002E4FE1"/>
    <w:rsid w:val="002E552F"/>
    <w:rsid w:val="002E56FF"/>
    <w:rsid w:val="002E576B"/>
    <w:rsid w:val="002E5F09"/>
    <w:rsid w:val="002E6026"/>
    <w:rsid w:val="002E67A0"/>
    <w:rsid w:val="002E6983"/>
    <w:rsid w:val="002E6AF6"/>
    <w:rsid w:val="002E6EA2"/>
    <w:rsid w:val="002E736D"/>
    <w:rsid w:val="002E7428"/>
    <w:rsid w:val="002E76A9"/>
    <w:rsid w:val="002E789E"/>
    <w:rsid w:val="002E7B90"/>
    <w:rsid w:val="002E7BFB"/>
    <w:rsid w:val="002E7DAE"/>
    <w:rsid w:val="002E7EA2"/>
    <w:rsid w:val="002F0257"/>
    <w:rsid w:val="002F0495"/>
    <w:rsid w:val="002F0735"/>
    <w:rsid w:val="002F082E"/>
    <w:rsid w:val="002F0BC1"/>
    <w:rsid w:val="002F0CCC"/>
    <w:rsid w:val="002F116D"/>
    <w:rsid w:val="002F1399"/>
    <w:rsid w:val="002F139E"/>
    <w:rsid w:val="002F18CD"/>
    <w:rsid w:val="002F1AB2"/>
    <w:rsid w:val="002F20B3"/>
    <w:rsid w:val="002F2429"/>
    <w:rsid w:val="002F24AA"/>
    <w:rsid w:val="002F25D7"/>
    <w:rsid w:val="002F2648"/>
    <w:rsid w:val="002F27DB"/>
    <w:rsid w:val="002F299C"/>
    <w:rsid w:val="002F2F84"/>
    <w:rsid w:val="002F346B"/>
    <w:rsid w:val="002F358A"/>
    <w:rsid w:val="002F35C8"/>
    <w:rsid w:val="002F37C9"/>
    <w:rsid w:val="002F3DFA"/>
    <w:rsid w:val="002F4752"/>
    <w:rsid w:val="002F4CAC"/>
    <w:rsid w:val="002F4FBF"/>
    <w:rsid w:val="002F536F"/>
    <w:rsid w:val="002F576D"/>
    <w:rsid w:val="002F580E"/>
    <w:rsid w:val="002F593D"/>
    <w:rsid w:val="002F5FB3"/>
    <w:rsid w:val="002F6510"/>
    <w:rsid w:val="002F65A1"/>
    <w:rsid w:val="002F68EB"/>
    <w:rsid w:val="002F6938"/>
    <w:rsid w:val="002F6B35"/>
    <w:rsid w:val="002F6BE8"/>
    <w:rsid w:val="002F6C13"/>
    <w:rsid w:val="002F73AB"/>
    <w:rsid w:val="002F7A28"/>
    <w:rsid w:val="002F7B3F"/>
    <w:rsid w:val="00300978"/>
    <w:rsid w:val="00300A67"/>
    <w:rsid w:val="0030115E"/>
    <w:rsid w:val="00301F5E"/>
    <w:rsid w:val="00302262"/>
    <w:rsid w:val="00302666"/>
    <w:rsid w:val="003026FD"/>
    <w:rsid w:val="00302EEA"/>
    <w:rsid w:val="00303160"/>
    <w:rsid w:val="00303364"/>
    <w:rsid w:val="003038E2"/>
    <w:rsid w:val="00303A9F"/>
    <w:rsid w:val="00303D6C"/>
    <w:rsid w:val="00303D6D"/>
    <w:rsid w:val="00303EB8"/>
    <w:rsid w:val="003042D0"/>
    <w:rsid w:val="0030459F"/>
    <w:rsid w:val="0030468F"/>
    <w:rsid w:val="003049E0"/>
    <w:rsid w:val="00304B20"/>
    <w:rsid w:val="0030510D"/>
    <w:rsid w:val="00305216"/>
    <w:rsid w:val="00305420"/>
    <w:rsid w:val="003056B7"/>
    <w:rsid w:val="0030597E"/>
    <w:rsid w:val="00305BFA"/>
    <w:rsid w:val="0030657B"/>
    <w:rsid w:val="0030661E"/>
    <w:rsid w:val="00306764"/>
    <w:rsid w:val="00306973"/>
    <w:rsid w:val="00306B15"/>
    <w:rsid w:val="00306E00"/>
    <w:rsid w:val="003071CB"/>
    <w:rsid w:val="003075C4"/>
    <w:rsid w:val="003075CD"/>
    <w:rsid w:val="00307CCD"/>
    <w:rsid w:val="003107E7"/>
    <w:rsid w:val="00310AC7"/>
    <w:rsid w:val="0031153F"/>
    <w:rsid w:val="00311830"/>
    <w:rsid w:val="00311AF5"/>
    <w:rsid w:val="00311AFB"/>
    <w:rsid w:val="00311C2D"/>
    <w:rsid w:val="00311CFE"/>
    <w:rsid w:val="00311DC1"/>
    <w:rsid w:val="00312294"/>
    <w:rsid w:val="003123D7"/>
    <w:rsid w:val="0031240B"/>
    <w:rsid w:val="003127C1"/>
    <w:rsid w:val="003127EF"/>
    <w:rsid w:val="003129F7"/>
    <w:rsid w:val="00312A7D"/>
    <w:rsid w:val="00312A8D"/>
    <w:rsid w:val="00312F62"/>
    <w:rsid w:val="003158EF"/>
    <w:rsid w:val="0031596F"/>
    <w:rsid w:val="00315B77"/>
    <w:rsid w:val="00315D96"/>
    <w:rsid w:val="00316179"/>
    <w:rsid w:val="00317117"/>
    <w:rsid w:val="0031740E"/>
    <w:rsid w:val="00317533"/>
    <w:rsid w:val="0031767E"/>
    <w:rsid w:val="00317DFE"/>
    <w:rsid w:val="00317F7C"/>
    <w:rsid w:val="00320088"/>
    <w:rsid w:val="00320262"/>
    <w:rsid w:val="0032053C"/>
    <w:rsid w:val="003205BF"/>
    <w:rsid w:val="0032066C"/>
    <w:rsid w:val="00320BC0"/>
    <w:rsid w:val="00320F2E"/>
    <w:rsid w:val="0032164D"/>
    <w:rsid w:val="00321E67"/>
    <w:rsid w:val="00322615"/>
    <w:rsid w:val="003238C3"/>
    <w:rsid w:val="00323EDF"/>
    <w:rsid w:val="00324359"/>
    <w:rsid w:val="0032452E"/>
    <w:rsid w:val="003245CC"/>
    <w:rsid w:val="003249B7"/>
    <w:rsid w:val="00324C7C"/>
    <w:rsid w:val="0032580E"/>
    <w:rsid w:val="00325B4B"/>
    <w:rsid w:val="00325CE5"/>
    <w:rsid w:val="00325E75"/>
    <w:rsid w:val="00325F85"/>
    <w:rsid w:val="003262D6"/>
    <w:rsid w:val="0032633E"/>
    <w:rsid w:val="003268CD"/>
    <w:rsid w:val="00326A52"/>
    <w:rsid w:val="00326D4E"/>
    <w:rsid w:val="0032753E"/>
    <w:rsid w:val="00327ADE"/>
    <w:rsid w:val="00327CE0"/>
    <w:rsid w:val="003304D3"/>
    <w:rsid w:val="003304FD"/>
    <w:rsid w:val="00330A99"/>
    <w:rsid w:val="00330E26"/>
    <w:rsid w:val="003312DC"/>
    <w:rsid w:val="0033161E"/>
    <w:rsid w:val="003319A1"/>
    <w:rsid w:val="00331C6F"/>
    <w:rsid w:val="00331D72"/>
    <w:rsid w:val="00331E92"/>
    <w:rsid w:val="0033200B"/>
    <w:rsid w:val="0033221C"/>
    <w:rsid w:val="0033256F"/>
    <w:rsid w:val="0033257E"/>
    <w:rsid w:val="003327BC"/>
    <w:rsid w:val="003330BF"/>
    <w:rsid w:val="003333F2"/>
    <w:rsid w:val="00333A54"/>
    <w:rsid w:val="00333F0E"/>
    <w:rsid w:val="00333FB3"/>
    <w:rsid w:val="00334143"/>
    <w:rsid w:val="00334BC9"/>
    <w:rsid w:val="00334DEE"/>
    <w:rsid w:val="00335488"/>
    <w:rsid w:val="00335528"/>
    <w:rsid w:val="003355DD"/>
    <w:rsid w:val="00335734"/>
    <w:rsid w:val="003358A2"/>
    <w:rsid w:val="003359D1"/>
    <w:rsid w:val="00335B2C"/>
    <w:rsid w:val="0033604C"/>
    <w:rsid w:val="00336217"/>
    <w:rsid w:val="003364D2"/>
    <w:rsid w:val="00336D7B"/>
    <w:rsid w:val="00336DFD"/>
    <w:rsid w:val="0033733A"/>
    <w:rsid w:val="00337453"/>
    <w:rsid w:val="00337509"/>
    <w:rsid w:val="003375A4"/>
    <w:rsid w:val="003379A7"/>
    <w:rsid w:val="00337B17"/>
    <w:rsid w:val="00337B40"/>
    <w:rsid w:val="00337F8E"/>
    <w:rsid w:val="00337FCD"/>
    <w:rsid w:val="00340505"/>
    <w:rsid w:val="00340762"/>
    <w:rsid w:val="0034085E"/>
    <w:rsid w:val="00340A5D"/>
    <w:rsid w:val="00340C59"/>
    <w:rsid w:val="00341862"/>
    <w:rsid w:val="0034191A"/>
    <w:rsid w:val="00342133"/>
    <w:rsid w:val="00342258"/>
    <w:rsid w:val="00342E89"/>
    <w:rsid w:val="00342EFC"/>
    <w:rsid w:val="00343384"/>
    <w:rsid w:val="003437C1"/>
    <w:rsid w:val="00343C51"/>
    <w:rsid w:val="00344461"/>
    <w:rsid w:val="00344A01"/>
    <w:rsid w:val="00344A0C"/>
    <w:rsid w:val="00345540"/>
    <w:rsid w:val="003456A7"/>
    <w:rsid w:val="003461E5"/>
    <w:rsid w:val="003463BF"/>
    <w:rsid w:val="0034669C"/>
    <w:rsid w:val="00346C98"/>
    <w:rsid w:val="00346D42"/>
    <w:rsid w:val="00347134"/>
    <w:rsid w:val="00347578"/>
    <w:rsid w:val="003504EA"/>
    <w:rsid w:val="00350645"/>
    <w:rsid w:val="003506B0"/>
    <w:rsid w:val="00350D17"/>
    <w:rsid w:val="00350E4C"/>
    <w:rsid w:val="00351299"/>
    <w:rsid w:val="00351592"/>
    <w:rsid w:val="003518F9"/>
    <w:rsid w:val="00351A1D"/>
    <w:rsid w:val="00351F43"/>
    <w:rsid w:val="0035236F"/>
    <w:rsid w:val="003525C4"/>
    <w:rsid w:val="00352978"/>
    <w:rsid w:val="003531EC"/>
    <w:rsid w:val="0035326B"/>
    <w:rsid w:val="003533E1"/>
    <w:rsid w:val="00353ABF"/>
    <w:rsid w:val="00353C40"/>
    <w:rsid w:val="00354432"/>
    <w:rsid w:val="0035496D"/>
    <w:rsid w:val="00354F06"/>
    <w:rsid w:val="0035508F"/>
    <w:rsid w:val="003559C6"/>
    <w:rsid w:val="00355C43"/>
    <w:rsid w:val="0035658F"/>
    <w:rsid w:val="003566CB"/>
    <w:rsid w:val="003568FD"/>
    <w:rsid w:val="00356954"/>
    <w:rsid w:val="00356AFD"/>
    <w:rsid w:val="0035704E"/>
    <w:rsid w:val="00357528"/>
    <w:rsid w:val="0035756D"/>
    <w:rsid w:val="003576E9"/>
    <w:rsid w:val="00357D88"/>
    <w:rsid w:val="00357E58"/>
    <w:rsid w:val="0036013F"/>
    <w:rsid w:val="0036024F"/>
    <w:rsid w:val="003604FA"/>
    <w:rsid w:val="00360640"/>
    <w:rsid w:val="003606C8"/>
    <w:rsid w:val="003608B9"/>
    <w:rsid w:val="00360A6C"/>
    <w:rsid w:val="00361110"/>
    <w:rsid w:val="003613BC"/>
    <w:rsid w:val="00361574"/>
    <w:rsid w:val="003615CA"/>
    <w:rsid w:val="0036171F"/>
    <w:rsid w:val="00361A4E"/>
    <w:rsid w:val="00361C42"/>
    <w:rsid w:val="00361E39"/>
    <w:rsid w:val="0036225E"/>
    <w:rsid w:val="0036228F"/>
    <w:rsid w:val="003622DC"/>
    <w:rsid w:val="003623C4"/>
    <w:rsid w:val="00362670"/>
    <w:rsid w:val="003626E0"/>
    <w:rsid w:val="00363048"/>
    <w:rsid w:val="003631D2"/>
    <w:rsid w:val="00363425"/>
    <w:rsid w:val="0036407B"/>
    <w:rsid w:val="0036489D"/>
    <w:rsid w:val="0036554D"/>
    <w:rsid w:val="00365C8A"/>
    <w:rsid w:val="00365EA4"/>
    <w:rsid w:val="00366685"/>
    <w:rsid w:val="0036671F"/>
    <w:rsid w:val="0036714F"/>
    <w:rsid w:val="003678D1"/>
    <w:rsid w:val="00370333"/>
    <w:rsid w:val="00370BCA"/>
    <w:rsid w:val="00371180"/>
    <w:rsid w:val="00371B2E"/>
    <w:rsid w:val="00371D06"/>
    <w:rsid w:val="00371F8B"/>
    <w:rsid w:val="00371FDC"/>
    <w:rsid w:val="00372443"/>
    <w:rsid w:val="00372739"/>
    <w:rsid w:val="00372865"/>
    <w:rsid w:val="00372F2C"/>
    <w:rsid w:val="00373241"/>
    <w:rsid w:val="00373298"/>
    <w:rsid w:val="00373609"/>
    <w:rsid w:val="00373AF1"/>
    <w:rsid w:val="00373BC5"/>
    <w:rsid w:val="00373D92"/>
    <w:rsid w:val="00373DDD"/>
    <w:rsid w:val="00373F82"/>
    <w:rsid w:val="003740B4"/>
    <w:rsid w:val="00374186"/>
    <w:rsid w:val="003744BD"/>
    <w:rsid w:val="00374676"/>
    <w:rsid w:val="00374A9E"/>
    <w:rsid w:val="0037520D"/>
    <w:rsid w:val="00375262"/>
    <w:rsid w:val="003753DE"/>
    <w:rsid w:val="003755D8"/>
    <w:rsid w:val="00375675"/>
    <w:rsid w:val="0037572D"/>
    <w:rsid w:val="003757D6"/>
    <w:rsid w:val="003758DD"/>
    <w:rsid w:val="00375BE4"/>
    <w:rsid w:val="00375E3F"/>
    <w:rsid w:val="00376A86"/>
    <w:rsid w:val="00376BBE"/>
    <w:rsid w:val="0037705B"/>
    <w:rsid w:val="00377132"/>
    <w:rsid w:val="0037778F"/>
    <w:rsid w:val="003800E8"/>
    <w:rsid w:val="003805DA"/>
    <w:rsid w:val="00380714"/>
    <w:rsid w:val="00380AA6"/>
    <w:rsid w:val="0038104C"/>
    <w:rsid w:val="00381096"/>
    <w:rsid w:val="00381533"/>
    <w:rsid w:val="0038165C"/>
    <w:rsid w:val="003818ED"/>
    <w:rsid w:val="00381AAF"/>
    <w:rsid w:val="00382000"/>
    <w:rsid w:val="00382159"/>
    <w:rsid w:val="003822B2"/>
    <w:rsid w:val="003822F5"/>
    <w:rsid w:val="0038264F"/>
    <w:rsid w:val="00382BF4"/>
    <w:rsid w:val="00382C24"/>
    <w:rsid w:val="00383BC2"/>
    <w:rsid w:val="00383FE8"/>
    <w:rsid w:val="00384CB4"/>
    <w:rsid w:val="00384CF3"/>
    <w:rsid w:val="00384D3D"/>
    <w:rsid w:val="00384D9B"/>
    <w:rsid w:val="00384F51"/>
    <w:rsid w:val="00385220"/>
    <w:rsid w:val="003856CE"/>
    <w:rsid w:val="003857DA"/>
    <w:rsid w:val="00385809"/>
    <w:rsid w:val="0038595B"/>
    <w:rsid w:val="00386040"/>
    <w:rsid w:val="003860E4"/>
    <w:rsid w:val="003862B0"/>
    <w:rsid w:val="00386721"/>
    <w:rsid w:val="003867A0"/>
    <w:rsid w:val="00386945"/>
    <w:rsid w:val="00387048"/>
    <w:rsid w:val="003872F2"/>
    <w:rsid w:val="00387455"/>
    <w:rsid w:val="00387849"/>
    <w:rsid w:val="00387A01"/>
    <w:rsid w:val="00387B88"/>
    <w:rsid w:val="0039060A"/>
    <w:rsid w:val="0039092B"/>
    <w:rsid w:val="00390A80"/>
    <w:rsid w:val="00390D9C"/>
    <w:rsid w:val="00390E74"/>
    <w:rsid w:val="0039187A"/>
    <w:rsid w:val="00391B84"/>
    <w:rsid w:val="00391C9D"/>
    <w:rsid w:val="00391FC4"/>
    <w:rsid w:val="003922B2"/>
    <w:rsid w:val="00392688"/>
    <w:rsid w:val="003927DE"/>
    <w:rsid w:val="00392A2B"/>
    <w:rsid w:val="00392EC3"/>
    <w:rsid w:val="0039394C"/>
    <w:rsid w:val="00395235"/>
    <w:rsid w:val="00395566"/>
    <w:rsid w:val="00395C68"/>
    <w:rsid w:val="00395D06"/>
    <w:rsid w:val="00396533"/>
    <w:rsid w:val="003970AD"/>
    <w:rsid w:val="003973EE"/>
    <w:rsid w:val="00397852"/>
    <w:rsid w:val="0039793A"/>
    <w:rsid w:val="00397BDF"/>
    <w:rsid w:val="00397D28"/>
    <w:rsid w:val="00397D4F"/>
    <w:rsid w:val="003A001C"/>
    <w:rsid w:val="003A0083"/>
    <w:rsid w:val="003A02A3"/>
    <w:rsid w:val="003A0380"/>
    <w:rsid w:val="003A042A"/>
    <w:rsid w:val="003A055F"/>
    <w:rsid w:val="003A0609"/>
    <w:rsid w:val="003A069B"/>
    <w:rsid w:val="003A0B6E"/>
    <w:rsid w:val="003A0F04"/>
    <w:rsid w:val="003A1075"/>
    <w:rsid w:val="003A131A"/>
    <w:rsid w:val="003A185E"/>
    <w:rsid w:val="003A1A8B"/>
    <w:rsid w:val="003A1C04"/>
    <w:rsid w:val="003A1D56"/>
    <w:rsid w:val="003A1D6E"/>
    <w:rsid w:val="003A218B"/>
    <w:rsid w:val="003A25D3"/>
    <w:rsid w:val="003A2A05"/>
    <w:rsid w:val="003A36A0"/>
    <w:rsid w:val="003A385C"/>
    <w:rsid w:val="003A3AF8"/>
    <w:rsid w:val="003A435D"/>
    <w:rsid w:val="003A4411"/>
    <w:rsid w:val="003A4C30"/>
    <w:rsid w:val="003A4D27"/>
    <w:rsid w:val="003A5269"/>
    <w:rsid w:val="003A5290"/>
    <w:rsid w:val="003A56B0"/>
    <w:rsid w:val="003A5B59"/>
    <w:rsid w:val="003A61FA"/>
    <w:rsid w:val="003A6690"/>
    <w:rsid w:val="003A6882"/>
    <w:rsid w:val="003A6C06"/>
    <w:rsid w:val="003A720B"/>
    <w:rsid w:val="003A7334"/>
    <w:rsid w:val="003A765B"/>
    <w:rsid w:val="003A76B7"/>
    <w:rsid w:val="003A7C10"/>
    <w:rsid w:val="003A7CC2"/>
    <w:rsid w:val="003B046D"/>
    <w:rsid w:val="003B049B"/>
    <w:rsid w:val="003B0650"/>
    <w:rsid w:val="003B07B1"/>
    <w:rsid w:val="003B0ECC"/>
    <w:rsid w:val="003B1214"/>
    <w:rsid w:val="003B1311"/>
    <w:rsid w:val="003B13A0"/>
    <w:rsid w:val="003B1901"/>
    <w:rsid w:val="003B1C81"/>
    <w:rsid w:val="003B22F9"/>
    <w:rsid w:val="003B2578"/>
    <w:rsid w:val="003B2926"/>
    <w:rsid w:val="003B2ED6"/>
    <w:rsid w:val="003B2F6A"/>
    <w:rsid w:val="003B2F88"/>
    <w:rsid w:val="003B317B"/>
    <w:rsid w:val="003B3426"/>
    <w:rsid w:val="003B3498"/>
    <w:rsid w:val="003B39FF"/>
    <w:rsid w:val="003B4046"/>
    <w:rsid w:val="003B4058"/>
    <w:rsid w:val="003B406F"/>
    <w:rsid w:val="003B41F1"/>
    <w:rsid w:val="003B49C2"/>
    <w:rsid w:val="003B4AA2"/>
    <w:rsid w:val="003B50AC"/>
    <w:rsid w:val="003B5422"/>
    <w:rsid w:val="003B5568"/>
    <w:rsid w:val="003B5599"/>
    <w:rsid w:val="003B5812"/>
    <w:rsid w:val="003B69CA"/>
    <w:rsid w:val="003B723D"/>
    <w:rsid w:val="003B74ED"/>
    <w:rsid w:val="003B7569"/>
    <w:rsid w:val="003B779D"/>
    <w:rsid w:val="003B793C"/>
    <w:rsid w:val="003B7997"/>
    <w:rsid w:val="003B7ADA"/>
    <w:rsid w:val="003B7FDA"/>
    <w:rsid w:val="003C00CC"/>
    <w:rsid w:val="003C075A"/>
    <w:rsid w:val="003C0AB4"/>
    <w:rsid w:val="003C1142"/>
    <w:rsid w:val="003C121E"/>
    <w:rsid w:val="003C14AF"/>
    <w:rsid w:val="003C19B1"/>
    <w:rsid w:val="003C1FEF"/>
    <w:rsid w:val="003C2067"/>
    <w:rsid w:val="003C2083"/>
    <w:rsid w:val="003C26EC"/>
    <w:rsid w:val="003C285A"/>
    <w:rsid w:val="003C2A5F"/>
    <w:rsid w:val="003C2DB9"/>
    <w:rsid w:val="003C354A"/>
    <w:rsid w:val="003C3614"/>
    <w:rsid w:val="003C3773"/>
    <w:rsid w:val="003C4021"/>
    <w:rsid w:val="003C40DD"/>
    <w:rsid w:val="003C46F9"/>
    <w:rsid w:val="003C4A07"/>
    <w:rsid w:val="003C4ADB"/>
    <w:rsid w:val="003C530F"/>
    <w:rsid w:val="003C5D07"/>
    <w:rsid w:val="003C5F33"/>
    <w:rsid w:val="003C6AF1"/>
    <w:rsid w:val="003C6FD5"/>
    <w:rsid w:val="003C704C"/>
    <w:rsid w:val="003C7751"/>
    <w:rsid w:val="003C7BE8"/>
    <w:rsid w:val="003D0F9B"/>
    <w:rsid w:val="003D111C"/>
    <w:rsid w:val="003D18B1"/>
    <w:rsid w:val="003D18B3"/>
    <w:rsid w:val="003D1BC9"/>
    <w:rsid w:val="003D1EA6"/>
    <w:rsid w:val="003D20B5"/>
    <w:rsid w:val="003D2501"/>
    <w:rsid w:val="003D2864"/>
    <w:rsid w:val="003D2B68"/>
    <w:rsid w:val="003D2F77"/>
    <w:rsid w:val="003D377B"/>
    <w:rsid w:val="003D4211"/>
    <w:rsid w:val="003D493D"/>
    <w:rsid w:val="003D4C95"/>
    <w:rsid w:val="003D5703"/>
    <w:rsid w:val="003D57B4"/>
    <w:rsid w:val="003D5872"/>
    <w:rsid w:val="003D5F2E"/>
    <w:rsid w:val="003D63D1"/>
    <w:rsid w:val="003D668B"/>
    <w:rsid w:val="003D6C02"/>
    <w:rsid w:val="003D6C86"/>
    <w:rsid w:val="003D702B"/>
    <w:rsid w:val="003D7265"/>
    <w:rsid w:val="003D7AAA"/>
    <w:rsid w:val="003D7C64"/>
    <w:rsid w:val="003E0814"/>
    <w:rsid w:val="003E0A61"/>
    <w:rsid w:val="003E156A"/>
    <w:rsid w:val="003E1786"/>
    <w:rsid w:val="003E18A6"/>
    <w:rsid w:val="003E197D"/>
    <w:rsid w:val="003E1B1B"/>
    <w:rsid w:val="003E1B63"/>
    <w:rsid w:val="003E1C01"/>
    <w:rsid w:val="003E200C"/>
    <w:rsid w:val="003E2311"/>
    <w:rsid w:val="003E258A"/>
    <w:rsid w:val="003E2DC3"/>
    <w:rsid w:val="003E2EDA"/>
    <w:rsid w:val="003E2F5E"/>
    <w:rsid w:val="003E325D"/>
    <w:rsid w:val="003E335F"/>
    <w:rsid w:val="003E35EC"/>
    <w:rsid w:val="003E3D71"/>
    <w:rsid w:val="003E3DD6"/>
    <w:rsid w:val="003E3ECE"/>
    <w:rsid w:val="003E4ADD"/>
    <w:rsid w:val="003E5765"/>
    <w:rsid w:val="003E60F8"/>
    <w:rsid w:val="003E61C5"/>
    <w:rsid w:val="003E641A"/>
    <w:rsid w:val="003E65AB"/>
    <w:rsid w:val="003E67A9"/>
    <w:rsid w:val="003E67D9"/>
    <w:rsid w:val="003E688F"/>
    <w:rsid w:val="003E697A"/>
    <w:rsid w:val="003E6A12"/>
    <w:rsid w:val="003E6BA5"/>
    <w:rsid w:val="003E6EB6"/>
    <w:rsid w:val="003E707E"/>
    <w:rsid w:val="003E78C1"/>
    <w:rsid w:val="003E79B2"/>
    <w:rsid w:val="003E7BF0"/>
    <w:rsid w:val="003F005A"/>
    <w:rsid w:val="003F0A63"/>
    <w:rsid w:val="003F1130"/>
    <w:rsid w:val="003F1324"/>
    <w:rsid w:val="003F13D2"/>
    <w:rsid w:val="003F15D2"/>
    <w:rsid w:val="003F17BF"/>
    <w:rsid w:val="003F17D8"/>
    <w:rsid w:val="003F1B8F"/>
    <w:rsid w:val="003F2218"/>
    <w:rsid w:val="003F2D63"/>
    <w:rsid w:val="003F2D7B"/>
    <w:rsid w:val="003F2E4D"/>
    <w:rsid w:val="003F31BD"/>
    <w:rsid w:val="003F326C"/>
    <w:rsid w:val="003F33F8"/>
    <w:rsid w:val="003F3F17"/>
    <w:rsid w:val="003F41B5"/>
    <w:rsid w:val="003F469F"/>
    <w:rsid w:val="003F46B4"/>
    <w:rsid w:val="003F4812"/>
    <w:rsid w:val="003F4AA8"/>
    <w:rsid w:val="003F5230"/>
    <w:rsid w:val="003F583D"/>
    <w:rsid w:val="003F5FD9"/>
    <w:rsid w:val="003F6020"/>
    <w:rsid w:val="003F6282"/>
    <w:rsid w:val="003F64C9"/>
    <w:rsid w:val="003F66A7"/>
    <w:rsid w:val="003F710E"/>
    <w:rsid w:val="003F72AD"/>
    <w:rsid w:val="003F76BF"/>
    <w:rsid w:val="0040004B"/>
    <w:rsid w:val="0040078B"/>
    <w:rsid w:val="00401ADB"/>
    <w:rsid w:val="00401D23"/>
    <w:rsid w:val="004021C1"/>
    <w:rsid w:val="004029FE"/>
    <w:rsid w:val="00402A8E"/>
    <w:rsid w:val="0040382E"/>
    <w:rsid w:val="00403A0B"/>
    <w:rsid w:val="00403BC0"/>
    <w:rsid w:val="00403FBB"/>
    <w:rsid w:val="00404353"/>
    <w:rsid w:val="004045E7"/>
    <w:rsid w:val="0040472F"/>
    <w:rsid w:val="00405180"/>
    <w:rsid w:val="004052EF"/>
    <w:rsid w:val="004053B1"/>
    <w:rsid w:val="00406438"/>
    <w:rsid w:val="00406DF4"/>
    <w:rsid w:val="004072BB"/>
    <w:rsid w:val="00407417"/>
    <w:rsid w:val="0040744F"/>
    <w:rsid w:val="004079F6"/>
    <w:rsid w:val="004108AA"/>
    <w:rsid w:val="00410B25"/>
    <w:rsid w:val="00410C1E"/>
    <w:rsid w:val="00410E20"/>
    <w:rsid w:val="00411787"/>
    <w:rsid w:val="004117E6"/>
    <w:rsid w:val="0041192B"/>
    <w:rsid w:val="00411E47"/>
    <w:rsid w:val="0041251E"/>
    <w:rsid w:val="0041260E"/>
    <w:rsid w:val="00412E2C"/>
    <w:rsid w:val="00413B3B"/>
    <w:rsid w:val="00413EDE"/>
    <w:rsid w:val="00414613"/>
    <w:rsid w:val="004147DC"/>
    <w:rsid w:val="004149D6"/>
    <w:rsid w:val="00414B1D"/>
    <w:rsid w:val="004150B7"/>
    <w:rsid w:val="004151A3"/>
    <w:rsid w:val="0041525A"/>
    <w:rsid w:val="0041596E"/>
    <w:rsid w:val="00415E18"/>
    <w:rsid w:val="004164E1"/>
    <w:rsid w:val="004168A1"/>
    <w:rsid w:val="00416922"/>
    <w:rsid w:val="00416981"/>
    <w:rsid w:val="00416C15"/>
    <w:rsid w:val="00417329"/>
    <w:rsid w:val="00417764"/>
    <w:rsid w:val="00417D9C"/>
    <w:rsid w:val="0042021D"/>
    <w:rsid w:val="00420C38"/>
    <w:rsid w:val="004211C9"/>
    <w:rsid w:val="004212C9"/>
    <w:rsid w:val="004216E6"/>
    <w:rsid w:val="0042259F"/>
    <w:rsid w:val="004225FF"/>
    <w:rsid w:val="00422B67"/>
    <w:rsid w:val="00422D58"/>
    <w:rsid w:val="00423077"/>
    <w:rsid w:val="00423254"/>
    <w:rsid w:val="004233F9"/>
    <w:rsid w:val="0042418D"/>
    <w:rsid w:val="00424E5C"/>
    <w:rsid w:val="0042504C"/>
    <w:rsid w:val="004253B2"/>
    <w:rsid w:val="00425594"/>
    <w:rsid w:val="0042559C"/>
    <w:rsid w:val="00425CB0"/>
    <w:rsid w:val="00425D8A"/>
    <w:rsid w:val="00426809"/>
    <w:rsid w:val="0042713B"/>
    <w:rsid w:val="004274AB"/>
    <w:rsid w:val="00427B0B"/>
    <w:rsid w:val="00427FE7"/>
    <w:rsid w:val="004305A0"/>
    <w:rsid w:val="00430A8E"/>
    <w:rsid w:val="004316DB"/>
    <w:rsid w:val="004317A2"/>
    <w:rsid w:val="004318D8"/>
    <w:rsid w:val="00431CF3"/>
    <w:rsid w:val="00431FAC"/>
    <w:rsid w:val="0043222D"/>
    <w:rsid w:val="004324A5"/>
    <w:rsid w:val="004328AA"/>
    <w:rsid w:val="00432953"/>
    <w:rsid w:val="00432986"/>
    <w:rsid w:val="00432B58"/>
    <w:rsid w:val="00433175"/>
    <w:rsid w:val="0043340F"/>
    <w:rsid w:val="004334C2"/>
    <w:rsid w:val="00433BFE"/>
    <w:rsid w:val="004343B3"/>
    <w:rsid w:val="00434591"/>
    <w:rsid w:val="004346F8"/>
    <w:rsid w:val="00434B0A"/>
    <w:rsid w:val="00434D70"/>
    <w:rsid w:val="00435AAE"/>
    <w:rsid w:val="0043690D"/>
    <w:rsid w:val="00437B28"/>
    <w:rsid w:val="00437E04"/>
    <w:rsid w:val="004401A6"/>
    <w:rsid w:val="00440461"/>
    <w:rsid w:val="004412AC"/>
    <w:rsid w:val="0044160A"/>
    <w:rsid w:val="0044161A"/>
    <w:rsid w:val="00441AAC"/>
    <w:rsid w:val="00441D43"/>
    <w:rsid w:val="00441D4F"/>
    <w:rsid w:val="00441EBC"/>
    <w:rsid w:val="00442467"/>
    <w:rsid w:val="0044282F"/>
    <w:rsid w:val="0044292E"/>
    <w:rsid w:val="00442BE8"/>
    <w:rsid w:val="00442E33"/>
    <w:rsid w:val="00442E74"/>
    <w:rsid w:val="00442F86"/>
    <w:rsid w:val="0044328B"/>
    <w:rsid w:val="0044350C"/>
    <w:rsid w:val="004436E1"/>
    <w:rsid w:val="004437A1"/>
    <w:rsid w:val="0044386B"/>
    <w:rsid w:val="00443CDC"/>
    <w:rsid w:val="00443FFA"/>
    <w:rsid w:val="00444137"/>
    <w:rsid w:val="00444452"/>
    <w:rsid w:val="004444CC"/>
    <w:rsid w:val="004449FE"/>
    <w:rsid w:val="00444B23"/>
    <w:rsid w:val="00444CFC"/>
    <w:rsid w:val="00444D79"/>
    <w:rsid w:val="00445B5A"/>
    <w:rsid w:val="00445FAF"/>
    <w:rsid w:val="0044607E"/>
    <w:rsid w:val="00446583"/>
    <w:rsid w:val="004467A9"/>
    <w:rsid w:val="00446997"/>
    <w:rsid w:val="00446A70"/>
    <w:rsid w:val="00447B98"/>
    <w:rsid w:val="00447E2F"/>
    <w:rsid w:val="00450001"/>
    <w:rsid w:val="00450083"/>
    <w:rsid w:val="0045015A"/>
    <w:rsid w:val="004505E7"/>
    <w:rsid w:val="00450BF7"/>
    <w:rsid w:val="00450E8F"/>
    <w:rsid w:val="0045110E"/>
    <w:rsid w:val="00451323"/>
    <w:rsid w:val="00451A27"/>
    <w:rsid w:val="00451B36"/>
    <w:rsid w:val="004524B1"/>
    <w:rsid w:val="00452847"/>
    <w:rsid w:val="004530DD"/>
    <w:rsid w:val="00453134"/>
    <w:rsid w:val="004533E7"/>
    <w:rsid w:val="004537B3"/>
    <w:rsid w:val="00453856"/>
    <w:rsid w:val="00453A0E"/>
    <w:rsid w:val="00453C55"/>
    <w:rsid w:val="00453CE0"/>
    <w:rsid w:val="0045405B"/>
    <w:rsid w:val="0045453B"/>
    <w:rsid w:val="0045486D"/>
    <w:rsid w:val="00454FDB"/>
    <w:rsid w:val="00455049"/>
    <w:rsid w:val="004557E4"/>
    <w:rsid w:val="0045588A"/>
    <w:rsid w:val="0045639C"/>
    <w:rsid w:val="004564CF"/>
    <w:rsid w:val="004566AC"/>
    <w:rsid w:val="00456B78"/>
    <w:rsid w:val="00456CAA"/>
    <w:rsid w:val="00456F2C"/>
    <w:rsid w:val="00457081"/>
    <w:rsid w:val="004571B7"/>
    <w:rsid w:val="004575FE"/>
    <w:rsid w:val="00457C37"/>
    <w:rsid w:val="00457C95"/>
    <w:rsid w:val="00457CA8"/>
    <w:rsid w:val="00457D28"/>
    <w:rsid w:val="00457D55"/>
    <w:rsid w:val="004607F0"/>
    <w:rsid w:val="00460AAA"/>
    <w:rsid w:val="00460D42"/>
    <w:rsid w:val="00460E34"/>
    <w:rsid w:val="004613AE"/>
    <w:rsid w:val="004620FE"/>
    <w:rsid w:val="00462240"/>
    <w:rsid w:val="00462279"/>
    <w:rsid w:val="00462A2D"/>
    <w:rsid w:val="00462BBB"/>
    <w:rsid w:val="00463550"/>
    <w:rsid w:val="0046378A"/>
    <w:rsid w:val="004639A9"/>
    <w:rsid w:val="00463C9B"/>
    <w:rsid w:val="00463EFF"/>
    <w:rsid w:val="004640DC"/>
    <w:rsid w:val="00464161"/>
    <w:rsid w:val="00464CF6"/>
    <w:rsid w:val="00464FA5"/>
    <w:rsid w:val="004652D5"/>
    <w:rsid w:val="00465462"/>
    <w:rsid w:val="004654D0"/>
    <w:rsid w:val="00465500"/>
    <w:rsid w:val="0046591F"/>
    <w:rsid w:val="0046595F"/>
    <w:rsid w:val="004664A8"/>
    <w:rsid w:val="00466C74"/>
    <w:rsid w:val="00466FBD"/>
    <w:rsid w:val="00467022"/>
    <w:rsid w:val="00467101"/>
    <w:rsid w:val="004676E8"/>
    <w:rsid w:val="00467D8C"/>
    <w:rsid w:val="00467E1B"/>
    <w:rsid w:val="0047037B"/>
    <w:rsid w:val="004706C0"/>
    <w:rsid w:val="00470855"/>
    <w:rsid w:val="0047104E"/>
    <w:rsid w:val="004711E0"/>
    <w:rsid w:val="004717D0"/>
    <w:rsid w:val="00471C1E"/>
    <w:rsid w:val="00472315"/>
    <w:rsid w:val="0047282B"/>
    <w:rsid w:val="00472BF5"/>
    <w:rsid w:val="0047306E"/>
    <w:rsid w:val="004731BF"/>
    <w:rsid w:val="00473887"/>
    <w:rsid w:val="0047429D"/>
    <w:rsid w:val="00474736"/>
    <w:rsid w:val="00474B60"/>
    <w:rsid w:val="00474D3C"/>
    <w:rsid w:val="0047510E"/>
    <w:rsid w:val="0047569A"/>
    <w:rsid w:val="004759FF"/>
    <w:rsid w:val="00475CC3"/>
    <w:rsid w:val="00475F52"/>
    <w:rsid w:val="00475FEA"/>
    <w:rsid w:val="00476106"/>
    <w:rsid w:val="00476888"/>
    <w:rsid w:val="0047693E"/>
    <w:rsid w:val="004769DC"/>
    <w:rsid w:val="00476CCB"/>
    <w:rsid w:val="00476D4C"/>
    <w:rsid w:val="00476E86"/>
    <w:rsid w:val="004772FF"/>
    <w:rsid w:val="00477B7E"/>
    <w:rsid w:val="004803B3"/>
    <w:rsid w:val="00480587"/>
    <w:rsid w:val="00480942"/>
    <w:rsid w:val="004817AC"/>
    <w:rsid w:val="00481AD9"/>
    <w:rsid w:val="00482148"/>
    <w:rsid w:val="00482408"/>
    <w:rsid w:val="00482A5C"/>
    <w:rsid w:val="00482B98"/>
    <w:rsid w:val="00482BA3"/>
    <w:rsid w:val="00482E15"/>
    <w:rsid w:val="00482F64"/>
    <w:rsid w:val="00482F94"/>
    <w:rsid w:val="00482FCD"/>
    <w:rsid w:val="00483EC0"/>
    <w:rsid w:val="004841A2"/>
    <w:rsid w:val="0048455D"/>
    <w:rsid w:val="004846D7"/>
    <w:rsid w:val="00484999"/>
    <w:rsid w:val="00484A77"/>
    <w:rsid w:val="00484F73"/>
    <w:rsid w:val="0048511D"/>
    <w:rsid w:val="00486D68"/>
    <w:rsid w:val="004871C4"/>
    <w:rsid w:val="0048725C"/>
    <w:rsid w:val="00487351"/>
    <w:rsid w:val="00487436"/>
    <w:rsid w:val="004903AC"/>
    <w:rsid w:val="004904D8"/>
    <w:rsid w:val="004907F6"/>
    <w:rsid w:val="00490826"/>
    <w:rsid w:val="00490A47"/>
    <w:rsid w:val="00491444"/>
    <w:rsid w:val="004919D5"/>
    <w:rsid w:val="00491C9E"/>
    <w:rsid w:val="004923E8"/>
    <w:rsid w:val="00492571"/>
    <w:rsid w:val="0049257A"/>
    <w:rsid w:val="004927DE"/>
    <w:rsid w:val="0049283F"/>
    <w:rsid w:val="00493164"/>
    <w:rsid w:val="004936A6"/>
    <w:rsid w:val="00493822"/>
    <w:rsid w:val="00493FA6"/>
    <w:rsid w:val="00493FEF"/>
    <w:rsid w:val="00494163"/>
    <w:rsid w:val="0049469F"/>
    <w:rsid w:val="00494B9E"/>
    <w:rsid w:val="00494CCC"/>
    <w:rsid w:val="00494D6A"/>
    <w:rsid w:val="00495036"/>
    <w:rsid w:val="0049566F"/>
    <w:rsid w:val="00495839"/>
    <w:rsid w:val="00495BC1"/>
    <w:rsid w:val="0049602A"/>
    <w:rsid w:val="004963AD"/>
    <w:rsid w:val="00496526"/>
    <w:rsid w:val="004967F0"/>
    <w:rsid w:val="0049685D"/>
    <w:rsid w:val="00496E0B"/>
    <w:rsid w:val="00496EFB"/>
    <w:rsid w:val="00496FAF"/>
    <w:rsid w:val="00497343"/>
    <w:rsid w:val="0049753B"/>
    <w:rsid w:val="00497887"/>
    <w:rsid w:val="00497911"/>
    <w:rsid w:val="00497BEA"/>
    <w:rsid w:val="00497C6C"/>
    <w:rsid w:val="00497C89"/>
    <w:rsid w:val="00497E57"/>
    <w:rsid w:val="004A04BA"/>
    <w:rsid w:val="004A07CC"/>
    <w:rsid w:val="004A0A6F"/>
    <w:rsid w:val="004A0C29"/>
    <w:rsid w:val="004A0C90"/>
    <w:rsid w:val="004A0F49"/>
    <w:rsid w:val="004A149B"/>
    <w:rsid w:val="004A16EC"/>
    <w:rsid w:val="004A1C53"/>
    <w:rsid w:val="004A1C86"/>
    <w:rsid w:val="004A1F42"/>
    <w:rsid w:val="004A228A"/>
    <w:rsid w:val="004A2486"/>
    <w:rsid w:val="004A32C8"/>
    <w:rsid w:val="004A333B"/>
    <w:rsid w:val="004A3D6A"/>
    <w:rsid w:val="004A3D9B"/>
    <w:rsid w:val="004A3E7F"/>
    <w:rsid w:val="004A4098"/>
    <w:rsid w:val="004A4150"/>
    <w:rsid w:val="004A4EC2"/>
    <w:rsid w:val="004A4F69"/>
    <w:rsid w:val="004A51A2"/>
    <w:rsid w:val="004A550B"/>
    <w:rsid w:val="004A5891"/>
    <w:rsid w:val="004A5B57"/>
    <w:rsid w:val="004A5FAA"/>
    <w:rsid w:val="004A7B98"/>
    <w:rsid w:val="004A7E7E"/>
    <w:rsid w:val="004B00CD"/>
    <w:rsid w:val="004B0211"/>
    <w:rsid w:val="004B0290"/>
    <w:rsid w:val="004B0673"/>
    <w:rsid w:val="004B0738"/>
    <w:rsid w:val="004B0B99"/>
    <w:rsid w:val="004B1386"/>
    <w:rsid w:val="004B140B"/>
    <w:rsid w:val="004B199F"/>
    <w:rsid w:val="004B2AD9"/>
    <w:rsid w:val="004B2D31"/>
    <w:rsid w:val="004B3313"/>
    <w:rsid w:val="004B34EC"/>
    <w:rsid w:val="004B3804"/>
    <w:rsid w:val="004B3A69"/>
    <w:rsid w:val="004B3BD6"/>
    <w:rsid w:val="004B3D92"/>
    <w:rsid w:val="004B3F65"/>
    <w:rsid w:val="004B411D"/>
    <w:rsid w:val="004B4285"/>
    <w:rsid w:val="004B56E2"/>
    <w:rsid w:val="004B605F"/>
    <w:rsid w:val="004B63C4"/>
    <w:rsid w:val="004B6983"/>
    <w:rsid w:val="004B7241"/>
    <w:rsid w:val="004B730E"/>
    <w:rsid w:val="004B73DD"/>
    <w:rsid w:val="004B7BAA"/>
    <w:rsid w:val="004B7FA9"/>
    <w:rsid w:val="004C033F"/>
    <w:rsid w:val="004C0343"/>
    <w:rsid w:val="004C0947"/>
    <w:rsid w:val="004C0DEC"/>
    <w:rsid w:val="004C0E7F"/>
    <w:rsid w:val="004C0EAA"/>
    <w:rsid w:val="004C1003"/>
    <w:rsid w:val="004C14FD"/>
    <w:rsid w:val="004C158E"/>
    <w:rsid w:val="004C197B"/>
    <w:rsid w:val="004C1BAF"/>
    <w:rsid w:val="004C1CD4"/>
    <w:rsid w:val="004C208E"/>
    <w:rsid w:val="004C2173"/>
    <w:rsid w:val="004C2895"/>
    <w:rsid w:val="004C2A3F"/>
    <w:rsid w:val="004C2A84"/>
    <w:rsid w:val="004C3050"/>
    <w:rsid w:val="004C3BB0"/>
    <w:rsid w:val="004C3CCB"/>
    <w:rsid w:val="004C4145"/>
    <w:rsid w:val="004C414F"/>
    <w:rsid w:val="004C446C"/>
    <w:rsid w:val="004C47A8"/>
    <w:rsid w:val="004C5166"/>
    <w:rsid w:val="004C5497"/>
    <w:rsid w:val="004C5ACD"/>
    <w:rsid w:val="004C5CE3"/>
    <w:rsid w:val="004C6253"/>
    <w:rsid w:val="004C6439"/>
    <w:rsid w:val="004C6748"/>
    <w:rsid w:val="004C687A"/>
    <w:rsid w:val="004C6F3A"/>
    <w:rsid w:val="004C7114"/>
    <w:rsid w:val="004C7254"/>
    <w:rsid w:val="004C7555"/>
    <w:rsid w:val="004C7792"/>
    <w:rsid w:val="004C79B1"/>
    <w:rsid w:val="004C7A79"/>
    <w:rsid w:val="004C7FB8"/>
    <w:rsid w:val="004D018A"/>
    <w:rsid w:val="004D0402"/>
    <w:rsid w:val="004D0551"/>
    <w:rsid w:val="004D05AD"/>
    <w:rsid w:val="004D062A"/>
    <w:rsid w:val="004D0CBE"/>
    <w:rsid w:val="004D1311"/>
    <w:rsid w:val="004D1489"/>
    <w:rsid w:val="004D160B"/>
    <w:rsid w:val="004D1873"/>
    <w:rsid w:val="004D25B0"/>
    <w:rsid w:val="004D2A91"/>
    <w:rsid w:val="004D2E18"/>
    <w:rsid w:val="004D36BE"/>
    <w:rsid w:val="004D3890"/>
    <w:rsid w:val="004D3C62"/>
    <w:rsid w:val="004D3EA9"/>
    <w:rsid w:val="004D4A00"/>
    <w:rsid w:val="004D4F47"/>
    <w:rsid w:val="004D5369"/>
    <w:rsid w:val="004D5603"/>
    <w:rsid w:val="004D5617"/>
    <w:rsid w:val="004D5676"/>
    <w:rsid w:val="004D5872"/>
    <w:rsid w:val="004D5E69"/>
    <w:rsid w:val="004D61DB"/>
    <w:rsid w:val="004D6481"/>
    <w:rsid w:val="004D68A3"/>
    <w:rsid w:val="004D6AA3"/>
    <w:rsid w:val="004D6D5D"/>
    <w:rsid w:val="004D6E55"/>
    <w:rsid w:val="004D73ED"/>
    <w:rsid w:val="004E023C"/>
    <w:rsid w:val="004E0573"/>
    <w:rsid w:val="004E1888"/>
    <w:rsid w:val="004E199D"/>
    <w:rsid w:val="004E1FE8"/>
    <w:rsid w:val="004E202A"/>
    <w:rsid w:val="004E24D9"/>
    <w:rsid w:val="004E2828"/>
    <w:rsid w:val="004E2D12"/>
    <w:rsid w:val="004E37FD"/>
    <w:rsid w:val="004E386B"/>
    <w:rsid w:val="004E3A22"/>
    <w:rsid w:val="004E3AA3"/>
    <w:rsid w:val="004E43D2"/>
    <w:rsid w:val="004E43E2"/>
    <w:rsid w:val="004E4476"/>
    <w:rsid w:val="004E4B66"/>
    <w:rsid w:val="004E4E4B"/>
    <w:rsid w:val="004E5567"/>
    <w:rsid w:val="004E5C46"/>
    <w:rsid w:val="004E5EE3"/>
    <w:rsid w:val="004E67CC"/>
    <w:rsid w:val="004E6A97"/>
    <w:rsid w:val="004E71E8"/>
    <w:rsid w:val="004E7662"/>
    <w:rsid w:val="004E7A30"/>
    <w:rsid w:val="004E7A86"/>
    <w:rsid w:val="004F02AC"/>
    <w:rsid w:val="004F02E7"/>
    <w:rsid w:val="004F0308"/>
    <w:rsid w:val="004F0B0F"/>
    <w:rsid w:val="004F1503"/>
    <w:rsid w:val="004F164A"/>
    <w:rsid w:val="004F176A"/>
    <w:rsid w:val="004F17A0"/>
    <w:rsid w:val="004F1DE8"/>
    <w:rsid w:val="004F2520"/>
    <w:rsid w:val="004F28B9"/>
    <w:rsid w:val="004F2E32"/>
    <w:rsid w:val="004F2F98"/>
    <w:rsid w:val="004F3265"/>
    <w:rsid w:val="004F327A"/>
    <w:rsid w:val="004F3882"/>
    <w:rsid w:val="004F3D4E"/>
    <w:rsid w:val="004F4081"/>
    <w:rsid w:val="004F443E"/>
    <w:rsid w:val="004F4448"/>
    <w:rsid w:val="004F4456"/>
    <w:rsid w:val="004F44CB"/>
    <w:rsid w:val="004F44EC"/>
    <w:rsid w:val="004F45B9"/>
    <w:rsid w:val="004F4AF0"/>
    <w:rsid w:val="004F4B82"/>
    <w:rsid w:val="004F4CA7"/>
    <w:rsid w:val="004F507C"/>
    <w:rsid w:val="004F5277"/>
    <w:rsid w:val="004F536C"/>
    <w:rsid w:val="004F53F7"/>
    <w:rsid w:val="004F5496"/>
    <w:rsid w:val="004F5FCB"/>
    <w:rsid w:val="004F68CB"/>
    <w:rsid w:val="004F69D1"/>
    <w:rsid w:val="004F6F52"/>
    <w:rsid w:val="004F6FAD"/>
    <w:rsid w:val="004F710C"/>
    <w:rsid w:val="004F7771"/>
    <w:rsid w:val="004F7829"/>
    <w:rsid w:val="004F7A19"/>
    <w:rsid w:val="005002BC"/>
    <w:rsid w:val="005003B6"/>
    <w:rsid w:val="005005BB"/>
    <w:rsid w:val="0050082B"/>
    <w:rsid w:val="005008A9"/>
    <w:rsid w:val="00500BC8"/>
    <w:rsid w:val="005015F2"/>
    <w:rsid w:val="00501CF8"/>
    <w:rsid w:val="00502051"/>
    <w:rsid w:val="005021F6"/>
    <w:rsid w:val="00502325"/>
    <w:rsid w:val="00502587"/>
    <w:rsid w:val="00502649"/>
    <w:rsid w:val="005031A1"/>
    <w:rsid w:val="005032A9"/>
    <w:rsid w:val="00503467"/>
    <w:rsid w:val="005038E9"/>
    <w:rsid w:val="00503ACB"/>
    <w:rsid w:val="00503B27"/>
    <w:rsid w:val="0050434E"/>
    <w:rsid w:val="00504667"/>
    <w:rsid w:val="0050489C"/>
    <w:rsid w:val="00504CB4"/>
    <w:rsid w:val="00504D17"/>
    <w:rsid w:val="00505008"/>
    <w:rsid w:val="0050504A"/>
    <w:rsid w:val="00505107"/>
    <w:rsid w:val="0050575B"/>
    <w:rsid w:val="00505AA3"/>
    <w:rsid w:val="00505EB3"/>
    <w:rsid w:val="00505EFC"/>
    <w:rsid w:val="0050619B"/>
    <w:rsid w:val="0050631F"/>
    <w:rsid w:val="00506B5B"/>
    <w:rsid w:val="00506BC5"/>
    <w:rsid w:val="00506D97"/>
    <w:rsid w:val="005070CA"/>
    <w:rsid w:val="005075BC"/>
    <w:rsid w:val="00507E30"/>
    <w:rsid w:val="00510424"/>
    <w:rsid w:val="005108C7"/>
    <w:rsid w:val="00510B7B"/>
    <w:rsid w:val="00510BE1"/>
    <w:rsid w:val="00510F62"/>
    <w:rsid w:val="00510FCA"/>
    <w:rsid w:val="005110B2"/>
    <w:rsid w:val="0051112B"/>
    <w:rsid w:val="00511C65"/>
    <w:rsid w:val="00511E75"/>
    <w:rsid w:val="005122BC"/>
    <w:rsid w:val="005127D9"/>
    <w:rsid w:val="00512C8C"/>
    <w:rsid w:val="00512F03"/>
    <w:rsid w:val="0051345C"/>
    <w:rsid w:val="0051359E"/>
    <w:rsid w:val="00513C58"/>
    <w:rsid w:val="00514176"/>
    <w:rsid w:val="0051430C"/>
    <w:rsid w:val="005151A8"/>
    <w:rsid w:val="0051559C"/>
    <w:rsid w:val="005156E7"/>
    <w:rsid w:val="00515AA0"/>
    <w:rsid w:val="00515C3A"/>
    <w:rsid w:val="00515E72"/>
    <w:rsid w:val="00516222"/>
    <w:rsid w:val="00516838"/>
    <w:rsid w:val="00516A7C"/>
    <w:rsid w:val="00517DD3"/>
    <w:rsid w:val="005207C2"/>
    <w:rsid w:val="00520880"/>
    <w:rsid w:val="00520FDA"/>
    <w:rsid w:val="00521183"/>
    <w:rsid w:val="00521662"/>
    <w:rsid w:val="00521A3C"/>
    <w:rsid w:val="00521B53"/>
    <w:rsid w:val="00522229"/>
    <w:rsid w:val="00522237"/>
    <w:rsid w:val="005224A1"/>
    <w:rsid w:val="00522C06"/>
    <w:rsid w:val="00523148"/>
    <w:rsid w:val="0052411B"/>
    <w:rsid w:val="005244BE"/>
    <w:rsid w:val="00524592"/>
    <w:rsid w:val="005246DB"/>
    <w:rsid w:val="00524987"/>
    <w:rsid w:val="00525108"/>
    <w:rsid w:val="005256FC"/>
    <w:rsid w:val="005256FF"/>
    <w:rsid w:val="005258E0"/>
    <w:rsid w:val="00525DCE"/>
    <w:rsid w:val="005260C1"/>
    <w:rsid w:val="0052617A"/>
    <w:rsid w:val="0052628D"/>
    <w:rsid w:val="00526803"/>
    <w:rsid w:val="00526D03"/>
    <w:rsid w:val="00526E10"/>
    <w:rsid w:val="00526E5E"/>
    <w:rsid w:val="00526F08"/>
    <w:rsid w:val="0052731E"/>
    <w:rsid w:val="00527E71"/>
    <w:rsid w:val="00527FC9"/>
    <w:rsid w:val="0053069B"/>
    <w:rsid w:val="005308FA"/>
    <w:rsid w:val="0053097F"/>
    <w:rsid w:val="0053173A"/>
    <w:rsid w:val="0053180D"/>
    <w:rsid w:val="00531BC2"/>
    <w:rsid w:val="00531DDC"/>
    <w:rsid w:val="00531EFF"/>
    <w:rsid w:val="00531F06"/>
    <w:rsid w:val="00531FA7"/>
    <w:rsid w:val="005324D9"/>
    <w:rsid w:val="005327BC"/>
    <w:rsid w:val="00532873"/>
    <w:rsid w:val="00532947"/>
    <w:rsid w:val="005332BD"/>
    <w:rsid w:val="00533B6D"/>
    <w:rsid w:val="00533F31"/>
    <w:rsid w:val="00534582"/>
    <w:rsid w:val="00534825"/>
    <w:rsid w:val="00534BD0"/>
    <w:rsid w:val="00535B6A"/>
    <w:rsid w:val="005362E3"/>
    <w:rsid w:val="00536381"/>
    <w:rsid w:val="00536580"/>
    <w:rsid w:val="005365D1"/>
    <w:rsid w:val="005366EB"/>
    <w:rsid w:val="00536871"/>
    <w:rsid w:val="00536963"/>
    <w:rsid w:val="0053736F"/>
    <w:rsid w:val="00537BA4"/>
    <w:rsid w:val="00537CEC"/>
    <w:rsid w:val="00537E4E"/>
    <w:rsid w:val="0054007D"/>
    <w:rsid w:val="00540178"/>
    <w:rsid w:val="00540241"/>
    <w:rsid w:val="0054034E"/>
    <w:rsid w:val="00540976"/>
    <w:rsid w:val="00540FC1"/>
    <w:rsid w:val="0054167F"/>
    <w:rsid w:val="005416CB"/>
    <w:rsid w:val="00542188"/>
    <w:rsid w:val="0054238D"/>
    <w:rsid w:val="0054309E"/>
    <w:rsid w:val="005432B7"/>
    <w:rsid w:val="0054347A"/>
    <w:rsid w:val="005434BD"/>
    <w:rsid w:val="005435FF"/>
    <w:rsid w:val="00543BC3"/>
    <w:rsid w:val="00543E5F"/>
    <w:rsid w:val="0054409B"/>
    <w:rsid w:val="005448A5"/>
    <w:rsid w:val="0054494F"/>
    <w:rsid w:val="0054499A"/>
    <w:rsid w:val="00544D54"/>
    <w:rsid w:val="00544DF4"/>
    <w:rsid w:val="00544ED7"/>
    <w:rsid w:val="005456DC"/>
    <w:rsid w:val="005458FD"/>
    <w:rsid w:val="0054622F"/>
    <w:rsid w:val="005463E2"/>
    <w:rsid w:val="0054682E"/>
    <w:rsid w:val="005470DA"/>
    <w:rsid w:val="00547890"/>
    <w:rsid w:val="00547A20"/>
    <w:rsid w:val="00547B37"/>
    <w:rsid w:val="00547BD1"/>
    <w:rsid w:val="005500EB"/>
    <w:rsid w:val="0055023C"/>
    <w:rsid w:val="0055037D"/>
    <w:rsid w:val="005504C4"/>
    <w:rsid w:val="005504DA"/>
    <w:rsid w:val="00550847"/>
    <w:rsid w:val="00550A1D"/>
    <w:rsid w:val="00550A3D"/>
    <w:rsid w:val="00550BAE"/>
    <w:rsid w:val="00550D09"/>
    <w:rsid w:val="005517BC"/>
    <w:rsid w:val="00551AC3"/>
    <w:rsid w:val="00551ED5"/>
    <w:rsid w:val="00551FB4"/>
    <w:rsid w:val="0055268D"/>
    <w:rsid w:val="00552D24"/>
    <w:rsid w:val="00553FE2"/>
    <w:rsid w:val="00554093"/>
    <w:rsid w:val="005542B3"/>
    <w:rsid w:val="005542CF"/>
    <w:rsid w:val="005559B8"/>
    <w:rsid w:val="00555AAD"/>
    <w:rsid w:val="00555C35"/>
    <w:rsid w:val="00555CCB"/>
    <w:rsid w:val="00555D29"/>
    <w:rsid w:val="00556471"/>
    <w:rsid w:val="005565E9"/>
    <w:rsid w:val="00556718"/>
    <w:rsid w:val="0055691F"/>
    <w:rsid w:val="00556D83"/>
    <w:rsid w:val="0055733D"/>
    <w:rsid w:val="00557662"/>
    <w:rsid w:val="0055769C"/>
    <w:rsid w:val="005576BD"/>
    <w:rsid w:val="005576E1"/>
    <w:rsid w:val="00557769"/>
    <w:rsid w:val="00557791"/>
    <w:rsid w:val="00560AD8"/>
    <w:rsid w:val="00560BF1"/>
    <w:rsid w:val="00560C6B"/>
    <w:rsid w:val="00560F09"/>
    <w:rsid w:val="0056108E"/>
    <w:rsid w:val="005611AE"/>
    <w:rsid w:val="005612BA"/>
    <w:rsid w:val="005614C0"/>
    <w:rsid w:val="005616BB"/>
    <w:rsid w:val="0056184E"/>
    <w:rsid w:val="005620E5"/>
    <w:rsid w:val="005622C7"/>
    <w:rsid w:val="00562411"/>
    <w:rsid w:val="0056241A"/>
    <w:rsid w:val="005628AD"/>
    <w:rsid w:val="00562980"/>
    <w:rsid w:val="00562B7B"/>
    <w:rsid w:val="00562BC5"/>
    <w:rsid w:val="00562D0B"/>
    <w:rsid w:val="0056388B"/>
    <w:rsid w:val="005639FF"/>
    <w:rsid w:val="005640DF"/>
    <w:rsid w:val="0056454F"/>
    <w:rsid w:val="00564A9C"/>
    <w:rsid w:val="00564BC3"/>
    <w:rsid w:val="00564D7D"/>
    <w:rsid w:val="0056500C"/>
    <w:rsid w:val="00565296"/>
    <w:rsid w:val="00565686"/>
    <w:rsid w:val="00565860"/>
    <w:rsid w:val="00565941"/>
    <w:rsid w:val="00565A10"/>
    <w:rsid w:val="00565DD6"/>
    <w:rsid w:val="005665D7"/>
    <w:rsid w:val="00566749"/>
    <w:rsid w:val="00566A91"/>
    <w:rsid w:val="00567114"/>
    <w:rsid w:val="005675B1"/>
    <w:rsid w:val="0056770B"/>
    <w:rsid w:val="00567D59"/>
    <w:rsid w:val="00567DBE"/>
    <w:rsid w:val="00570317"/>
    <w:rsid w:val="005715E4"/>
    <w:rsid w:val="00571719"/>
    <w:rsid w:val="00572AF7"/>
    <w:rsid w:val="00572E0A"/>
    <w:rsid w:val="00572F85"/>
    <w:rsid w:val="005731B0"/>
    <w:rsid w:val="00573223"/>
    <w:rsid w:val="00573312"/>
    <w:rsid w:val="005733B1"/>
    <w:rsid w:val="005735BD"/>
    <w:rsid w:val="00573EDE"/>
    <w:rsid w:val="00574107"/>
    <w:rsid w:val="0057436C"/>
    <w:rsid w:val="00574580"/>
    <w:rsid w:val="005745F1"/>
    <w:rsid w:val="0057478B"/>
    <w:rsid w:val="005747DD"/>
    <w:rsid w:val="00574E27"/>
    <w:rsid w:val="00575219"/>
    <w:rsid w:val="00575AF2"/>
    <w:rsid w:val="00575D23"/>
    <w:rsid w:val="00575D56"/>
    <w:rsid w:val="005761D3"/>
    <w:rsid w:val="0057631A"/>
    <w:rsid w:val="00576658"/>
    <w:rsid w:val="005768F1"/>
    <w:rsid w:val="00576905"/>
    <w:rsid w:val="00576AEE"/>
    <w:rsid w:val="005770D9"/>
    <w:rsid w:val="00577454"/>
    <w:rsid w:val="00577B0B"/>
    <w:rsid w:val="00577D48"/>
    <w:rsid w:val="00577DD0"/>
    <w:rsid w:val="005802CD"/>
    <w:rsid w:val="005804AB"/>
    <w:rsid w:val="00580960"/>
    <w:rsid w:val="005815F2"/>
    <w:rsid w:val="005816F3"/>
    <w:rsid w:val="00581AF9"/>
    <w:rsid w:val="00581B69"/>
    <w:rsid w:val="00581B92"/>
    <w:rsid w:val="00581D16"/>
    <w:rsid w:val="00581E71"/>
    <w:rsid w:val="0058246A"/>
    <w:rsid w:val="00583077"/>
    <w:rsid w:val="00583398"/>
    <w:rsid w:val="00583A33"/>
    <w:rsid w:val="00583C8A"/>
    <w:rsid w:val="00583E01"/>
    <w:rsid w:val="00583F87"/>
    <w:rsid w:val="005845E8"/>
    <w:rsid w:val="00584616"/>
    <w:rsid w:val="005847AC"/>
    <w:rsid w:val="005847F7"/>
    <w:rsid w:val="005848EB"/>
    <w:rsid w:val="00584987"/>
    <w:rsid w:val="00584ACF"/>
    <w:rsid w:val="0058524B"/>
    <w:rsid w:val="00585A3B"/>
    <w:rsid w:val="00585A9D"/>
    <w:rsid w:val="005863D5"/>
    <w:rsid w:val="0058697C"/>
    <w:rsid w:val="00586D9D"/>
    <w:rsid w:val="00586EC3"/>
    <w:rsid w:val="00587480"/>
    <w:rsid w:val="005874B3"/>
    <w:rsid w:val="00587637"/>
    <w:rsid w:val="0058772F"/>
    <w:rsid w:val="00587782"/>
    <w:rsid w:val="0058799E"/>
    <w:rsid w:val="00587A8F"/>
    <w:rsid w:val="00587CBB"/>
    <w:rsid w:val="005909B5"/>
    <w:rsid w:val="00590A3E"/>
    <w:rsid w:val="00590D4D"/>
    <w:rsid w:val="00591062"/>
    <w:rsid w:val="005918A2"/>
    <w:rsid w:val="00591C0F"/>
    <w:rsid w:val="0059201C"/>
    <w:rsid w:val="00592A19"/>
    <w:rsid w:val="00592B10"/>
    <w:rsid w:val="00592B44"/>
    <w:rsid w:val="0059312B"/>
    <w:rsid w:val="00593778"/>
    <w:rsid w:val="00593940"/>
    <w:rsid w:val="00594097"/>
    <w:rsid w:val="00594411"/>
    <w:rsid w:val="005953F5"/>
    <w:rsid w:val="005956CB"/>
    <w:rsid w:val="00595801"/>
    <w:rsid w:val="00595DED"/>
    <w:rsid w:val="00595E20"/>
    <w:rsid w:val="00596271"/>
    <w:rsid w:val="00596380"/>
    <w:rsid w:val="0059665B"/>
    <w:rsid w:val="0059669C"/>
    <w:rsid w:val="005968F1"/>
    <w:rsid w:val="00596929"/>
    <w:rsid w:val="005969D4"/>
    <w:rsid w:val="00596C72"/>
    <w:rsid w:val="00596E71"/>
    <w:rsid w:val="00596E87"/>
    <w:rsid w:val="00597237"/>
    <w:rsid w:val="005972EA"/>
    <w:rsid w:val="00597423"/>
    <w:rsid w:val="00597C16"/>
    <w:rsid w:val="00597F13"/>
    <w:rsid w:val="005A0218"/>
    <w:rsid w:val="005A0424"/>
    <w:rsid w:val="005A0565"/>
    <w:rsid w:val="005A0669"/>
    <w:rsid w:val="005A070D"/>
    <w:rsid w:val="005A07E1"/>
    <w:rsid w:val="005A0961"/>
    <w:rsid w:val="005A0C3B"/>
    <w:rsid w:val="005A0F60"/>
    <w:rsid w:val="005A1352"/>
    <w:rsid w:val="005A1493"/>
    <w:rsid w:val="005A172B"/>
    <w:rsid w:val="005A18D9"/>
    <w:rsid w:val="005A1FB2"/>
    <w:rsid w:val="005A2159"/>
    <w:rsid w:val="005A21FB"/>
    <w:rsid w:val="005A2840"/>
    <w:rsid w:val="005A2C5C"/>
    <w:rsid w:val="005A3939"/>
    <w:rsid w:val="005A4056"/>
    <w:rsid w:val="005A4535"/>
    <w:rsid w:val="005A4FE7"/>
    <w:rsid w:val="005A523F"/>
    <w:rsid w:val="005A557E"/>
    <w:rsid w:val="005A5694"/>
    <w:rsid w:val="005A5DAF"/>
    <w:rsid w:val="005A626E"/>
    <w:rsid w:val="005A63F5"/>
    <w:rsid w:val="005A646B"/>
    <w:rsid w:val="005A66E3"/>
    <w:rsid w:val="005A6E00"/>
    <w:rsid w:val="005A6EFF"/>
    <w:rsid w:val="005A6FF9"/>
    <w:rsid w:val="005A7EC6"/>
    <w:rsid w:val="005B022A"/>
    <w:rsid w:val="005B02C2"/>
    <w:rsid w:val="005B0392"/>
    <w:rsid w:val="005B0394"/>
    <w:rsid w:val="005B039A"/>
    <w:rsid w:val="005B03AB"/>
    <w:rsid w:val="005B0500"/>
    <w:rsid w:val="005B0B84"/>
    <w:rsid w:val="005B12FF"/>
    <w:rsid w:val="005B1486"/>
    <w:rsid w:val="005B1930"/>
    <w:rsid w:val="005B19CD"/>
    <w:rsid w:val="005B1EF3"/>
    <w:rsid w:val="005B2C05"/>
    <w:rsid w:val="005B2C09"/>
    <w:rsid w:val="005B3565"/>
    <w:rsid w:val="005B387A"/>
    <w:rsid w:val="005B4773"/>
    <w:rsid w:val="005B4A0E"/>
    <w:rsid w:val="005B4BBD"/>
    <w:rsid w:val="005B4C02"/>
    <w:rsid w:val="005B4D96"/>
    <w:rsid w:val="005B5449"/>
    <w:rsid w:val="005B57E9"/>
    <w:rsid w:val="005B5A00"/>
    <w:rsid w:val="005B5B17"/>
    <w:rsid w:val="005B5DD7"/>
    <w:rsid w:val="005B5E4F"/>
    <w:rsid w:val="005B6020"/>
    <w:rsid w:val="005B6159"/>
    <w:rsid w:val="005B6463"/>
    <w:rsid w:val="005B6683"/>
    <w:rsid w:val="005B6A0D"/>
    <w:rsid w:val="005B6C94"/>
    <w:rsid w:val="005B731A"/>
    <w:rsid w:val="005B7687"/>
    <w:rsid w:val="005C02E4"/>
    <w:rsid w:val="005C0E3B"/>
    <w:rsid w:val="005C152C"/>
    <w:rsid w:val="005C1A5F"/>
    <w:rsid w:val="005C1DC4"/>
    <w:rsid w:val="005C22F1"/>
    <w:rsid w:val="005C261D"/>
    <w:rsid w:val="005C271D"/>
    <w:rsid w:val="005C27D7"/>
    <w:rsid w:val="005C2AEF"/>
    <w:rsid w:val="005C30EC"/>
    <w:rsid w:val="005C32DF"/>
    <w:rsid w:val="005C33FF"/>
    <w:rsid w:val="005C34AD"/>
    <w:rsid w:val="005C34E2"/>
    <w:rsid w:val="005C3CF7"/>
    <w:rsid w:val="005C4289"/>
    <w:rsid w:val="005C47E5"/>
    <w:rsid w:val="005C487E"/>
    <w:rsid w:val="005C48E2"/>
    <w:rsid w:val="005C4A07"/>
    <w:rsid w:val="005C4F35"/>
    <w:rsid w:val="005C4F8F"/>
    <w:rsid w:val="005C509E"/>
    <w:rsid w:val="005C53D9"/>
    <w:rsid w:val="005C61A5"/>
    <w:rsid w:val="005C63AB"/>
    <w:rsid w:val="005C681C"/>
    <w:rsid w:val="005D002F"/>
    <w:rsid w:val="005D05FC"/>
    <w:rsid w:val="005D0C34"/>
    <w:rsid w:val="005D0D01"/>
    <w:rsid w:val="005D0E35"/>
    <w:rsid w:val="005D14CF"/>
    <w:rsid w:val="005D1B9A"/>
    <w:rsid w:val="005D1FEA"/>
    <w:rsid w:val="005D26A9"/>
    <w:rsid w:val="005D27D7"/>
    <w:rsid w:val="005D2AA2"/>
    <w:rsid w:val="005D3AC4"/>
    <w:rsid w:val="005D428D"/>
    <w:rsid w:val="005D42C8"/>
    <w:rsid w:val="005D44DD"/>
    <w:rsid w:val="005D47FD"/>
    <w:rsid w:val="005D51B0"/>
    <w:rsid w:val="005D56F6"/>
    <w:rsid w:val="005D5795"/>
    <w:rsid w:val="005D58F3"/>
    <w:rsid w:val="005D6623"/>
    <w:rsid w:val="005D6C8D"/>
    <w:rsid w:val="005D7077"/>
    <w:rsid w:val="005D7BAF"/>
    <w:rsid w:val="005D7DE1"/>
    <w:rsid w:val="005D7F86"/>
    <w:rsid w:val="005E03D9"/>
    <w:rsid w:val="005E04B0"/>
    <w:rsid w:val="005E04F4"/>
    <w:rsid w:val="005E06B1"/>
    <w:rsid w:val="005E0BFB"/>
    <w:rsid w:val="005E0CFB"/>
    <w:rsid w:val="005E0E57"/>
    <w:rsid w:val="005E1096"/>
    <w:rsid w:val="005E1BB5"/>
    <w:rsid w:val="005E1C0D"/>
    <w:rsid w:val="005E2867"/>
    <w:rsid w:val="005E2880"/>
    <w:rsid w:val="005E2945"/>
    <w:rsid w:val="005E2BD3"/>
    <w:rsid w:val="005E2CD8"/>
    <w:rsid w:val="005E37B2"/>
    <w:rsid w:val="005E3E0B"/>
    <w:rsid w:val="005E3E50"/>
    <w:rsid w:val="005E3EA0"/>
    <w:rsid w:val="005E4496"/>
    <w:rsid w:val="005E4579"/>
    <w:rsid w:val="005E47E4"/>
    <w:rsid w:val="005E49C3"/>
    <w:rsid w:val="005E4D2C"/>
    <w:rsid w:val="005E4F4C"/>
    <w:rsid w:val="005E503B"/>
    <w:rsid w:val="005E51F2"/>
    <w:rsid w:val="005E53E8"/>
    <w:rsid w:val="005E57B2"/>
    <w:rsid w:val="005E5FDC"/>
    <w:rsid w:val="005E6128"/>
    <w:rsid w:val="005E6374"/>
    <w:rsid w:val="005E64E0"/>
    <w:rsid w:val="005E698D"/>
    <w:rsid w:val="005E6EE5"/>
    <w:rsid w:val="005E713C"/>
    <w:rsid w:val="005E7175"/>
    <w:rsid w:val="005E729A"/>
    <w:rsid w:val="005E74E5"/>
    <w:rsid w:val="005E7542"/>
    <w:rsid w:val="005E765A"/>
    <w:rsid w:val="005E784D"/>
    <w:rsid w:val="005E7BFA"/>
    <w:rsid w:val="005E7C6D"/>
    <w:rsid w:val="005E7CA8"/>
    <w:rsid w:val="005F0172"/>
    <w:rsid w:val="005F06B4"/>
    <w:rsid w:val="005F06FC"/>
    <w:rsid w:val="005F08F8"/>
    <w:rsid w:val="005F0D6A"/>
    <w:rsid w:val="005F0DF5"/>
    <w:rsid w:val="005F0F38"/>
    <w:rsid w:val="005F121D"/>
    <w:rsid w:val="005F128C"/>
    <w:rsid w:val="005F16E7"/>
    <w:rsid w:val="005F1B0F"/>
    <w:rsid w:val="005F1B2C"/>
    <w:rsid w:val="005F2364"/>
    <w:rsid w:val="005F2596"/>
    <w:rsid w:val="005F2A69"/>
    <w:rsid w:val="005F33FF"/>
    <w:rsid w:val="005F3462"/>
    <w:rsid w:val="005F396C"/>
    <w:rsid w:val="005F3E35"/>
    <w:rsid w:val="005F40C2"/>
    <w:rsid w:val="005F448C"/>
    <w:rsid w:val="005F4791"/>
    <w:rsid w:val="005F55BB"/>
    <w:rsid w:val="005F5AA7"/>
    <w:rsid w:val="005F5F8B"/>
    <w:rsid w:val="005F6633"/>
    <w:rsid w:val="005F6738"/>
    <w:rsid w:val="005F6967"/>
    <w:rsid w:val="005F74EF"/>
    <w:rsid w:val="005F79D7"/>
    <w:rsid w:val="005F7C8E"/>
    <w:rsid w:val="005F7F6B"/>
    <w:rsid w:val="006007BF"/>
    <w:rsid w:val="00600E70"/>
    <w:rsid w:val="00600ED8"/>
    <w:rsid w:val="006010E3"/>
    <w:rsid w:val="00601F83"/>
    <w:rsid w:val="0060234A"/>
    <w:rsid w:val="0060280C"/>
    <w:rsid w:val="00602A05"/>
    <w:rsid w:val="00602C6D"/>
    <w:rsid w:val="00602DBE"/>
    <w:rsid w:val="0060304A"/>
    <w:rsid w:val="006035ED"/>
    <w:rsid w:val="006037FF"/>
    <w:rsid w:val="00603CAB"/>
    <w:rsid w:val="00603F95"/>
    <w:rsid w:val="006041A6"/>
    <w:rsid w:val="00604388"/>
    <w:rsid w:val="00605125"/>
    <w:rsid w:val="0060524D"/>
    <w:rsid w:val="00605500"/>
    <w:rsid w:val="00605631"/>
    <w:rsid w:val="00605AA4"/>
    <w:rsid w:val="006060DA"/>
    <w:rsid w:val="006063D0"/>
    <w:rsid w:val="00606BDC"/>
    <w:rsid w:val="00606CB9"/>
    <w:rsid w:val="00606D04"/>
    <w:rsid w:val="00606F88"/>
    <w:rsid w:val="00607344"/>
    <w:rsid w:val="00607887"/>
    <w:rsid w:val="00607B6C"/>
    <w:rsid w:val="00607C04"/>
    <w:rsid w:val="006101FF"/>
    <w:rsid w:val="0061031D"/>
    <w:rsid w:val="006108BD"/>
    <w:rsid w:val="00610E87"/>
    <w:rsid w:val="00611100"/>
    <w:rsid w:val="0061161C"/>
    <w:rsid w:val="00611641"/>
    <w:rsid w:val="006117B3"/>
    <w:rsid w:val="00611852"/>
    <w:rsid w:val="00611E46"/>
    <w:rsid w:val="00612430"/>
    <w:rsid w:val="006124B7"/>
    <w:rsid w:val="0061264D"/>
    <w:rsid w:val="00612793"/>
    <w:rsid w:val="00612C22"/>
    <w:rsid w:val="00612E7A"/>
    <w:rsid w:val="0061302F"/>
    <w:rsid w:val="006132C3"/>
    <w:rsid w:val="006132DF"/>
    <w:rsid w:val="006134C0"/>
    <w:rsid w:val="006135B2"/>
    <w:rsid w:val="00613D4B"/>
    <w:rsid w:val="00613D8C"/>
    <w:rsid w:val="00614066"/>
    <w:rsid w:val="006141DA"/>
    <w:rsid w:val="00614260"/>
    <w:rsid w:val="006143A4"/>
    <w:rsid w:val="00614B76"/>
    <w:rsid w:val="00614F95"/>
    <w:rsid w:val="00615766"/>
    <w:rsid w:val="00616009"/>
    <w:rsid w:val="00616050"/>
    <w:rsid w:val="0061630C"/>
    <w:rsid w:val="00616535"/>
    <w:rsid w:val="0061664A"/>
    <w:rsid w:val="00616849"/>
    <w:rsid w:val="0061769F"/>
    <w:rsid w:val="00617A06"/>
    <w:rsid w:val="00617E8E"/>
    <w:rsid w:val="00617F70"/>
    <w:rsid w:val="00617FA7"/>
    <w:rsid w:val="006206C0"/>
    <w:rsid w:val="0062080E"/>
    <w:rsid w:val="006209E7"/>
    <w:rsid w:val="00620B1D"/>
    <w:rsid w:val="00620C0A"/>
    <w:rsid w:val="00620F91"/>
    <w:rsid w:val="00621149"/>
    <w:rsid w:val="00621641"/>
    <w:rsid w:val="00621B1E"/>
    <w:rsid w:val="00621B73"/>
    <w:rsid w:val="00622130"/>
    <w:rsid w:val="00622907"/>
    <w:rsid w:val="00622EEE"/>
    <w:rsid w:val="00622F73"/>
    <w:rsid w:val="006236DA"/>
    <w:rsid w:val="00623C57"/>
    <w:rsid w:val="00623E12"/>
    <w:rsid w:val="00623E5B"/>
    <w:rsid w:val="006240D0"/>
    <w:rsid w:val="0062449B"/>
    <w:rsid w:val="00624A23"/>
    <w:rsid w:val="00625091"/>
    <w:rsid w:val="00625129"/>
    <w:rsid w:val="006266A2"/>
    <w:rsid w:val="006269A6"/>
    <w:rsid w:val="00626A2E"/>
    <w:rsid w:val="00626E90"/>
    <w:rsid w:val="00626FEF"/>
    <w:rsid w:val="006271DE"/>
    <w:rsid w:val="00627617"/>
    <w:rsid w:val="006303CB"/>
    <w:rsid w:val="00630661"/>
    <w:rsid w:val="006307B9"/>
    <w:rsid w:val="00631710"/>
    <w:rsid w:val="00631B8F"/>
    <w:rsid w:val="0063260A"/>
    <w:rsid w:val="006327EC"/>
    <w:rsid w:val="00632A88"/>
    <w:rsid w:val="00632C8A"/>
    <w:rsid w:val="00633825"/>
    <w:rsid w:val="006339A9"/>
    <w:rsid w:val="00633C27"/>
    <w:rsid w:val="006343AA"/>
    <w:rsid w:val="006343BB"/>
    <w:rsid w:val="00634BBA"/>
    <w:rsid w:val="00634C66"/>
    <w:rsid w:val="006352C0"/>
    <w:rsid w:val="00635453"/>
    <w:rsid w:val="00635538"/>
    <w:rsid w:val="0063560A"/>
    <w:rsid w:val="006356A7"/>
    <w:rsid w:val="00635F3F"/>
    <w:rsid w:val="006363A1"/>
    <w:rsid w:val="00636593"/>
    <w:rsid w:val="006365DA"/>
    <w:rsid w:val="006367A1"/>
    <w:rsid w:val="006369BD"/>
    <w:rsid w:val="00636C4B"/>
    <w:rsid w:val="00636CD4"/>
    <w:rsid w:val="00636D20"/>
    <w:rsid w:val="0063725F"/>
    <w:rsid w:val="00637394"/>
    <w:rsid w:val="00637914"/>
    <w:rsid w:val="00637D1B"/>
    <w:rsid w:val="00637DA1"/>
    <w:rsid w:val="00637F40"/>
    <w:rsid w:val="00637F8C"/>
    <w:rsid w:val="006400CE"/>
    <w:rsid w:val="006401A0"/>
    <w:rsid w:val="00640301"/>
    <w:rsid w:val="00640826"/>
    <w:rsid w:val="00640C29"/>
    <w:rsid w:val="00640CCF"/>
    <w:rsid w:val="00640EAD"/>
    <w:rsid w:val="006411A7"/>
    <w:rsid w:val="006412C1"/>
    <w:rsid w:val="00642164"/>
    <w:rsid w:val="006421E7"/>
    <w:rsid w:val="006422D0"/>
    <w:rsid w:val="006429C4"/>
    <w:rsid w:val="00643247"/>
    <w:rsid w:val="00643554"/>
    <w:rsid w:val="0064369B"/>
    <w:rsid w:val="006436BB"/>
    <w:rsid w:val="00643FE9"/>
    <w:rsid w:val="006448BB"/>
    <w:rsid w:val="00644B6D"/>
    <w:rsid w:val="00644CFB"/>
    <w:rsid w:val="006461EF"/>
    <w:rsid w:val="0064653B"/>
    <w:rsid w:val="00646ACC"/>
    <w:rsid w:val="00646F74"/>
    <w:rsid w:val="0064723E"/>
    <w:rsid w:val="006474F4"/>
    <w:rsid w:val="006476D2"/>
    <w:rsid w:val="00647B2D"/>
    <w:rsid w:val="00647E8E"/>
    <w:rsid w:val="00647EA2"/>
    <w:rsid w:val="006503E1"/>
    <w:rsid w:val="0065066C"/>
    <w:rsid w:val="00650931"/>
    <w:rsid w:val="00650C35"/>
    <w:rsid w:val="00650CF6"/>
    <w:rsid w:val="00651044"/>
    <w:rsid w:val="006516E7"/>
    <w:rsid w:val="00651805"/>
    <w:rsid w:val="00651B11"/>
    <w:rsid w:val="00651CC4"/>
    <w:rsid w:val="00651D2C"/>
    <w:rsid w:val="00651D73"/>
    <w:rsid w:val="00651E03"/>
    <w:rsid w:val="00651FBF"/>
    <w:rsid w:val="006522E1"/>
    <w:rsid w:val="00652758"/>
    <w:rsid w:val="00652840"/>
    <w:rsid w:val="00652881"/>
    <w:rsid w:val="00652A95"/>
    <w:rsid w:val="0065349A"/>
    <w:rsid w:val="0065370C"/>
    <w:rsid w:val="00653A13"/>
    <w:rsid w:val="00653C87"/>
    <w:rsid w:val="00653EA5"/>
    <w:rsid w:val="00653EF9"/>
    <w:rsid w:val="006541CE"/>
    <w:rsid w:val="006546B6"/>
    <w:rsid w:val="00654C14"/>
    <w:rsid w:val="00654C73"/>
    <w:rsid w:val="0065559D"/>
    <w:rsid w:val="006558B3"/>
    <w:rsid w:val="00655AB0"/>
    <w:rsid w:val="00655C3E"/>
    <w:rsid w:val="00655C45"/>
    <w:rsid w:val="00655E0D"/>
    <w:rsid w:val="00655E15"/>
    <w:rsid w:val="00656900"/>
    <w:rsid w:val="00656F7E"/>
    <w:rsid w:val="00657440"/>
    <w:rsid w:val="0065752E"/>
    <w:rsid w:val="00657926"/>
    <w:rsid w:val="00657941"/>
    <w:rsid w:val="00660326"/>
    <w:rsid w:val="006603AB"/>
    <w:rsid w:val="006604C6"/>
    <w:rsid w:val="0066051C"/>
    <w:rsid w:val="00660952"/>
    <w:rsid w:val="00660EB6"/>
    <w:rsid w:val="00661439"/>
    <w:rsid w:val="006614A7"/>
    <w:rsid w:val="006616D8"/>
    <w:rsid w:val="00661987"/>
    <w:rsid w:val="00661BE8"/>
    <w:rsid w:val="006625E0"/>
    <w:rsid w:val="00662666"/>
    <w:rsid w:val="00662EAD"/>
    <w:rsid w:val="00662F0D"/>
    <w:rsid w:val="00662F54"/>
    <w:rsid w:val="006631DC"/>
    <w:rsid w:val="006633C7"/>
    <w:rsid w:val="00664032"/>
    <w:rsid w:val="0066464B"/>
    <w:rsid w:val="0066555F"/>
    <w:rsid w:val="006657B0"/>
    <w:rsid w:val="00665866"/>
    <w:rsid w:val="00665CA1"/>
    <w:rsid w:val="00665E7F"/>
    <w:rsid w:val="00665F35"/>
    <w:rsid w:val="006661EF"/>
    <w:rsid w:val="00666403"/>
    <w:rsid w:val="00666981"/>
    <w:rsid w:val="00666D7A"/>
    <w:rsid w:val="00667166"/>
    <w:rsid w:val="00667545"/>
    <w:rsid w:val="00667963"/>
    <w:rsid w:val="00670454"/>
    <w:rsid w:val="00670644"/>
    <w:rsid w:val="00670906"/>
    <w:rsid w:val="00670D60"/>
    <w:rsid w:val="00671157"/>
    <w:rsid w:val="00671163"/>
    <w:rsid w:val="006712CB"/>
    <w:rsid w:val="00671A81"/>
    <w:rsid w:val="00671E88"/>
    <w:rsid w:val="006720E2"/>
    <w:rsid w:val="006729F9"/>
    <w:rsid w:val="00673572"/>
    <w:rsid w:val="0067387A"/>
    <w:rsid w:val="00673A67"/>
    <w:rsid w:val="00674297"/>
    <w:rsid w:val="00674869"/>
    <w:rsid w:val="00674A57"/>
    <w:rsid w:val="00674B24"/>
    <w:rsid w:val="006755CB"/>
    <w:rsid w:val="00675BE9"/>
    <w:rsid w:val="00676041"/>
    <w:rsid w:val="0067696E"/>
    <w:rsid w:val="00676CA7"/>
    <w:rsid w:val="00676E06"/>
    <w:rsid w:val="006771AA"/>
    <w:rsid w:val="006772A5"/>
    <w:rsid w:val="00677FAA"/>
    <w:rsid w:val="00680656"/>
    <w:rsid w:val="00680DC9"/>
    <w:rsid w:val="006810BB"/>
    <w:rsid w:val="006818F5"/>
    <w:rsid w:val="00681D33"/>
    <w:rsid w:val="00681D72"/>
    <w:rsid w:val="00681FDE"/>
    <w:rsid w:val="00682182"/>
    <w:rsid w:val="00682949"/>
    <w:rsid w:val="006829DF"/>
    <w:rsid w:val="00682A7B"/>
    <w:rsid w:val="006831A8"/>
    <w:rsid w:val="0068348B"/>
    <w:rsid w:val="006837BB"/>
    <w:rsid w:val="00683BA4"/>
    <w:rsid w:val="00683C24"/>
    <w:rsid w:val="00683E88"/>
    <w:rsid w:val="00683F52"/>
    <w:rsid w:val="006840D8"/>
    <w:rsid w:val="00684615"/>
    <w:rsid w:val="006849C1"/>
    <w:rsid w:val="006851E3"/>
    <w:rsid w:val="00685306"/>
    <w:rsid w:val="00685A21"/>
    <w:rsid w:val="00685B7D"/>
    <w:rsid w:val="00685C79"/>
    <w:rsid w:val="00685CDF"/>
    <w:rsid w:val="006860F1"/>
    <w:rsid w:val="0068621E"/>
    <w:rsid w:val="0068630E"/>
    <w:rsid w:val="0068652E"/>
    <w:rsid w:val="00686CC1"/>
    <w:rsid w:val="00686E5A"/>
    <w:rsid w:val="00686FD5"/>
    <w:rsid w:val="006876D5"/>
    <w:rsid w:val="0068771D"/>
    <w:rsid w:val="006877AF"/>
    <w:rsid w:val="00687B68"/>
    <w:rsid w:val="00690184"/>
    <w:rsid w:val="00690385"/>
    <w:rsid w:val="00690419"/>
    <w:rsid w:val="00690862"/>
    <w:rsid w:val="00690AF7"/>
    <w:rsid w:val="00690D33"/>
    <w:rsid w:val="006911C0"/>
    <w:rsid w:val="00691250"/>
    <w:rsid w:val="00691303"/>
    <w:rsid w:val="00691406"/>
    <w:rsid w:val="00691C5F"/>
    <w:rsid w:val="006923AF"/>
    <w:rsid w:val="00692828"/>
    <w:rsid w:val="00692BCA"/>
    <w:rsid w:val="00693041"/>
    <w:rsid w:val="00693643"/>
    <w:rsid w:val="00694791"/>
    <w:rsid w:val="00694986"/>
    <w:rsid w:val="00694B6D"/>
    <w:rsid w:val="00694D7D"/>
    <w:rsid w:val="006956AD"/>
    <w:rsid w:val="006957C8"/>
    <w:rsid w:val="006957FA"/>
    <w:rsid w:val="006958EF"/>
    <w:rsid w:val="00695B45"/>
    <w:rsid w:val="0069602B"/>
    <w:rsid w:val="006965CB"/>
    <w:rsid w:val="0069660C"/>
    <w:rsid w:val="00696C6A"/>
    <w:rsid w:val="00696D1F"/>
    <w:rsid w:val="00696D56"/>
    <w:rsid w:val="00697601"/>
    <w:rsid w:val="00697B72"/>
    <w:rsid w:val="00697BD5"/>
    <w:rsid w:val="006A03C4"/>
    <w:rsid w:val="006A04E9"/>
    <w:rsid w:val="006A0C1A"/>
    <w:rsid w:val="006A0D88"/>
    <w:rsid w:val="006A0E6D"/>
    <w:rsid w:val="006A0F5B"/>
    <w:rsid w:val="006A0F64"/>
    <w:rsid w:val="006A1468"/>
    <w:rsid w:val="006A14B6"/>
    <w:rsid w:val="006A1B82"/>
    <w:rsid w:val="006A1EE6"/>
    <w:rsid w:val="006A2153"/>
    <w:rsid w:val="006A29FD"/>
    <w:rsid w:val="006A2F3B"/>
    <w:rsid w:val="006A2FD0"/>
    <w:rsid w:val="006A35BB"/>
    <w:rsid w:val="006A38B3"/>
    <w:rsid w:val="006A3954"/>
    <w:rsid w:val="006A3EC0"/>
    <w:rsid w:val="006A464B"/>
    <w:rsid w:val="006A4BEC"/>
    <w:rsid w:val="006A4DCB"/>
    <w:rsid w:val="006A50D7"/>
    <w:rsid w:val="006A54E4"/>
    <w:rsid w:val="006A56B7"/>
    <w:rsid w:val="006A56B9"/>
    <w:rsid w:val="006A56EF"/>
    <w:rsid w:val="006A5907"/>
    <w:rsid w:val="006A598C"/>
    <w:rsid w:val="006A5AC4"/>
    <w:rsid w:val="006A5DD7"/>
    <w:rsid w:val="006A655B"/>
    <w:rsid w:val="006A6633"/>
    <w:rsid w:val="006A676D"/>
    <w:rsid w:val="006A6C77"/>
    <w:rsid w:val="006A6C95"/>
    <w:rsid w:val="006A6D91"/>
    <w:rsid w:val="006A7400"/>
    <w:rsid w:val="006A7416"/>
    <w:rsid w:val="006A77A8"/>
    <w:rsid w:val="006A786A"/>
    <w:rsid w:val="006B0532"/>
    <w:rsid w:val="006B0624"/>
    <w:rsid w:val="006B0E93"/>
    <w:rsid w:val="006B123F"/>
    <w:rsid w:val="006B1378"/>
    <w:rsid w:val="006B149D"/>
    <w:rsid w:val="006B17F4"/>
    <w:rsid w:val="006B1A42"/>
    <w:rsid w:val="006B1D82"/>
    <w:rsid w:val="006B1FFC"/>
    <w:rsid w:val="006B211B"/>
    <w:rsid w:val="006B231F"/>
    <w:rsid w:val="006B2331"/>
    <w:rsid w:val="006B237F"/>
    <w:rsid w:val="006B2C78"/>
    <w:rsid w:val="006B2D7D"/>
    <w:rsid w:val="006B2E74"/>
    <w:rsid w:val="006B3519"/>
    <w:rsid w:val="006B36F6"/>
    <w:rsid w:val="006B393B"/>
    <w:rsid w:val="006B3949"/>
    <w:rsid w:val="006B3ECD"/>
    <w:rsid w:val="006B3F2F"/>
    <w:rsid w:val="006B3F40"/>
    <w:rsid w:val="006B4649"/>
    <w:rsid w:val="006B482E"/>
    <w:rsid w:val="006B4ACA"/>
    <w:rsid w:val="006B5457"/>
    <w:rsid w:val="006B5699"/>
    <w:rsid w:val="006B570E"/>
    <w:rsid w:val="006B5E76"/>
    <w:rsid w:val="006B6059"/>
    <w:rsid w:val="006B766D"/>
    <w:rsid w:val="006B78F2"/>
    <w:rsid w:val="006B7DE4"/>
    <w:rsid w:val="006C049F"/>
    <w:rsid w:val="006C0688"/>
    <w:rsid w:val="006C09D1"/>
    <w:rsid w:val="006C0ACF"/>
    <w:rsid w:val="006C1043"/>
    <w:rsid w:val="006C11E7"/>
    <w:rsid w:val="006C1368"/>
    <w:rsid w:val="006C153E"/>
    <w:rsid w:val="006C19AB"/>
    <w:rsid w:val="006C248A"/>
    <w:rsid w:val="006C2829"/>
    <w:rsid w:val="006C2980"/>
    <w:rsid w:val="006C2C26"/>
    <w:rsid w:val="006C2F3D"/>
    <w:rsid w:val="006C3033"/>
    <w:rsid w:val="006C3200"/>
    <w:rsid w:val="006C34F9"/>
    <w:rsid w:val="006C3975"/>
    <w:rsid w:val="006C3CB6"/>
    <w:rsid w:val="006C3F24"/>
    <w:rsid w:val="006C409D"/>
    <w:rsid w:val="006C4503"/>
    <w:rsid w:val="006C467C"/>
    <w:rsid w:val="006C4762"/>
    <w:rsid w:val="006C4B14"/>
    <w:rsid w:val="006C500D"/>
    <w:rsid w:val="006C5073"/>
    <w:rsid w:val="006C511B"/>
    <w:rsid w:val="006C52B3"/>
    <w:rsid w:val="006C5453"/>
    <w:rsid w:val="006C54B6"/>
    <w:rsid w:val="006C58FC"/>
    <w:rsid w:val="006C6434"/>
    <w:rsid w:val="006C6775"/>
    <w:rsid w:val="006C69CB"/>
    <w:rsid w:val="006C6CE2"/>
    <w:rsid w:val="006C6FFA"/>
    <w:rsid w:val="006C70D0"/>
    <w:rsid w:val="006C70F8"/>
    <w:rsid w:val="006C77E1"/>
    <w:rsid w:val="006C7BB0"/>
    <w:rsid w:val="006D00CF"/>
    <w:rsid w:val="006D017A"/>
    <w:rsid w:val="006D021C"/>
    <w:rsid w:val="006D0707"/>
    <w:rsid w:val="006D0E46"/>
    <w:rsid w:val="006D0FA4"/>
    <w:rsid w:val="006D195B"/>
    <w:rsid w:val="006D1CEE"/>
    <w:rsid w:val="006D2260"/>
    <w:rsid w:val="006D268E"/>
    <w:rsid w:val="006D2720"/>
    <w:rsid w:val="006D2F4C"/>
    <w:rsid w:val="006D327C"/>
    <w:rsid w:val="006D36E3"/>
    <w:rsid w:val="006D3843"/>
    <w:rsid w:val="006D3AD5"/>
    <w:rsid w:val="006D3ED5"/>
    <w:rsid w:val="006D3EFC"/>
    <w:rsid w:val="006D3F35"/>
    <w:rsid w:val="006D47CC"/>
    <w:rsid w:val="006D4845"/>
    <w:rsid w:val="006D49A1"/>
    <w:rsid w:val="006D49D7"/>
    <w:rsid w:val="006D4A3B"/>
    <w:rsid w:val="006D4B4B"/>
    <w:rsid w:val="006D4D09"/>
    <w:rsid w:val="006D51CD"/>
    <w:rsid w:val="006D5382"/>
    <w:rsid w:val="006D54B1"/>
    <w:rsid w:val="006D5763"/>
    <w:rsid w:val="006D6752"/>
    <w:rsid w:val="006D67F0"/>
    <w:rsid w:val="006D6DFC"/>
    <w:rsid w:val="006D6E12"/>
    <w:rsid w:val="006D71C0"/>
    <w:rsid w:val="006D7317"/>
    <w:rsid w:val="006D76BD"/>
    <w:rsid w:val="006D7F46"/>
    <w:rsid w:val="006D7F7C"/>
    <w:rsid w:val="006D7F98"/>
    <w:rsid w:val="006E025B"/>
    <w:rsid w:val="006E0470"/>
    <w:rsid w:val="006E0556"/>
    <w:rsid w:val="006E0886"/>
    <w:rsid w:val="006E13A3"/>
    <w:rsid w:val="006E177D"/>
    <w:rsid w:val="006E1A6D"/>
    <w:rsid w:val="006E21FD"/>
    <w:rsid w:val="006E22E9"/>
    <w:rsid w:val="006E2378"/>
    <w:rsid w:val="006E26E3"/>
    <w:rsid w:val="006E26EE"/>
    <w:rsid w:val="006E2981"/>
    <w:rsid w:val="006E3602"/>
    <w:rsid w:val="006E3C15"/>
    <w:rsid w:val="006E44C5"/>
    <w:rsid w:val="006E496F"/>
    <w:rsid w:val="006E4B2E"/>
    <w:rsid w:val="006E4EC9"/>
    <w:rsid w:val="006E59E5"/>
    <w:rsid w:val="006E5C88"/>
    <w:rsid w:val="006E5FDD"/>
    <w:rsid w:val="006E601C"/>
    <w:rsid w:val="006E622B"/>
    <w:rsid w:val="006E6247"/>
    <w:rsid w:val="006E6498"/>
    <w:rsid w:val="006F0276"/>
    <w:rsid w:val="006F03BC"/>
    <w:rsid w:val="006F0427"/>
    <w:rsid w:val="006F1127"/>
    <w:rsid w:val="006F11B9"/>
    <w:rsid w:val="006F1523"/>
    <w:rsid w:val="006F1812"/>
    <w:rsid w:val="006F1DCC"/>
    <w:rsid w:val="006F1F79"/>
    <w:rsid w:val="006F23F0"/>
    <w:rsid w:val="006F25A5"/>
    <w:rsid w:val="006F26F6"/>
    <w:rsid w:val="006F2DD8"/>
    <w:rsid w:val="006F36C7"/>
    <w:rsid w:val="006F3A48"/>
    <w:rsid w:val="006F3D95"/>
    <w:rsid w:val="006F3FA4"/>
    <w:rsid w:val="006F4980"/>
    <w:rsid w:val="006F4B47"/>
    <w:rsid w:val="006F50EE"/>
    <w:rsid w:val="006F531E"/>
    <w:rsid w:val="006F57D4"/>
    <w:rsid w:val="006F6217"/>
    <w:rsid w:val="006F62CF"/>
    <w:rsid w:val="006F68F2"/>
    <w:rsid w:val="006F6F74"/>
    <w:rsid w:val="006F7821"/>
    <w:rsid w:val="006F7841"/>
    <w:rsid w:val="006F787B"/>
    <w:rsid w:val="006F7B1A"/>
    <w:rsid w:val="006F7CBC"/>
    <w:rsid w:val="006F7DEE"/>
    <w:rsid w:val="0070028E"/>
    <w:rsid w:val="007003DA"/>
    <w:rsid w:val="00700D69"/>
    <w:rsid w:val="007012EB"/>
    <w:rsid w:val="00701ABE"/>
    <w:rsid w:val="00701B20"/>
    <w:rsid w:val="00701E6A"/>
    <w:rsid w:val="00701FB8"/>
    <w:rsid w:val="007022EB"/>
    <w:rsid w:val="0070254B"/>
    <w:rsid w:val="0070291F"/>
    <w:rsid w:val="00702EEF"/>
    <w:rsid w:val="007031B3"/>
    <w:rsid w:val="00703209"/>
    <w:rsid w:val="0070324A"/>
    <w:rsid w:val="00703BB2"/>
    <w:rsid w:val="007042D0"/>
    <w:rsid w:val="00704949"/>
    <w:rsid w:val="00704A22"/>
    <w:rsid w:val="00705337"/>
    <w:rsid w:val="0070579B"/>
    <w:rsid w:val="007058D4"/>
    <w:rsid w:val="00705A87"/>
    <w:rsid w:val="00705AE2"/>
    <w:rsid w:val="007062DE"/>
    <w:rsid w:val="00706474"/>
    <w:rsid w:val="00706561"/>
    <w:rsid w:val="007069B5"/>
    <w:rsid w:val="00706ADF"/>
    <w:rsid w:val="00706BB9"/>
    <w:rsid w:val="00707062"/>
    <w:rsid w:val="007070FE"/>
    <w:rsid w:val="00707996"/>
    <w:rsid w:val="00707B29"/>
    <w:rsid w:val="00707C21"/>
    <w:rsid w:val="007100CC"/>
    <w:rsid w:val="00710445"/>
    <w:rsid w:val="00710460"/>
    <w:rsid w:val="00710A10"/>
    <w:rsid w:val="00711029"/>
    <w:rsid w:val="007111AB"/>
    <w:rsid w:val="007115A9"/>
    <w:rsid w:val="00711D65"/>
    <w:rsid w:val="00711E49"/>
    <w:rsid w:val="0071206F"/>
    <w:rsid w:val="007122A1"/>
    <w:rsid w:val="0071258F"/>
    <w:rsid w:val="007126F2"/>
    <w:rsid w:val="00712ED8"/>
    <w:rsid w:val="00713307"/>
    <w:rsid w:val="007133AF"/>
    <w:rsid w:val="00713457"/>
    <w:rsid w:val="00713500"/>
    <w:rsid w:val="007136C8"/>
    <w:rsid w:val="00713CBD"/>
    <w:rsid w:val="00714068"/>
    <w:rsid w:val="007141C6"/>
    <w:rsid w:val="00714883"/>
    <w:rsid w:val="007149DA"/>
    <w:rsid w:val="00714E82"/>
    <w:rsid w:val="007153C2"/>
    <w:rsid w:val="0071570D"/>
    <w:rsid w:val="00715879"/>
    <w:rsid w:val="00715892"/>
    <w:rsid w:val="00715B86"/>
    <w:rsid w:val="00715C5F"/>
    <w:rsid w:val="00716588"/>
    <w:rsid w:val="0071699C"/>
    <w:rsid w:val="00716AB7"/>
    <w:rsid w:val="00716BF4"/>
    <w:rsid w:val="00717349"/>
    <w:rsid w:val="00717570"/>
    <w:rsid w:val="0071775C"/>
    <w:rsid w:val="0071777A"/>
    <w:rsid w:val="00717B33"/>
    <w:rsid w:val="00717FF3"/>
    <w:rsid w:val="007202E9"/>
    <w:rsid w:val="007204AF"/>
    <w:rsid w:val="007209E8"/>
    <w:rsid w:val="00720EFB"/>
    <w:rsid w:val="00721373"/>
    <w:rsid w:val="00721399"/>
    <w:rsid w:val="007214AC"/>
    <w:rsid w:val="0072176E"/>
    <w:rsid w:val="00721943"/>
    <w:rsid w:val="007219DA"/>
    <w:rsid w:val="0072296E"/>
    <w:rsid w:val="00722B33"/>
    <w:rsid w:val="00722BF5"/>
    <w:rsid w:val="00722D4E"/>
    <w:rsid w:val="007236E1"/>
    <w:rsid w:val="00723CFD"/>
    <w:rsid w:val="00723D33"/>
    <w:rsid w:val="00723F39"/>
    <w:rsid w:val="0072454C"/>
    <w:rsid w:val="007248E1"/>
    <w:rsid w:val="00724D53"/>
    <w:rsid w:val="00724EA0"/>
    <w:rsid w:val="007258CB"/>
    <w:rsid w:val="00725D27"/>
    <w:rsid w:val="00725E40"/>
    <w:rsid w:val="007262F2"/>
    <w:rsid w:val="0072661C"/>
    <w:rsid w:val="00726627"/>
    <w:rsid w:val="00726877"/>
    <w:rsid w:val="00726A2E"/>
    <w:rsid w:val="00726A56"/>
    <w:rsid w:val="00726B0D"/>
    <w:rsid w:val="007275D6"/>
    <w:rsid w:val="00727741"/>
    <w:rsid w:val="00727B46"/>
    <w:rsid w:val="00727E9D"/>
    <w:rsid w:val="00727F5B"/>
    <w:rsid w:val="007301B4"/>
    <w:rsid w:val="00730B87"/>
    <w:rsid w:val="00730E87"/>
    <w:rsid w:val="00730F0C"/>
    <w:rsid w:val="0073177F"/>
    <w:rsid w:val="0073193D"/>
    <w:rsid w:val="00731E60"/>
    <w:rsid w:val="00731F61"/>
    <w:rsid w:val="0073236B"/>
    <w:rsid w:val="00732B3C"/>
    <w:rsid w:val="00732C7C"/>
    <w:rsid w:val="00732DAB"/>
    <w:rsid w:val="00732F00"/>
    <w:rsid w:val="00732F17"/>
    <w:rsid w:val="00732F54"/>
    <w:rsid w:val="0073309E"/>
    <w:rsid w:val="0073383E"/>
    <w:rsid w:val="00733CC7"/>
    <w:rsid w:val="00733FF5"/>
    <w:rsid w:val="007342D0"/>
    <w:rsid w:val="007344A6"/>
    <w:rsid w:val="00734569"/>
    <w:rsid w:val="0073483E"/>
    <w:rsid w:val="00734BAA"/>
    <w:rsid w:val="0073572E"/>
    <w:rsid w:val="00735D94"/>
    <w:rsid w:val="00735DB0"/>
    <w:rsid w:val="007364AF"/>
    <w:rsid w:val="007367D5"/>
    <w:rsid w:val="00736E7A"/>
    <w:rsid w:val="007372F1"/>
    <w:rsid w:val="00737506"/>
    <w:rsid w:val="00737A81"/>
    <w:rsid w:val="00737B77"/>
    <w:rsid w:val="00740233"/>
    <w:rsid w:val="007403A7"/>
    <w:rsid w:val="007403B7"/>
    <w:rsid w:val="007412B0"/>
    <w:rsid w:val="00741AF7"/>
    <w:rsid w:val="007420F8"/>
    <w:rsid w:val="0074230A"/>
    <w:rsid w:val="007425B8"/>
    <w:rsid w:val="007428FA"/>
    <w:rsid w:val="0074296D"/>
    <w:rsid w:val="0074362E"/>
    <w:rsid w:val="00743961"/>
    <w:rsid w:val="00743DD4"/>
    <w:rsid w:val="00743E23"/>
    <w:rsid w:val="00743F68"/>
    <w:rsid w:val="007440BC"/>
    <w:rsid w:val="0074449D"/>
    <w:rsid w:val="0074460B"/>
    <w:rsid w:val="00744A44"/>
    <w:rsid w:val="00745A36"/>
    <w:rsid w:val="00745D07"/>
    <w:rsid w:val="00745D43"/>
    <w:rsid w:val="00745DB1"/>
    <w:rsid w:val="00745E91"/>
    <w:rsid w:val="007461D9"/>
    <w:rsid w:val="0074645D"/>
    <w:rsid w:val="00746518"/>
    <w:rsid w:val="007465CC"/>
    <w:rsid w:val="00746DB3"/>
    <w:rsid w:val="0074709E"/>
    <w:rsid w:val="00747253"/>
    <w:rsid w:val="0074738A"/>
    <w:rsid w:val="007475DB"/>
    <w:rsid w:val="00747612"/>
    <w:rsid w:val="007478D0"/>
    <w:rsid w:val="00750152"/>
    <w:rsid w:val="007502CF"/>
    <w:rsid w:val="007505BC"/>
    <w:rsid w:val="00750651"/>
    <w:rsid w:val="007509EC"/>
    <w:rsid w:val="00750CD1"/>
    <w:rsid w:val="00750E71"/>
    <w:rsid w:val="007513DE"/>
    <w:rsid w:val="00751DB2"/>
    <w:rsid w:val="00752395"/>
    <w:rsid w:val="0075242B"/>
    <w:rsid w:val="007528C2"/>
    <w:rsid w:val="00752E04"/>
    <w:rsid w:val="00752F17"/>
    <w:rsid w:val="00752FED"/>
    <w:rsid w:val="0075362D"/>
    <w:rsid w:val="0075375C"/>
    <w:rsid w:val="00753D25"/>
    <w:rsid w:val="007545BD"/>
    <w:rsid w:val="00754617"/>
    <w:rsid w:val="00754795"/>
    <w:rsid w:val="00754AC9"/>
    <w:rsid w:val="00754ED0"/>
    <w:rsid w:val="00754F3D"/>
    <w:rsid w:val="0075546B"/>
    <w:rsid w:val="007557AA"/>
    <w:rsid w:val="007557BD"/>
    <w:rsid w:val="007557F9"/>
    <w:rsid w:val="00755ED0"/>
    <w:rsid w:val="0075635D"/>
    <w:rsid w:val="00756416"/>
    <w:rsid w:val="0075652C"/>
    <w:rsid w:val="00756B56"/>
    <w:rsid w:val="00756EF5"/>
    <w:rsid w:val="00757686"/>
    <w:rsid w:val="00757F2F"/>
    <w:rsid w:val="0076008C"/>
    <w:rsid w:val="00760101"/>
    <w:rsid w:val="00760640"/>
    <w:rsid w:val="00760676"/>
    <w:rsid w:val="00761096"/>
    <w:rsid w:val="007619CA"/>
    <w:rsid w:val="00761A42"/>
    <w:rsid w:val="00761C66"/>
    <w:rsid w:val="00761F32"/>
    <w:rsid w:val="00761F9B"/>
    <w:rsid w:val="0076258B"/>
    <w:rsid w:val="00763D06"/>
    <w:rsid w:val="00764323"/>
    <w:rsid w:val="00764A51"/>
    <w:rsid w:val="00764BC9"/>
    <w:rsid w:val="00764C8F"/>
    <w:rsid w:val="00764CC9"/>
    <w:rsid w:val="00764D17"/>
    <w:rsid w:val="00764FE3"/>
    <w:rsid w:val="0076513A"/>
    <w:rsid w:val="0076555E"/>
    <w:rsid w:val="007658FC"/>
    <w:rsid w:val="0076592B"/>
    <w:rsid w:val="00765C26"/>
    <w:rsid w:val="00765C76"/>
    <w:rsid w:val="007669E4"/>
    <w:rsid w:val="00766CD0"/>
    <w:rsid w:val="00766E68"/>
    <w:rsid w:val="00766F57"/>
    <w:rsid w:val="00767092"/>
    <w:rsid w:val="0076718E"/>
    <w:rsid w:val="0076777E"/>
    <w:rsid w:val="007705F0"/>
    <w:rsid w:val="007706F5"/>
    <w:rsid w:val="007709B1"/>
    <w:rsid w:val="00770B18"/>
    <w:rsid w:val="00770B3C"/>
    <w:rsid w:val="00770D06"/>
    <w:rsid w:val="00770D6B"/>
    <w:rsid w:val="00771233"/>
    <w:rsid w:val="007713E3"/>
    <w:rsid w:val="00771535"/>
    <w:rsid w:val="00771605"/>
    <w:rsid w:val="0077199C"/>
    <w:rsid w:val="007726B6"/>
    <w:rsid w:val="007727DE"/>
    <w:rsid w:val="00772DCB"/>
    <w:rsid w:val="00774455"/>
    <w:rsid w:val="007747C5"/>
    <w:rsid w:val="0077486C"/>
    <w:rsid w:val="00774E11"/>
    <w:rsid w:val="0077527E"/>
    <w:rsid w:val="00775328"/>
    <w:rsid w:val="00775BA6"/>
    <w:rsid w:val="00776411"/>
    <w:rsid w:val="0077658B"/>
    <w:rsid w:val="007765EF"/>
    <w:rsid w:val="00776760"/>
    <w:rsid w:val="007767CA"/>
    <w:rsid w:val="00776CC6"/>
    <w:rsid w:val="00777393"/>
    <w:rsid w:val="007773A9"/>
    <w:rsid w:val="0077796D"/>
    <w:rsid w:val="00777E01"/>
    <w:rsid w:val="00777F76"/>
    <w:rsid w:val="0078004E"/>
    <w:rsid w:val="007800D8"/>
    <w:rsid w:val="0078058F"/>
    <w:rsid w:val="0078060F"/>
    <w:rsid w:val="00780850"/>
    <w:rsid w:val="00780913"/>
    <w:rsid w:val="00780AC5"/>
    <w:rsid w:val="00781155"/>
    <w:rsid w:val="00781559"/>
    <w:rsid w:val="007815E3"/>
    <w:rsid w:val="00782057"/>
    <w:rsid w:val="00782203"/>
    <w:rsid w:val="00782EFC"/>
    <w:rsid w:val="007831D3"/>
    <w:rsid w:val="00783A30"/>
    <w:rsid w:val="00783F13"/>
    <w:rsid w:val="007840F3"/>
    <w:rsid w:val="00784BE2"/>
    <w:rsid w:val="00784FB8"/>
    <w:rsid w:val="007851D7"/>
    <w:rsid w:val="0078541D"/>
    <w:rsid w:val="00785978"/>
    <w:rsid w:val="00785C73"/>
    <w:rsid w:val="00786770"/>
    <w:rsid w:val="00786C17"/>
    <w:rsid w:val="00786CB7"/>
    <w:rsid w:val="007872A2"/>
    <w:rsid w:val="007874B8"/>
    <w:rsid w:val="007874F7"/>
    <w:rsid w:val="00787AA5"/>
    <w:rsid w:val="007910AD"/>
    <w:rsid w:val="007914D7"/>
    <w:rsid w:val="00791A41"/>
    <w:rsid w:val="00791F1C"/>
    <w:rsid w:val="00791F65"/>
    <w:rsid w:val="00792AE8"/>
    <w:rsid w:val="00792E68"/>
    <w:rsid w:val="00792E8E"/>
    <w:rsid w:val="0079350E"/>
    <w:rsid w:val="00793DF8"/>
    <w:rsid w:val="00793E8F"/>
    <w:rsid w:val="00793FD6"/>
    <w:rsid w:val="007943CF"/>
    <w:rsid w:val="007945D5"/>
    <w:rsid w:val="00794908"/>
    <w:rsid w:val="00794EE0"/>
    <w:rsid w:val="00794FE6"/>
    <w:rsid w:val="0079524C"/>
    <w:rsid w:val="007952AE"/>
    <w:rsid w:val="0079547F"/>
    <w:rsid w:val="00795516"/>
    <w:rsid w:val="0079594B"/>
    <w:rsid w:val="00795AA3"/>
    <w:rsid w:val="00795C52"/>
    <w:rsid w:val="0079636F"/>
    <w:rsid w:val="00796435"/>
    <w:rsid w:val="0079682D"/>
    <w:rsid w:val="00796C25"/>
    <w:rsid w:val="00796DF2"/>
    <w:rsid w:val="00796E0A"/>
    <w:rsid w:val="00797CC3"/>
    <w:rsid w:val="007A02F1"/>
    <w:rsid w:val="007A0367"/>
    <w:rsid w:val="007A036F"/>
    <w:rsid w:val="007A0423"/>
    <w:rsid w:val="007A0A17"/>
    <w:rsid w:val="007A0E35"/>
    <w:rsid w:val="007A0EF3"/>
    <w:rsid w:val="007A14B6"/>
    <w:rsid w:val="007A1609"/>
    <w:rsid w:val="007A1D30"/>
    <w:rsid w:val="007A1F41"/>
    <w:rsid w:val="007A20EF"/>
    <w:rsid w:val="007A2244"/>
    <w:rsid w:val="007A25E1"/>
    <w:rsid w:val="007A266D"/>
    <w:rsid w:val="007A275C"/>
    <w:rsid w:val="007A2A30"/>
    <w:rsid w:val="007A2CE0"/>
    <w:rsid w:val="007A3154"/>
    <w:rsid w:val="007A38B0"/>
    <w:rsid w:val="007A3A4F"/>
    <w:rsid w:val="007A4B46"/>
    <w:rsid w:val="007A5294"/>
    <w:rsid w:val="007A53AB"/>
    <w:rsid w:val="007A554E"/>
    <w:rsid w:val="007A570F"/>
    <w:rsid w:val="007A5865"/>
    <w:rsid w:val="007A622E"/>
    <w:rsid w:val="007A68E7"/>
    <w:rsid w:val="007A69F1"/>
    <w:rsid w:val="007A6A51"/>
    <w:rsid w:val="007A6B63"/>
    <w:rsid w:val="007A6CBD"/>
    <w:rsid w:val="007A6D87"/>
    <w:rsid w:val="007A6ED2"/>
    <w:rsid w:val="007A79A3"/>
    <w:rsid w:val="007A7BFD"/>
    <w:rsid w:val="007A7F8C"/>
    <w:rsid w:val="007B00B9"/>
    <w:rsid w:val="007B011B"/>
    <w:rsid w:val="007B016C"/>
    <w:rsid w:val="007B018C"/>
    <w:rsid w:val="007B04BD"/>
    <w:rsid w:val="007B053D"/>
    <w:rsid w:val="007B067F"/>
    <w:rsid w:val="007B07F1"/>
    <w:rsid w:val="007B0C98"/>
    <w:rsid w:val="007B0D3D"/>
    <w:rsid w:val="007B0E41"/>
    <w:rsid w:val="007B0FCB"/>
    <w:rsid w:val="007B1021"/>
    <w:rsid w:val="007B1404"/>
    <w:rsid w:val="007B14CB"/>
    <w:rsid w:val="007B17C4"/>
    <w:rsid w:val="007B17DA"/>
    <w:rsid w:val="007B1811"/>
    <w:rsid w:val="007B1BAB"/>
    <w:rsid w:val="007B24D1"/>
    <w:rsid w:val="007B25FB"/>
    <w:rsid w:val="007B2620"/>
    <w:rsid w:val="007B3A03"/>
    <w:rsid w:val="007B4686"/>
    <w:rsid w:val="007B47AB"/>
    <w:rsid w:val="007B48E9"/>
    <w:rsid w:val="007B4CC5"/>
    <w:rsid w:val="007B525F"/>
    <w:rsid w:val="007B5539"/>
    <w:rsid w:val="007B5673"/>
    <w:rsid w:val="007B5894"/>
    <w:rsid w:val="007B5B44"/>
    <w:rsid w:val="007B5C00"/>
    <w:rsid w:val="007B60DA"/>
    <w:rsid w:val="007B65F1"/>
    <w:rsid w:val="007B6E45"/>
    <w:rsid w:val="007B709F"/>
    <w:rsid w:val="007B7595"/>
    <w:rsid w:val="007B75AC"/>
    <w:rsid w:val="007B767B"/>
    <w:rsid w:val="007B7898"/>
    <w:rsid w:val="007B7DB9"/>
    <w:rsid w:val="007B7EAF"/>
    <w:rsid w:val="007B7ED1"/>
    <w:rsid w:val="007C014F"/>
    <w:rsid w:val="007C027E"/>
    <w:rsid w:val="007C0723"/>
    <w:rsid w:val="007C0A2C"/>
    <w:rsid w:val="007C0B4A"/>
    <w:rsid w:val="007C0E0C"/>
    <w:rsid w:val="007C0FC3"/>
    <w:rsid w:val="007C120C"/>
    <w:rsid w:val="007C2448"/>
    <w:rsid w:val="007C2663"/>
    <w:rsid w:val="007C2739"/>
    <w:rsid w:val="007C292C"/>
    <w:rsid w:val="007C31E4"/>
    <w:rsid w:val="007C3776"/>
    <w:rsid w:val="007C390E"/>
    <w:rsid w:val="007C3CD0"/>
    <w:rsid w:val="007C4021"/>
    <w:rsid w:val="007C41E1"/>
    <w:rsid w:val="007C448A"/>
    <w:rsid w:val="007C5561"/>
    <w:rsid w:val="007C5793"/>
    <w:rsid w:val="007C5D1D"/>
    <w:rsid w:val="007C6475"/>
    <w:rsid w:val="007C6607"/>
    <w:rsid w:val="007C686D"/>
    <w:rsid w:val="007C6B15"/>
    <w:rsid w:val="007C6D57"/>
    <w:rsid w:val="007C6E7C"/>
    <w:rsid w:val="007C7097"/>
    <w:rsid w:val="007C72A2"/>
    <w:rsid w:val="007C764F"/>
    <w:rsid w:val="007C7657"/>
    <w:rsid w:val="007C7A83"/>
    <w:rsid w:val="007C7FF6"/>
    <w:rsid w:val="007D0052"/>
    <w:rsid w:val="007D0AFF"/>
    <w:rsid w:val="007D1121"/>
    <w:rsid w:val="007D2153"/>
    <w:rsid w:val="007D24FB"/>
    <w:rsid w:val="007D282B"/>
    <w:rsid w:val="007D298A"/>
    <w:rsid w:val="007D2CC8"/>
    <w:rsid w:val="007D3077"/>
    <w:rsid w:val="007D30DA"/>
    <w:rsid w:val="007D30E7"/>
    <w:rsid w:val="007D3502"/>
    <w:rsid w:val="007D3760"/>
    <w:rsid w:val="007D393F"/>
    <w:rsid w:val="007D3E33"/>
    <w:rsid w:val="007D3FC3"/>
    <w:rsid w:val="007D4587"/>
    <w:rsid w:val="007D45D3"/>
    <w:rsid w:val="007D4A75"/>
    <w:rsid w:val="007D4AF5"/>
    <w:rsid w:val="007D4BC9"/>
    <w:rsid w:val="007D4C72"/>
    <w:rsid w:val="007D4D49"/>
    <w:rsid w:val="007D4DDC"/>
    <w:rsid w:val="007D5378"/>
    <w:rsid w:val="007D5EBC"/>
    <w:rsid w:val="007D61D5"/>
    <w:rsid w:val="007D6460"/>
    <w:rsid w:val="007D70BC"/>
    <w:rsid w:val="007D765F"/>
    <w:rsid w:val="007D787C"/>
    <w:rsid w:val="007D79DB"/>
    <w:rsid w:val="007E067F"/>
    <w:rsid w:val="007E06EA"/>
    <w:rsid w:val="007E0B4E"/>
    <w:rsid w:val="007E127C"/>
    <w:rsid w:val="007E1760"/>
    <w:rsid w:val="007E18BD"/>
    <w:rsid w:val="007E18DD"/>
    <w:rsid w:val="007E2AC4"/>
    <w:rsid w:val="007E44C7"/>
    <w:rsid w:val="007E48C9"/>
    <w:rsid w:val="007E48F9"/>
    <w:rsid w:val="007E4AB3"/>
    <w:rsid w:val="007E680D"/>
    <w:rsid w:val="007E6CA0"/>
    <w:rsid w:val="007E74DC"/>
    <w:rsid w:val="007E780B"/>
    <w:rsid w:val="007E79DC"/>
    <w:rsid w:val="007E7AA8"/>
    <w:rsid w:val="007E7AD7"/>
    <w:rsid w:val="007F08A2"/>
    <w:rsid w:val="007F09EA"/>
    <w:rsid w:val="007F0A02"/>
    <w:rsid w:val="007F1046"/>
    <w:rsid w:val="007F1781"/>
    <w:rsid w:val="007F1942"/>
    <w:rsid w:val="007F1949"/>
    <w:rsid w:val="007F1B1C"/>
    <w:rsid w:val="007F1E71"/>
    <w:rsid w:val="007F1F06"/>
    <w:rsid w:val="007F1F92"/>
    <w:rsid w:val="007F2408"/>
    <w:rsid w:val="007F2665"/>
    <w:rsid w:val="007F3543"/>
    <w:rsid w:val="007F3AB4"/>
    <w:rsid w:val="007F3B63"/>
    <w:rsid w:val="007F400F"/>
    <w:rsid w:val="007F4080"/>
    <w:rsid w:val="007F44EB"/>
    <w:rsid w:val="007F45ED"/>
    <w:rsid w:val="007F49DD"/>
    <w:rsid w:val="007F4E98"/>
    <w:rsid w:val="007F4F18"/>
    <w:rsid w:val="007F4F86"/>
    <w:rsid w:val="007F506A"/>
    <w:rsid w:val="007F52DB"/>
    <w:rsid w:val="007F5CED"/>
    <w:rsid w:val="007F60EB"/>
    <w:rsid w:val="007F629F"/>
    <w:rsid w:val="007F6412"/>
    <w:rsid w:val="007F6DAD"/>
    <w:rsid w:val="007F6DEE"/>
    <w:rsid w:val="007F70C9"/>
    <w:rsid w:val="007F715E"/>
    <w:rsid w:val="007F755C"/>
    <w:rsid w:val="007F758D"/>
    <w:rsid w:val="007F772F"/>
    <w:rsid w:val="007F7B07"/>
    <w:rsid w:val="007F7F4A"/>
    <w:rsid w:val="007F7F56"/>
    <w:rsid w:val="007F7FDA"/>
    <w:rsid w:val="0080040B"/>
    <w:rsid w:val="00800681"/>
    <w:rsid w:val="0080088B"/>
    <w:rsid w:val="00800B67"/>
    <w:rsid w:val="00800D09"/>
    <w:rsid w:val="00800D13"/>
    <w:rsid w:val="00800FAD"/>
    <w:rsid w:val="008019AC"/>
    <w:rsid w:val="00802549"/>
    <w:rsid w:val="00802A12"/>
    <w:rsid w:val="00802FCD"/>
    <w:rsid w:val="00803443"/>
    <w:rsid w:val="00803581"/>
    <w:rsid w:val="00803AC3"/>
    <w:rsid w:val="00803B1C"/>
    <w:rsid w:val="00803C5F"/>
    <w:rsid w:val="008056E8"/>
    <w:rsid w:val="00805789"/>
    <w:rsid w:val="008062AF"/>
    <w:rsid w:val="00806729"/>
    <w:rsid w:val="008068F1"/>
    <w:rsid w:val="00806DF7"/>
    <w:rsid w:val="008072B8"/>
    <w:rsid w:val="0080751A"/>
    <w:rsid w:val="0080779F"/>
    <w:rsid w:val="008079D9"/>
    <w:rsid w:val="00807D3C"/>
    <w:rsid w:val="00807EBD"/>
    <w:rsid w:val="00810197"/>
    <w:rsid w:val="00810C78"/>
    <w:rsid w:val="00810CC5"/>
    <w:rsid w:val="00810DA2"/>
    <w:rsid w:val="00810ED0"/>
    <w:rsid w:val="008114CD"/>
    <w:rsid w:val="008117B5"/>
    <w:rsid w:val="00811CDD"/>
    <w:rsid w:val="00811D91"/>
    <w:rsid w:val="00811E62"/>
    <w:rsid w:val="00812001"/>
    <w:rsid w:val="00812370"/>
    <w:rsid w:val="008123E7"/>
    <w:rsid w:val="008125C1"/>
    <w:rsid w:val="00812773"/>
    <w:rsid w:val="00812E36"/>
    <w:rsid w:val="00812FD4"/>
    <w:rsid w:val="00813982"/>
    <w:rsid w:val="00813C3C"/>
    <w:rsid w:val="00814602"/>
    <w:rsid w:val="00814A89"/>
    <w:rsid w:val="00814C2C"/>
    <w:rsid w:val="00814E11"/>
    <w:rsid w:val="00814E4D"/>
    <w:rsid w:val="008152B0"/>
    <w:rsid w:val="00815891"/>
    <w:rsid w:val="00816120"/>
    <w:rsid w:val="00816226"/>
    <w:rsid w:val="008165F2"/>
    <w:rsid w:val="00816957"/>
    <w:rsid w:val="00817091"/>
    <w:rsid w:val="008170A5"/>
    <w:rsid w:val="0081725F"/>
    <w:rsid w:val="008172C9"/>
    <w:rsid w:val="00817698"/>
    <w:rsid w:val="00817B55"/>
    <w:rsid w:val="008200DF"/>
    <w:rsid w:val="008202A4"/>
    <w:rsid w:val="00820A46"/>
    <w:rsid w:val="00820F48"/>
    <w:rsid w:val="00820F57"/>
    <w:rsid w:val="008210AA"/>
    <w:rsid w:val="00821375"/>
    <w:rsid w:val="008216DA"/>
    <w:rsid w:val="00821BB7"/>
    <w:rsid w:val="00821C11"/>
    <w:rsid w:val="00821ED1"/>
    <w:rsid w:val="008225FE"/>
    <w:rsid w:val="00822784"/>
    <w:rsid w:val="00822957"/>
    <w:rsid w:val="00822C6F"/>
    <w:rsid w:val="00822CA4"/>
    <w:rsid w:val="0082357B"/>
    <w:rsid w:val="00823AAD"/>
    <w:rsid w:val="0082438A"/>
    <w:rsid w:val="008243D9"/>
    <w:rsid w:val="008244E6"/>
    <w:rsid w:val="0082479B"/>
    <w:rsid w:val="00824A14"/>
    <w:rsid w:val="00824C75"/>
    <w:rsid w:val="00824F0F"/>
    <w:rsid w:val="00824F42"/>
    <w:rsid w:val="0082502F"/>
    <w:rsid w:val="00825373"/>
    <w:rsid w:val="008257FB"/>
    <w:rsid w:val="00825CD0"/>
    <w:rsid w:val="00825FEA"/>
    <w:rsid w:val="008262AB"/>
    <w:rsid w:val="00826672"/>
    <w:rsid w:val="0082674E"/>
    <w:rsid w:val="00826803"/>
    <w:rsid w:val="008268EC"/>
    <w:rsid w:val="00826A26"/>
    <w:rsid w:val="00826AB0"/>
    <w:rsid w:val="008270A7"/>
    <w:rsid w:val="0082752B"/>
    <w:rsid w:val="00827684"/>
    <w:rsid w:val="00827884"/>
    <w:rsid w:val="00827A25"/>
    <w:rsid w:val="00827DFE"/>
    <w:rsid w:val="00827F38"/>
    <w:rsid w:val="00830068"/>
    <w:rsid w:val="00830124"/>
    <w:rsid w:val="0083050A"/>
    <w:rsid w:val="008306FB"/>
    <w:rsid w:val="00830FC6"/>
    <w:rsid w:val="00831184"/>
    <w:rsid w:val="008315CE"/>
    <w:rsid w:val="0083163E"/>
    <w:rsid w:val="00831B18"/>
    <w:rsid w:val="008323C2"/>
    <w:rsid w:val="00832447"/>
    <w:rsid w:val="008324B0"/>
    <w:rsid w:val="0083273D"/>
    <w:rsid w:val="008327A4"/>
    <w:rsid w:val="00832819"/>
    <w:rsid w:val="00832966"/>
    <w:rsid w:val="008329ED"/>
    <w:rsid w:val="00832B1C"/>
    <w:rsid w:val="00832B81"/>
    <w:rsid w:val="00832B9D"/>
    <w:rsid w:val="00832C2C"/>
    <w:rsid w:val="00833169"/>
    <w:rsid w:val="008332AF"/>
    <w:rsid w:val="00833304"/>
    <w:rsid w:val="0083361F"/>
    <w:rsid w:val="008337DD"/>
    <w:rsid w:val="0083390F"/>
    <w:rsid w:val="008340E2"/>
    <w:rsid w:val="00834682"/>
    <w:rsid w:val="008346BE"/>
    <w:rsid w:val="00834827"/>
    <w:rsid w:val="00834C43"/>
    <w:rsid w:val="00834DA7"/>
    <w:rsid w:val="00834FDE"/>
    <w:rsid w:val="00835222"/>
    <w:rsid w:val="00835367"/>
    <w:rsid w:val="00835CA3"/>
    <w:rsid w:val="00835CB7"/>
    <w:rsid w:val="00836D63"/>
    <w:rsid w:val="0083758C"/>
    <w:rsid w:val="00837847"/>
    <w:rsid w:val="00837F2E"/>
    <w:rsid w:val="0084040C"/>
    <w:rsid w:val="008408CA"/>
    <w:rsid w:val="008408D7"/>
    <w:rsid w:val="008408ED"/>
    <w:rsid w:val="00840933"/>
    <w:rsid w:val="00840A05"/>
    <w:rsid w:val="00840F53"/>
    <w:rsid w:val="00841930"/>
    <w:rsid w:val="00841C3A"/>
    <w:rsid w:val="0084223A"/>
    <w:rsid w:val="0084253A"/>
    <w:rsid w:val="00842DC6"/>
    <w:rsid w:val="00842EEC"/>
    <w:rsid w:val="008430B5"/>
    <w:rsid w:val="00843493"/>
    <w:rsid w:val="00843FE0"/>
    <w:rsid w:val="008440BD"/>
    <w:rsid w:val="008443C3"/>
    <w:rsid w:val="008445D4"/>
    <w:rsid w:val="00844952"/>
    <w:rsid w:val="00844AA3"/>
    <w:rsid w:val="00844B80"/>
    <w:rsid w:val="00844F19"/>
    <w:rsid w:val="00845216"/>
    <w:rsid w:val="008452DE"/>
    <w:rsid w:val="008453EC"/>
    <w:rsid w:val="008464D1"/>
    <w:rsid w:val="00846538"/>
    <w:rsid w:val="0084679C"/>
    <w:rsid w:val="008467C5"/>
    <w:rsid w:val="008469A8"/>
    <w:rsid w:val="00846DFF"/>
    <w:rsid w:val="008474A6"/>
    <w:rsid w:val="008474BF"/>
    <w:rsid w:val="0084765A"/>
    <w:rsid w:val="008476F0"/>
    <w:rsid w:val="008477A0"/>
    <w:rsid w:val="00847848"/>
    <w:rsid w:val="008505E2"/>
    <w:rsid w:val="00850666"/>
    <w:rsid w:val="00850F51"/>
    <w:rsid w:val="008510DD"/>
    <w:rsid w:val="00851300"/>
    <w:rsid w:val="0085138A"/>
    <w:rsid w:val="0085178B"/>
    <w:rsid w:val="00851967"/>
    <w:rsid w:val="00851A1B"/>
    <w:rsid w:val="00851B36"/>
    <w:rsid w:val="00851F02"/>
    <w:rsid w:val="0085209D"/>
    <w:rsid w:val="0085258D"/>
    <w:rsid w:val="0085262B"/>
    <w:rsid w:val="00852E0E"/>
    <w:rsid w:val="008531F8"/>
    <w:rsid w:val="008537C1"/>
    <w:rsid w:val="00853843"/>
    <w:rsid w:val="0085392B"/>
    <w:rsid w:val="00853B17"/>
    <w:rsid w:val="00853B43"/>
    <w:rsid w:val="00853B81"/>
    <w:rsid w:val="00853F8F"/>
    <w:rsid w:val="00854697"/>
    <w:rsid w:val="0085481A"/>
    <w:rsid w:val="00854A3E"/>
    <w:rsid w:val="00854BA2"/>
    <w:rsid w:val="00854D13"/>
    <w:rsid w:val="0085513D"/>
    <w:rsid w:val="008552AB"/>
    <w:rsid w:val="00855912"/>
    <w:rsid w:val="0085596F"/>
    <w:rsid w:val="00855CA2"/>
    <w:rsid w:val="008561E0"/>
    <w:rsid w:val="00856730"/>
    <w:rsid w:val="00856951"/>
    <w:rsid w:val="00856C3B"/>
    <w:rsid w:val="0085711D"/>
    <w:rsid w:val="00857258"/>
    <w:rsid w:val="008577CE"/>
    <w:rsid w:val="00857852"/>
    <w:rsid w:val="00857BBA"/>
    <w:rsid w:val="00857C28"/>
    <w:rsid w:val="00857C86"/>
    <w:rsid w:val="00860245"/>
    <w:rsid w:val="00860C2F"/>
    <w:rsid w:val="00860C96"/>
    <w:rsid w:val="00860DC3"/>
    <w:rsid w:val="0086122C"/>
    <w:rsid w:val="00861605"/>
    <w:rsid w:val="0086163A"/>
    <w:rsid w:val="00861A2E"/>
    <w:rsid w:val="00861B25"/>
    <w:rsid w:val="00861B45"/>
    <w:rsid w:val="00862524"/>
    <w:rsid w:val="00862543"/>
    <w:rsid w:val="0086259F"/>
    <w:rsid w:val="00862B6C"/>
    <w:rsid w:val="00862E32"/>
    <w:rsid w:val="00863354"/>
    <w:rsid w:val="00863455"/>
    <w:rsid w:val="008636E7"/>
    <w:rsid w:val="00863DE6"/>
    <w:rsid w:val="00864016"/>
    <w:rsid w:val="008642DF"/>
    <w:rsid w:val="008646E3"/>
    <w:rsid w:val="00864755"/>
    <w:rsid w:val="00864D95"/>
    <w:rsid w:val="00865178"/>
    <w:rsid w:val="008651A5"/>
    <w:rsid w:val="00865276"/>
    <w:rsid w:val="00865BD9"/>
    <w:rsid w:val="008660D8"/>
    <w:rsid w:val="008663D0"/>
    <w:rsid w:val="00866658"/>
    <w:rsid w:val="00866746"/>
    <w:rsid w:val="00866B17"/>
    <w:rsid w:val="00866D18"/>
    <w:rsid w:val="008671C7"/>
    <w:rsid w:val="00867484"/>
    <w:rsid w:val="00867618"/>
    <w:rsid w:val="00867619"/>
    <w:rsid w:val="00867CFA"/>
    <w:rsid w:val="0087028B"/>
    <w:rsid w:val="00870636"/>
    <w:rsid w:val="00870993"/>
    <w:rsid w:val="00871088"/>
    <w:rsid w:val="00871117"/>
    <w:rsid w:val="00871633"/>
    <w:rsid w:val="00871A45"/>
    <w:rsid w:val="00871B20"/>
    <w:rsid w:val="00871B7A"/>
    <w:rsid w:val="00871F42"/>
    <w:rsid w:val="00871F84"/>
    <w:rsid w:val="00871FF8"/>
    <w:rsid w:val="0087225E"/>
    <w:rsid w:val="008725B1"/>
    <w:rsid w:val="008725EB"/>
    <w:rsid w:val="00872699"/>
    <w:rsid w:val="0087332D"/>
    <w:rsid w:val="008736D2"/>
    <w:rsid w:val="00873AFB"/>
    <w:rsid w:val="00873E92"/>
    <w:rsid w:val="00874858"/>
    <w:rsid w:val="008748EE"/>
    <w:rsid w:val="00874A73"/>
    <w:rsid w:val="00875161"/>
    <w:rsid w:val="008751FF"/>
    <w:rsid w:val="008755D0"/>
    <w:rsid w:val="0087561F"/>
    <w:rsid w:val="00875AF1"/>
    <w:rsid w:val="00875F07"/>
    <w:rsid w:val="0087686A"/>
    <w:rsid w:val="00876BC7"/>
    <w:rsid w:val="00876D48"/>
    <w:rsid w:val="0087724F"/>
    <w:rsid w:val="00877301"/>
    <w:rsid w:val="00877385"/>
    <w:rsid w:val="008774B7"/>
    <w:rsid w:val="00877D5F"/>
    <w:rsid w:val="00877D77"/>
    <w:rsid w:val="00880195"/>
    <w:rsid w:val="0088028E"/>
    <w:rsid w:val="0088041B"/>
    <w:rsid w:val="00880517"/>
    <w:rsid w:val="0088055E"/>
    <w:rsid w:val="00880628"/>
    <w:rsid w:val="00880984"/>
    <w:rsid w:val="00880AF6"/>
    <w:rsid w:val="00880D18"/>
    <w:rsid w:val="00880E56"/>
    <w:rsid w:val="00880EE4"/>
    <w:rsid w:val="008815D4"/>
    <w:rsid w:val="00881C8E"/>
    <w:rsid w:val="00881F56"/>
    <w:rsid w:val="0088203E"/>
    <w:rsid w:val="0088276C"/>
    <w:rsid w:val="00882E11"/>
    <w:rsid w:val="008834E0"/>
    <w:rsid w:val="008835BB"/>
    <w:rsid w:val="00883C70"/>
    <w:rsid w:val="00883EB2"/>
    <w:rsid w:val="00884945"/>
    <w:rsid w:val="00884C6F"/>
    <w:rsid w:val="008858E8"/>
    <w:rsid w:val="00885FB7"/>
    <w:rsid w:val="008860C4"/>
    <w:rsid w:val="008861CA"/>
    <w:rsid w:val="0088635B"/>
    <w:rsid w:val="0088667E"/>
    <w:rsid w:val="00887073"/>
    <w:rsid w:val="0088723D"/>
    <w:rsid w:val="0088767E"/>
    <w:rsid w:val="00887852"/>
    <w:rsid w:val="00887AC8"/>
    <w:rsid w:val="00887B34"/>
    <w:rsid w:val="00887F17"/>
    <w:rsid w:val="00890C3D"/>
    <w:rsid w:val="00890D54"/>
    <w:rsid w:val="008911F0"/>
    <w:rsid w:val="00891366"/>
    <w:rsid w:val="008913AC"/>
    <w:rsid w:val="00892241"/>
    <w:rsid w:val="00892299"/>
    <w:rsid w:val="0089261C"/>
    <w:rsid w:val="00892BCC"/>
    <w:rsid w:val="00892C4E"/>
    <w:rsid w:val="0089358A"/>
    <w:rsid w:val="00893967"/>
    <w:rsid w:val="00893974"/>
    <w:rsid w:val="00894525"/>
    <w:rsid w:val="00894CC4"/>
    <w:rsid w:val="0089502E"/>
    <w:rsid w:val="00895934"/>
    <w:rsid w:val="00895D70"/>
    <w:rsid w:val="0089669F"/>
    <w:rsid w:val="00896932"/>
    <w:rsid w:val="00896C32"/>
    <w:rsid w:val="008972D9"/>
    <w:rsid w:val="008973F5"/>
    <w:rsid w:val="00897641"/>
    <w:rsid w:val="008978A7"/>
    <w:rsid w:val="008A0135"/>
    <w:rsid w:val="008A0143"/>
    <w:rsid w:val="008A01B2"/>
    <w:rsid w:val="008A0448"/>
    <w:rsid w:val="008A04A4"/>
    <w:rsid w:val="008A07B0"/>
    <w:rsid w:val="008A172D"/>
    <w:rsid w:val="008A1898"/>
    <w:rsid w:val="008A214C"/>
    <w:rsid w:val="008A2588"/>
    <w:rsid w:val="008A2844"/>
    <w:rsid w:val="008A2855"/>
    <w:rsid w:val="008A2BAC"/>
    <w:rsid w:val="008A2C05"/>
    <w:rsid w:val="008A2D2D"/>
    <w:rsid w:val="008A2E3D"/>
    <w:rsid w:val="008A3017"/>
    <w:rsid w:val="008A3135"/>
    <w:rsid w:val="008A3A41"/>
    <w:rsid w:val="008A3D49"/>
    <w:rsid w:val="008A3E6B"/>
    <w:rsid w:val="008A4A00"/>
    <w:rsid w:val="008A58AC"/>
    <w:rsid w:val="008A59CE"/>
    <w:rsid w:val="008A5D06"/>
    <w:rsid w:val="008A6091"/>
    <w:rsid w:val="008A6111"/>
    <w:rsid w:val="008A6289"/>
    <w:rsid w:val="008A62BF"/>
    <w:rsid w:val="008A62F7"/>
    <w:rsid w:val="008A6369"/>
    <w:rsid w:val="008A6C95"/>
    <w:rsid w:val="008A6E33"/>
    <w:rsid w:val="008A7AE1"/>
    <w:rsid w:val="008A7E90"/>
    <w:rsid w:val="008A7F51"/>
    <w:rsid w:val="008B0077"/>
    <w:rsid w:val="008B0E68"/>
    <w:rsid w:val="008B0ECE"/>
    <w:rsid w:val="008B12D9"/>
    <w:rsid w:val="008B1469"/>
    <w:rsid w:val="008B1472"/>
    <w:rsid w:val="008B1B4F"/>
    <w:rsid w:val="008B1D07"/>
    <w:rsid w:val="008B2114"/>
    <w:rsid w:val="008B2E7B"/>
    <w:rsid w:val="008B3160"/>
    <w:rsid w:val="008B325A"/>
    <w:rsid w:val="008B32B9"/>
    <w:rsid w:val="008B336C"/>
    <w:rsid w:val="008B3674"/>
    <w:rsid w:val="008B39BC"/>
    <w:rsid w:val="008B44B3"/>
    <w:rsid w:val="008B4CEB"/>
    <w:rsid w:val="008B504C"/>
    <w:rsid w:val="008B574F"/>
    <w:rsid w:val="008B5E1A"/>
    <w:rsid w:val="008B5ED3"/>
    <w:rsid w:val="008B5F67"/>
    <w:rsid w:val="008B608E"/>
    <w:rsid w:val="008B66A3"/>
    <w:rsid w:val="008B6BB3"/>
    <w:rsid w:val="008B6BF1"/>
    <w:rsid w:val="008B6CD7"/>
    <w:rsid w:val="008B6D23"/>
    <w:rsid w:val="008B6D70"/>
    <w:rsid w:val="008C04F8"/>
    <w:rsid w:val="008C052C"/>
    <w:rsid w:val="008C0A31"/>
    <w:rsid w:val="008C0A66"/>
    <w:rsid w:val="008C0AA3"/>
    <w:rsid w:val="008C0ECC"/>
    <w:rsid w:val="008C0F81"/>
    <w:rsid w:val="008C1161"/>
    <w:rsid w:val="008C13B4"/>
    <w:rsid w:val="008C14FA"/>
    <w:rsid w:val="008C1E6A"/>
    <w:rsid w:val="008C2434"/>
    <w:rsid w:val="008C2680"/>
    <w:rsid w:val="008C368B"/>
    <w:rsid w:val="008C39D6"/>
    <w:rsid w:val="008C486A"/>
    <w:rsid w:val="008C4FB5"/>
    <w:rsid w:val="008C5187"/>
    <w:rsid w:val="008C53DF"/>
    <w:rsid w:val="008C5460"/>
    <w:rsid w:val="008C558F"/>
    <w:rsid w:val="008C5AB9"/>
    <w:rsid w:val="008C5BCD"/>
    <w:rsid w:val="008C6036"/>
    <w:rsid w:val="008C6827"/>
    <w:rsid w:val="008C73DE"/>
    <w:rsid w:val="008C75CA"/>
    <w:rsid w:val="008C769B"/>
    <w:rsid w:val="008C7F10"/>
    <w:rsid w:val="008D0FA0"/>
    <w:rsid w:val="008D1255"/>
    <w:rsid w:val="008D13B0"/>
    <w:rsid w:val="008D13C9"/>
    <w:rsid w:val="008D17F5"/>
    <w:rsid w:val="008D1859"/>
    <w:rsid w:val="008D1BE4"/>
    <w:rsid w:val="008D1CF6"/>
    <w:rsid w:val="008D1F28"/>
    <w:rsid w:val="008D20E1"/>
    <w:rsid w:val="008D250A"/>
    <w:rsid w:val="008D2637"/>
    <w:rsid w:val="008D2C9D"/>
    <w:rsid w:val="008D3528"/>
    <w:rsid w:val="008D35F8"/>
    <w:rsid w:val="008D47AC"/>
    <w:rsid w:val="008D4C1C"/>
    <w:rsid w:val="008D4CB8"/>
    <w:rsid w:val="008D512A"/>
    <w:rsid w:val="008D5398"/>
    <w:rsid w:val="008D5823"/>
    <w:rsid w:val="008D5BA1"/>
    <w:rsid w:val="008D5C58"/>
    <w:rsid w:val="008D5EAC"/>
    <w:rsid w:val="008D5F77"/>
    <w:rsid w:val="008D61CE"/>
    <w:rsid w:val="008D634A"/>
    <w:rsid w:val="008D63F2"/>
    <w:rsid w:val="008D68BD"/>
    <w:rsid w:val="008D6B1C"/>
    <w:rsid w:val="008D6BBB"/>
    <w:rsid w:val="008D6DD6"/>
    <w:rsid w:val="008D6F3F"/>
    <w:rsid w:val="008D6FC2"/>
    <w:rsid w:val="008D725C"/>
    <w:rsid w:val="008D732D"/>
    <w:rsid w:val="008D739C"/>
    <w:rsid w:val="008D7649"/>
    <w:rsid w:val="008D7F37"/>
    <w:rsid w:val="008E023C"/>
    <w:rsid w:val="008E02BE"/>
    <w:rsid w:val="008E09A3"/>
    <w:rsid w:val="008E0A3D"/>
    <w:rsid w:val="008E0D96"/>
    <w:rsid w:val="008E0ED6"/>
    <w:rsid w:val="008E1299"/>
    <w:rsid w:val="008E1479"/>
    <w:rsid w:val="008E2221"/>
    <w:rsid w:val="008E235B"/>
    <w:rsid w:val="008E2C30"/>
    <w:rsid w:val="008E2D7A"/>
    <w:rsid w:val="008E302F"/>
    <w:rsid w:val="008E3133"/>
    <w:rsid w:val="008E3559"/>
    <w:rsid w:val="008E380B"/>
    <w:rsid w:val="008E3815"/>
    <w:rsid w:val="008E3898"/>
    <w:rsid w:val="008E3A9F"/>
    <w:rsid w:val="008E3C50"/>
    <w:rsid w:val="008E3E78"/>
    <w:rsid w:val="008E43C1"/>
    <w:rsid w:val="008E46CE"/>
    <w:rsid w:val="008E488D"/>
    <w:rsid w:val="008E4A5E"/>
    <w:rsid w:val="008E4B0E"/>
    <w:rsid w:val="008E4D57"/>
    <w:rsid w:val="008E5384"/>
    <w:rsid w:val="008E5B2C"/>
    <w:rsid w:val="008E60E3"/>
    <w:rsid w:val="008E6142"/>
    <w:rsid w:val="008E69B8"/>
    <w:rsid w:val="008E6D1D"/>
    <w:rsid w:val="008E6E4B"/>
    <w:rsid w:val="008E72FE"/>
    <w:rsid w:val="008E73E5"/>
    <w:rsid w:val="008E76BD"/>
    <w:rsid w:val="008E7845"/>
    <w:rsid w:val="008E7A83"/>
    <w:rsid w:val="008E7F9F"/>
    <w:rsid w:val="008F039A"/>
    <w:rsid w:val="008F068A"/>
    <w:rsid w:val="008F07EC"/>
    <w:rsid w:val="008F0C1C"/>
    <w:rsid w:val="008F0DAD"/>
    <w:rsid w:val="008F0EE3"/>
    <w:rsid w:val="008F11D6"/>
    <w:rsid w:val="008F1383"/>
    <w:rsid w:val="008F1C86"/>
    <w:rsid w:val="008F2A13"/>
    <w:rsid w:val="008F2E19"/>
    <w:rsid w:val="008F33B2"/>
    <w:rsid w:val="008F368B"/>
    <w:rsid w:val="008F3818"/>
    <w:rsid w:val="008F3CA8"/>
    <w:rsid w:val="008F3D9B"/>
    <w:rsid w:val="008F4392"/>
    <w:rsid w:val="008F44F6"/>
    <w:rsid w:val="008F4B98"/>
    <w:rsid w:val="008F5987"/>
    <w:rsid w:val="008F5FAD"/>
    <w:rsid w:val="008F6BD0"/>
    <w:rsid w:val="008F6C27"/>
    <w:rsid w:val="008F6F3B"/>
    <w:rsid w:val="008F738D"/>
    <w:rsid w:val="008F784D"/>
    <w:rsid w:val="008F7914"/>
    <w:rsid w:val="008F79B5"/>
    <w:rsid w:val="008F79DE"/>
    <w:rsid w:val="009007C5"/>
    <w:rsid w:val="00900882"/>
    <w:rsid w:val="00900C99"/>
    <w:rsid w:val="00900F26"/>
    <w:rsid w:val="00901069"/>
    <w:rsid w:val="0090165B"/>
    <w:rsid w:val="0090186C"/>
    <w:rsid w:val="009023CF"/>
    <w:rsid w:val="00902476"/>
    <w:rsid w:val="00902924"/>
    <w:rsid w:val="009029E3"/>
    <w:rsid w:val="00902D82"/>
    <w:rsid w:val="00902E98"/>
    <w:rsid w:val="00902EC3"/>
    <w:rsid w:val="0090334C"/>
    <w:rsid w:val="00903716"/>
    <w:rsid w:val="009038AC"/>
    <w:rsid w:val="00904407"/>
    <w:rsid w:val="0090459E"/>
    <w:rsid w:val="00904ABD"/>
    <w:rsid w:val="009050A1"/>
    <w:rsid w:val="00905120"/>
    <w:rsid w:val="00905212"/>
    <w:rsid w:val="009054AE"/>
    <w:rsid w:val="009055D7"/>
    <w:rsid w:val="0090563B"/>
    <w:rsid w:val="009057D4"/>
    <w:rsid w:val="00905829"/>
    <w:rsid w:val="00906079"/>
    <w:rsid w:val="00906296"/>
    <w:rsid w:val="009063BF"/>
    <w:rsid w:val="00906B95"/>
    <w:rsid w:val="00907227"/>
    <w:rsid w:val="0090783D"/>
    <w:rsid w:val="0090789F"/>
    <w:rsid w:val="0091112D"/>
    <w:rsid w:val="00911136"/>
    <w:rsid w:val="009116B5"/>
    <w:rsid w:val="00911E1F"/>
    <w:rsid w:val="00911F7E"/>
    <w:rsid w:val="00912297"/>
    <w:rsid w:val="00912387"/>
    <w:rsid w:val="009124F2"/>
    <w:rsid w:val="009125C8"/>
    <w:rsid w:val="00912EA8"/>
    <w:rsid w:val="009134D6"/>
    <w:rsid w:val="00913924"/>
    <w:rsid w:val="00913E81"/>
    <w:rsid w:val="00914249"/>
    <w:rsid w:val="00914300"/>
    <w:rsid w:val="00914853"/>
    <w:rsid w:val="0091485A"/>
    <w:rsid w:val="009149BE"/>
    <w:rsid w:val="009153C4"/>
    <w:rsid w:val="00915F57"/>
    <w:rsid w:val="00916387"/>
    <w:rsid w:val="009166C1"/>
    <w:rsid w:val="00916C5E"/>
    <w:rsid w:val="00916C68"/>
    <w:rsid w:val="00916CB5"/>
    <w:rsid w:val="00916D92"/>
    <w:rsid w:val="00917D67"/>
    <w:rsid w:val="00920105"/>
    <w:rsid w:val="0092098D"/>
    <w:rsid w:val="00920DA5"/>
    <w:rsid w:val="009210B0"/>
    <w:rsid w:val="00921BF0"/>
    <w:rsid w:val="00921D87"/>
    <w:rsid w:val="00921E0C"/>
    <w:rsid w:val="00921EDA"/>
    <w:rsid w:val="0092207A"/>
    <w:rsid w:val="00922C21"/>
    <w:rsid w:val="0092307D"/>
    <w:rsid w:val="00923133"/>
    <w:rsid w:val="009231CB"/>
    <w:rsid w:val="00923201"/>
    <w:rsid w:val="00923221"/>
    <w:rsid w:val="00923644"/>
    <w:rsid w:val="00923732"/>
    <w:rsid w:val="009237CB"/>
    <w:rsid w:val="00923D2E"/>
    <w:rsid w:val="009240F4"/>
    <w:rsid w:val="00924551"/>
    <w:rsid w:val="009250F6"/>
    <w:rsid w:val="009254BA"/>
    <w:rsid w:val="00925619"/>
    <w:rsid w:val="0092565A"/>
    <w:rsid w:val="009257FD"/>
    <w:rsid w:val="009258CD"/>
    <w:rsid w:val="00925C05"/>
    <w:rsid w:val="00926270"/>
    <w:rsid w:val="009264EA"/>
    <w:rsid w:val="0092716E"/>
    <w:rsid w:val="00927372"/>
    <w:rsid w:val="00927C4F"/>
    <w:rsid w:val="00927CFA"/>
    <w:rsid w:val="00927DA3"/>
    <w:rsid w:val="00927EB0"/>
    <w:rsid w:val="0093019E"/>
    <w:rsid w:val="00930211"/>
    <w:rsid w:val="00931E11"/>
    <w:rsid w:val="009320CD"/>
    <w:rsid w:val="00932ACF"/>
    <w:rsid w:val="00932BCC"/>
    <w:rsid w:val="009331CB"/>
    <w:rsid w:val="009337DD"/>
    <w:rsid w:val="009340C5"/>
    <w:rsid w:val="009347B0"/>
    <w:rsid w:val="00934A23"/>
    <w:rsid w:val="00934A6C"/>
    <w:rsid w:val="009350DF"/>
    <w:rsid w:val="00935114"/>
    <w:rsid w:val="009353A5"/>
    <w:rsid w:val="0093601F"/>
    <w:rsid w:val="00936A3C"/>
    <w:rsid w:val="00936AE8"/>
    <w:rsid w:val="00936B8E"/>
    <w:rsid w:val="00936ED6"/>
    <w:rsid w:val="0093702D"/>
    <w:rsid w:val="00937285"/>
    <w:rsid w:val="0093761C"/>
    <w:rsid w:val="00937A38"/>
    <w:rsid w:val="00937F09"/>
    <w:rsid w:val="00937F1E"/>
    <w:rsid w:val="00940047"/>
    <w:rsid w:val="00940529"/>
    <w:rsid w:val="00940BC1"/>
    <w:rsid w:val="0094109B"/>
    <w:rsid w:val="00941374"/>
    <w:rsid w:val="0094173D"/>
    <w:rsid w:val="00941A5B"/>
    <w:rsid w:val="00941F66"/>
    <w:rsid w:val="00942220"/>
    <w:rsid w:val="009424E6"/>
    <w:rsid w:val="00942BE1"/>
    <w:rsid w:val="009433B1"/>
    <w:rsid w:val="00943E9A"/>
    <w:rsid w:val="0094454B"/>
    <w:rsid w:val="00944AF0"/>
    <w:rsid w:val="00944D9C"/>
    <w:rsid w:val="009453AD"/>
    <w:rsid w:val="00945413"/>
    <w:rsid w:val="00945647"/>
    <w:rsid w:val="00945752"/>
    <w:rsid w:val="00945865"/>
    <w:rsid w:val="00945AE4"/>
    <w:rsid w:val="00945E88"/>
    <w:rsid w:val="0094655E"/>
    <w:rsid w:val="009465BE"/>
    <w:rsid w:val="00946612"/>
    <w:rsid w:val="0094686F"/>
    <w:rsid w:val="0094690B"/>
    <w:rsid w:val="00946A93"/>
    <w:rsid w:val="00946E14"/>
    <w:rsid w:val="00947101"/>
    <w:rsid w:val="009472B7"/>
    <w:rsid w:val="009478C4"/>
    <w:rsid w:val="009479F6"/>
    <w:rsid w:val="00947A19"/>
    <w:rsid w:val="00947D84"/>
    <w:rsid w:val="009500CD"/>
    <w:rsid w:val="009506D0"/>
    <w:rsid w:val="00950EBB"/>
    <w:rsid w:val="0095113B"/>
    <w:rsid w:val="00951D0A"/>
    <w:rsid w:val="009525DF"/>
    <w:rsid w:val="00952A82"/>
    <w:rsid w:val="00952BC1"/>
    <w:rsid w:val="00953977"/>
    <w:rsid w:val="00953D79"/>
    <w:rsid w:val="00953FF6"/>
    <w:rsid w:val="0095446A"/>
    <w:rsid w:val="009544D6"/>
    <w:rsid w:val="009545E5"/>
    <w:rsid w:val="00954626"/>
    <w:rsid w:val="009550EA"/>
    <w:rsid w:val="00955C66"/>
    <w:rsid w:val="00955C8B"/>
    <w:rsid w:val="00956445"/>
    <w:rsid w:val="0095655C"/>
    <w:rsid w:val="00956579"/>
    <w:rsid w:val="00956778"/>
    <w:rsid w:val="00957164"/>
    <w:rsid w:val="009572A9"/>
    <w:rsid w:val="00957C50"/>
    <w:rsid w:val="00957F25"/>
    <w:rsid w:val="00957FEC"/>
    <w:rsid w:val="009601AF"/>
    <w:rsid w:val="009608E5"/>
    <w:rsid w:val="009609F1"/>
    <w:rsid w:val="00960E9A"/>
    <w:rsid w:val="00960EC3"/>
    <w:rsid w:val="009612DA"/>
    <w:rsid w:val="0096149D"/>
    <w:rsid w:val="009617E7"/>
    <w:rsid w:val="0096181F"/>
    <w:rsid w:val="00962382"/>
    <w:rsid w:val="0096254A"/>
    <w:rsid w:val="00962787"/>
    <w:rsid w:val="00962A42"/>
    <w:rsid w:val="00962B7B"/>
    <w:rsid w:val="00962D5B"/>
    <w:rsid w:val="00962F1A"/>
    <w:rsid w:val="00962F51"/>
    <w:rsid w:val="00962FA5"/>
    <w:rsid w:val="009632F6"/>
    <w:rsid w:val="0096373B"/>
    <w:rsid w:val="00963EFF"/>
    <w:rsid w:val="009640BD"/>
    <w:rsid w:val="009641E1"/>
    <w:rsid w:val="00964359"/>
    <w:rsid w:val="009645DC"/>
    <w:rsid w:val="00964F18"/>
    <w:rsid w:val="00964FB4"/>
    <w:rsid w:val="0096526A"/>
    <w:rsid w:val="00965683"/>
    <w:rsid w:val="009659E5"/>
    <w:rsid w:val="00965B60"/>
    <w:rsid w:val="00965B8F"/>
    <w:rsid w:val="00965C91"/>
    <w:rsid w:val="00965F2B"/>
    <w:rsid w:val="00966639"/>
    <w:rsid w:val="00966B7B"/>
    <w:rsid w:val="00966D7A"/>
    <w:rsid w:val="00966E85"/>
    <w:rsid w:val="00967188"/>
    <w:rsid w:val="00967242"/>
    <w:rsid w:val="00967938"/>
    <w:rsid w:val="0096793E"/>
    <w:rsid w:val="00967BB7"/>
    <w:rsid w:val="00967C6E"/>
    <w:rsid w:val="00970551"/>
    <w:rsid w:val="009706D7"/>
    <w:rsid w:val="009711B5"/>
    <w:rsid w:val="009715FE"/>
    <w:rsid w:val="00971DD0"/>
    <w:rsid w:val="00972157"/>
    <w:rsid w:val="00972292"/>
    <w:rsid w:val="00972A10"/>
    <w:rsid w:val="00973030"/>
    <w:rsid w:val="009731BC"/>
    <w:rsid w:val="009732FD"/>
    <w:rsid w:val="00973415"/>
    <w:rsid w:val="00973687"/>
    <w:rsid w:val="009739D0"/>
    <w:rsid w:val="009742C3"/>
    <w:rsid w:val="0097460C"/>
    <w:rsid w:val="0097470E"/>
    <w:rsid w:val="0097474A"/>
    <w:rsid w:val="00974F08"/>
    <w:rsid w:val="0097535E"/>
    <w:rsid w:val="0097543D"/>
    <w:rsid w:val="00975A5E"/>
    <w:rsid w:val="00975DDD"/>
    <w:rsid w:val="00975E58"/>
    <w:rsid w:val="00976572"/>
    <w:rsid w:val="00976B85"/>
    <w:rsid w:val="00977EB5"/>
    <w:rsid w:val="00980611"/>
    <w:rsid w:val="00980EB5"/>
    <w:rsid w:val="00980F6F"/>
    <w:rsid w:val="00981505"/>
    <w:rsid w:val="00981E67"/>
    <w:rsid w:val="00981FF7"/>
    <w:rsid w:val="0098216D"/>
    <w:rsid w:val="00982659"/>
    <w:rsid w:val="009826AB"/>
    <w:rsid w:val="00982B76"/>
    <w:rsid w:val="00982EA4"/>
    <w:rsid w:val="00982F0F"/>
    <w:rsid w:val="009836F3"/>
    <w:rsid w:val="00983CDD"/>
    <w:rsid w:val="00983F9A"/>
    <w:rsid w:val="009843C5"/>
    <w:rsid w:val="00984D6B"/>
    <w:rsid w:val="00985422"/>
    <w:rsid w:val="009858C5"/>
    <w:rsid w:val="009858EC"/>
    <w:rsid w:val="00985E12"/>
    <w:rsid w:val="0098639C"/>
    <w:rsid w:val="0098652E"/>
    <w:rsid w:val="0098685E"/>
    <w:rsid w:val="00986B20"/>
    <w:rsid w:val="00987249"/>
    <w:rsid w:val="009872EA"/>
    <w:rsid w:val="0098735A"/>
    <w:rsid w:val="00987408"/>
    <w:rsid w:val="00987668"/>
    <w:rsid w:val="0098766E"/>
    <w:rsid w:val="00987690"/>
    <w:rsid w:val="00987CB8"/>
    <w:rsid w:val="00987CE7"/>
    <w:rsid w:val="00987FF7"/>
    <w:rsid w:val="0099039D"/>
    <w:rsid w:val="00990603"/>
    <w:rsid w:val="00990BDA"/>
    <w:rsid w:val="00990D9B"/>
    <w:rsid w:val="00990E92"/>
    <w:rsid w:val="00990EB5"/>
    <w:rsid w:val="009914BB"/>
    <w:rsid w:val="009915CD"/>
    <w:rsid w:val="00991891"/>
    <w:rsid w:val="00991E36"/>
    <w:rsid w:val="00991E73"/>
    <w:rsid w:val="00992851"/>
    <w:rsid w:val="009928D2"/>
    <w:rsid w:val="00992986"/>
    <w:rsid w:val="00992C25"/>
    <w:rsid w:val="009937C3"/>
    <w:rsid w:val="00993D10"/>
    <w:rsid w:val="00993E00"/>
    <w:rsid w:val="009940A8"/>
    <w:rsid w:val="00994301"/>
    <w:rsid w:val="00994528"/>
    <w:rsid w:val="00994AEC"/>
    <w:rsid w:val="00994B90"/>
    <w:rsid w:val="00995239"/>
    <w:rsid w:val="009953E5"/>
    <w:rsid w:val="009954E8"/>
    <w:rsid w:val="009955B6"/>
    <w:rsid w:val="0099587F"/>
    <w:rsid w:val="00995B78"/>
    <w:rsid w:val="00996472"/>
    <w:rsid w:val="009969F8"/>
    <w:rsid w:val="00997053"/>
    <w:rsid w:val="00997095"/>
    <w:rsid w:val="0099717C"/>
    <w:rsid w:val="00997701"/>
    <w:rsid w:val="00997D4D"/>
    <w:rsid w:val="00997D7F"/>
    <w:rsid w:val="009A08D7"/>
    <w:rsid w:val="009A0FD0"/>
    <w:rsid w:val="009A12C2"/>
    <w:rsid w:val="009A1651"/>
    <w:rsid w:val="009A16DB"/>
    <w:rsid w:val="009A1C75"/>
    <w:rsid w:val="009A1E77"/>
    <w:rsid w:val="009A2F21"/>
    <w:rsid w:val="009A3409"/>
    <w:rsid w:val="009A3722"/>
    <w:rsid w:val="009A3913"/>
    <w:rsid w:val="009A3B6C"/>
    <w:rsid w:val="009A3B7D"/>
    <w:rsid w:val="009A3BE6"/>
    <w:rsid w:val="009A3F09"/>
    <w:rsid w:val="009A3F42"/>
    <w:rsid w:val="009A4009"/>
    <w:rsid w:val="009A4074"/>
    <w:rsid w:val="009A417F"/>
    <w:rsid w:val="009A4341"/>
    <w:rsid w:val="009A4707"/>
    <w:rsid w:val="009A479D"/>
    <w:rsid w:val="009A5B61"/>
    <w:rsid w:val="009A5EAA"/>
    <w:rsid w:val="009A5F4D"/>
    <w:rsid w:val="009A60E2"/>
    <w:rsid w:val="009A635D"/>
    <w:rsid w:val="009A67F4"/>
    <w:rsid w:val="009A6805"/>
    <w:rsid w:val="009A6A02"/>
    <w:rsid w:val="009A6C6F"/>
    <w:rsid w:val="009A6E7F"/>
    <w:rsid w:val="009A6F8B"/>
    <w:rsid w:val="009A7004"/>
    <w:rsid w:val="009A7147"/>
    <w:rsid w:val="009A72A6"/>
    <w:rsid w:val="009A7741"/>
    <w:rsid w:val="009A7B34"/>
    <w:rsid w:val="009A7DBC"/>
    <w:rsid w:val="009A7E35"/>
    <w:rsid w:val="009A7F54"/>
    <w:rsid w:val="009B04DF"/>
    <w:rsid w:val="009B0747"/>
    <w:rsid w:val="009B088E"/>
    <w:rsid w:val="009B1A7D"/>
    <w:rsid w:val="009B1C85"/>
    <w:rsid w:val="009B215F"/>
    <w:rsid w:val="009B22BF"/>
    <w:rsid w:val="009B2307"/>
    <w:rsid w:val="009B23B7"/>
    <w:rsid w:val="009B2621"/>
    <w:rsid w:val="009B2C24"/>
    <w:rsid w:val="009B2EC0"/>
    <w:rsid w:val="009B3131"/>
    <w:rsid w:val="009B3DCF"/>
    <w:rsid w:val="009B3EE9"/>
    <w:rsid w:val="009B3F7F"/>
    <w:rsid w:val="009B4357"/>
    <w:rsid w:val="009B4BCA"/>
    <w:rsid w:val="009B4CEA"/>
    <w:rsid w:val="009B4F06"/>
    <w:rsid w:val="009B5516"/>
    <w:rsid w:val="009B55BE"/>
    <w:rsid w:val="009B59B4"/>
    <w:rsid w:val="009B5DEB"/>
    <w:rsid w:val="009B5E21"/>
    <w:rsid w:val="009B6DC4"/>
    <w:rsid w:val="009B6EC0"/>
    <w:rsid w:val="009B711A"/>
    <w:rsid w:val="009B71D7"/>
    <w:rsid w:val="009B7372"/>
    <w:rsid w:val="009B7538"/>
    <w:rsid w:val="009B776D"/>
    <w:rsid w:val="009B7791"/>
    <w:rsid w:val="009B78DC"/>
    <w:rsid w:val="009B7A77"/>
    <w:rsid w:val="009C05D1"/>
    <w:rsid w:val="009C0685"/>
    <w:rsid w:val="009C172A"/>
    <w:rsid w:val="009C1CBB"/>
    <w:rsid w:val="009C1F24"/>
    <w:rsid w:val="009C210D"/>
    <w:rsid w:val="009C2142"/>
    <w:rsid w:val="009C238E"/>
    <w:rsid w:val="009C28B7"/>
    <w:rsid w:val="009C2AE9"/>
    <w:rsid w:val="009C2C13"/>
    <w:rsid w:val="009C3106"/>
    <w:rsid w:val="009C334F"/>
    <w:rsid w:val="009C33F0"/>
    <w:rsid w:val="009C39DE"/>
    <w:rsid w:val="009C3A12"/>
    <w:rsid w:val="009C3E46"/>
    <w:rsid w:val="009C3F5B"/>
    <w:rsid w:val="009C429A"/>
    <w:rsid w:val="009C4A3E"/>
    <w:rsid w:val="009C4B3E"/>
    <w:rsid w:val="009C4C92"/>
    <w:rsid w:val="009C5376"/>
    <w:rsid w:val="009C5455"/>
    <w:rsid w:val="009C547B"/>
    <w:rsid w:val="009C5A03"/>
    <w:rsid w:val="009C5B5C"/>
    <w:rsid w:val="009C5BEA"/>
    <w:rsid w:val="009C5D77"/>
    <w:rsid w:val="009C5FDE"/>
    <w:rsid w:val="009C60BB"/>
    <w:rsid w:val="009C6266"/>
    <w:rsid w:val="009C6810"/>
    <w:rsid w:val="009C6CB4"/>
    <w:rsid w:val="009C7445"/>
    <w:rsid w:val="009C7B20"/>
    <w:rsid w:val="009D00C0"/>
    <w:rsid w:val="009D0378"/>
    <w:rsid w:val="009D04F0"/>
    <w:rsid w:val="009D0F29"/>
    <w:rsid w:val="009D0FE8"/>
    <w:rsid w:val="009D14F9"/>
    <w:rsid w:val="009D1590"/>
    <w:rsid w:val="009D1830"/>
    <w:rsid w:val="009D25C6"/>
    <w:rsid w:val="009D25CE"/>
    <w:rsid w:val="009D25E3"/>
    <w:rsid w:val="009D2681"/>
    <w:rsid w:val="009D275F"/>
    <w:rsid w:val="009D27C6"/>
    <w:rsid w:val="009D2823"/>
    <w:rsid w:val="009D2AFC"/>
    <w:rsid w:val="009D37C7"/>
    <w:rsid w:val="009D3ACF"/>
    <w:rsid w:val="009D3CEF"/>
    <w:rsid w:val="009D3E71"/>
    <w:rsid w:val="009D4066"/>
    <w:rsid w:val="009D439F"/>
    <w:rsid w:val="009D452A"/>
    <w:rsid w:val="009D4722"/>
    <w:rsid w:val="009D514F"/>
    <w:rsid w:val="009D5B50"/>
    <w:rsid w:val="009D5DDC"/>
    <w:rsid w:val="009D5F47"/>
    <w:rsid w:val="009D6248"/>
    <w:rsid w:val="009D7377"/>
    <w:rsid w:val="009E02A6"/>
    <w:rsid w:val="009E08D1"/>
    <w:rsid w:val="009E0A64"/>
    <w:rsid w:val="009E0A8A"/>
    <w:rsid w:val="009E1349"/>
    <w:rsid w:val="009E1F92"/>
    <w:rsid w:val="009E2122"/>
    <w:rsid w:val="009E2287"/>
    <w:rsid w:val="009E232D"/>
    <w:rsid w:val="009E2483"/>
    <w:rsid w:val="009E25CD"/>
    <w:rsid w:val="009E272A"/>
    <w:rsid w:val="009E2A1F"/>
    <w:rsid w:val="009E2DDB"/>
    <w:rsid w:val="009E2E1E"/>
    <w:rsid w:val="009E2F66"/>
    <w:rsid w:val="009E2FEE"/>
    <w:rsid w:val="009E3A1B"/>
    <w:rsid w:val="009E3A40"/>
    <w:rsid w:val="009E41B8"/>
    <w:rsid w:val="009E431C"/>
    <w:rsid w:val="009E495E"/>
    <w:rsid w:val="009E4B39"/>
    <w:rsid w:val="009E4C86"/>
    <w:rsid w:val="009E4DCD"/>
    <w:rsid w:val="009E53F3"/>
    <w:rsid w:val="009E5B89"/>
    <w:rsid w:val="009E5D28"/>
    <w:rsid w:val="009E5DB5"/>
    <w:rsid w:val="009E5F2E"/>
    <w:rsid w:val="009E632A"/>
    <w:rsid w:val="009E6A31"/>
    <w:rsid w:val="009E6A3B"/>
    <w:rsid w:val="009E7581"/>
    <w:rsid w:val="009E7869"/>
    <w:rsid w:val="009E7F42"/>
    <w:rsid w:val="009F065C"/>
    <w:rsid w:val="009F0783"/>
    <w:rsid w:val="009F0AE6"/>
    <w:rsid w:val="009F0AF8"/>
    <w:rsid w:val="009F0CBE"/>
    <w:rsid w:val="009F0F02"/>
    <w:rsid w:val="009F1372"/>
    <w:rsid w:val="009F1455"/>
    <w:rsid w:val="009F164B"/>
    <w:rsid w:val="009F20A2"/>
    <w:rsid w:val="009F23A4"/>
    <w:rsid w:val="009F26C7"/>
    <w:rsid w:val="009F280C"/>
    <w:rsid w:val="009F2A46"/>
    <w:rsid w:val="009F2E19"/>
    <w:rsid w:val="009F32AA"/>
    <w:rsid w:val="009F3B95"/>
    <w:rsid w:val="009F3D8E"/>
    <w:rsid w:val="009F3DBA"/>
    <w:rsid w:val="009F4A4E"/>
    <w:rsid w:val="009F4EF2"/>
    <w:rsid w:val="009F5029"/>
    <w:rsid w:val="009F55C4"/>
    <w:rsid w:val="009F5982"/>
    <w:rsid w:val="009F5ABB"/>
    <w:rsid w:val="009F60AB"/>
    <w:rsid w:val="009F625E"/>
    <w:rsid w:val="009F645A"/>
    <w:rsid w:val="009F6505"/>
    <w:rsid w:val="009F6BB1"/>
    <w:rsid w:val="009F6C60"/>
    <w:rsid w:val="009F7054"/>
    <w:rsid w:val="009F7B6C"/>
    <w:rsid w:val="00A00011"/>
    <w:rsid w:val="00A00240"/>
    <w:rsid w:val="00A0088F"/>
    <w:rsid w:val="00A008D4"/>
    <w:rsid w:val="00A00CCD"/>
    <w:rsid w:val="00A00E5F"/>
    <w:rsid w:val="00A01047"/>
    <w:rsid w:val="00A0108A"/>
    <w:rsid w:val="00A012EB"/>
    <w:rsid w:val="00A012F9"/>
    <w:rsid w:val="00A01781"/>
    <w:rsid w:val="00A018A4"/>
    <w:rsid w:val="00A019F6"/>
    <w:rsid w:val="00A01B33"/>
    <w:rsid w:val="00A01D8E"/>
    <w:rsid w:val="00A02220"/>
    <w:rsid w:val="00A02D40"/>
    <w:rsid w:val="00A02E9D"/>
    <w:rsid w:val="00A02F9B"/>
    <w:rsid w:val="00A03398"/>
    <w:rsid w:val="00A03913"/>
    <w:rsid w:val="00A03D7D"/>
    <w:rsid w:val="00A043B5"/>
    <w:rsid w:val="00A044C1"/>
    <w:rsid w:val="00A0485C"/>
    <w:rsid w:val="00A0503F"/>
    <w:rsid w:val="00A055DD"/>
    <w:rsid w:val="00A05687"/>
    <w:rsid w:val="00A05755"/>
    <w:rsid w:val="00A05D21"/>
    <w:rsid w:val="00A05F89"/>
    <w:rsid w:val="00A066EE"/>
    <w:rsid w:val="00A06C1C"/>
    <w:rsid w:val="00A06F44"/>
    <w:rsid w:val="00A071E2"/>
    <w:rsid w:val="00A076A7"/>
    <w:rsid w:val="00A07779"/>
    <w:rsid w:val="00A0798D"/>
    <w:rsid w:val="00A10E84"/>
    <w:rsid w:val="00A1102E"/>
    <w:rsid w:val="00A1124F"/>
    <w:rsid w:val="00A114B8"/>
    <w:rsid w:val="00A115D1"/>
    <w:rsid w:val="00A1181D"/>
    <w:rsid w:val="00A119B8"/>
    <w:rsid w:val="00A11A02"/>
    <w:rsid w:val="00A1235D"/>
    <w:rsid w:val="00A127A9"/>
    <w:rsid w:val="00A13031"/>
    <w:rsid w:val="00A13605"/>
    <w:rsid w:val="00A13618"/>
    <w:rsid w:val="00A13C9D"/>
    <w:rsid w:val="00A14014"/>
    <w:rsid w:val="00A1451A"/>
    <w:rsid w:val="00A14528"/>
    <w:rsid w:val="00A1453C"/>
    <w:rsid w:val="00A14BC6"/>
    <w:rsid w:val="00A14C98"/>
    <w:rsid w:val="00A15AA4"/>
    <w:rsid w:val="00A15C50"/>
    <w:rsid w:val="00A15E54"/>
    <w:rsid w:val="00A15ECE"/>
    <w:rsid w:val="00A163E7"/>
    <w:rsid w:val="00A16A94"/>
    <w:rsid w:val="00A16C96"/>
    <w:rsid w:val="00A17140"/>
    <w:rsid w:val="00A173B6"/>
    <w:rsid w:val="00A17643"/>
    <w:rsid w:val="00A17653"/>
    <w:rsid w:val="00A17A82"/>
    <w:rsid w:val="00A17C4B"/>
    <w:rsid w:val="00A201E0"/>
    <w:rsid w:val="00A203F0"/>
    <w:rsid w:val="00A2051C"/>
    <w:rsid w:val="00A20700"/>
    <w:rsid w:val="00A21A92"/>
    <w:rsid w:val="00A21B35"/>
    <w:rsid w:val="00A22504"/>
    <w:rsid w:val="00A2268D"/>
    <w:rsid w:val="00A22F11"/>
    <w:rsid w:val="00A23180"/>
    <w:rsid w:val="00A233B6"/>
    <w:rsid w:val="00A23442"/>
    <w:rsid w:val="00A23B60"/>
    <w:rsid w:val="00A23F98"/>
    <w:rsid w:val="00A2401E"/>
    <w:rsid w:val="00A24378"/>
    <w:rsid w:val="00A24846"/>
    <w:rsid w:val="00A25E08"/>
    <w:rsid w:val="00A25F24"/>
    <w:rsid w:val="00A261C6"/>
    <w:rsid w:val="00A268FB"/>
    <w:rsid w:val="00A26B31"/>
    <w:rsid w:val="00A27124"/>
    <w:rsid w:val="00A27267"/>
    <w:rsid w:val="00A276DD"/>
    <w:rsid w:val="00A27701"/>
    <w:rsid w:val="00A2777F"/>
    <w:rsid w:val="00A2779D"/>
    <w:rsid w:val="00A27A51"/>
    <w:rsid w:val="00A3097D"/>
    <w:rsid w:val="00A30BDA"/>
    <w:rsid w:val="00A30EC9"/>
    <w:rsid w:val="00A30FD8"/>
    <w:rsid w:val="00A311F4"/>
    <w:rsid w:val="00A313E2"/>
    <w:rsid w:val="00A315A9"/>
    <w:rsid w:val="00A31A84"/>
    <w:rsid w:val="00A320A5"/>
    <w:rsid w:val="00A32AFB"/>
    <w:rsid w:val="00A32C19"/>
    <w:rsid w:val="00A32F48"/>
    <w:rsid w:val="00A3305F"/>
    <w:rsid w:val="00A3313A"/>
    <w:rsid w:val="00A33DB4"/>
    <w:rsid w:val="00A34C59"/>
    <w:rsid w:val="00A34CB3"/>
    <w:rsid w:val="00A35469"/>
    <w:rsid w:val="00A35639"/>
    <w:rsid w:val="00A360BC"/>
    <w:rsid w:val="00A366E0"/>
    <w:rsid w:val="00A36720"/>
    <w:rsid w:val="00A3697D"/>
    <w:rsid w:val="00A36DA0"/>
    <w:rsid w:val="00A370AA"/>
    <w:rsid w:val="00A37552"/>
    <w:rsid w:val="00A37B85"/>
    <w:rsid w:val="00A4012D"/>
    <w:rsid w:val="00A4063D"/>
    <w:rsid w:val="00A4070F"/>
    <w:rsid w:val="00A40E83"/>
    <w:rsid w:val="00A4106A"/>
    <w:rsid w:val="00A41192"/>
    <w:rsid w:val="00A412A5"/>
    <w:rsid w:val="00A413B3"/>
    <w:rsid w:val="00A41647"/>
    <w:rsid w:val="00A41780"/>
    <w:rsid w:val="00A41EA7"/>
    <w:rsid w:val="00A425E8"/>
    <w:rsid w:val="00A42707"/>
    <w:rsid w:val="00A42969"/>
    <w:rsid w:val="00A42CFE"/>
    <w:rsid w:val="00A43146"/>
    <w:rsid w:val="00A43402"/>
    <w:rsid w:val="00A43428"/>
    <w:rsid w:val="00A434BC"/>
    <w:rsid w:val="00A43736"/>
    <w:rsid w:val="00A43CC4"/>
    <w:rsid w:val="00A445B3"/>
    <w:rsid w:val="00A44848"/>
    <w:rsid w:val="00A44CA0"/>
    <w:rsid w:val="00A4501A"/>
    <w:rsid w:val="00A4577F"/>
    <w:rsid w:val="00A458BB"/>
    <w:rsid w:val="00A45E89"/>
    <w:rsid w:val="00A45ED1"/>
    <w:rsid w:val="00A45F4E"/>
    <w:rsid w:val="00A4653D"/>
    <w:rsid w:val="00A46DC9"/>
    <w:rsid w:val="00A46FD4"/>
    <w:rsid w:val="00A477D9"/>
    <w:rsid w:val="00A47DA9"/>
    <w:rsid w:val="00A47F23"/>
    <w:rsid w:val="00A50174"/>
    <w:rsid w:val="00A502DF"/>
    <w:rsid w:val="00A503D8"/>
    <w:rsid w:val="00A507E1"/>
    <w:rsid w:val="00A5094A"/>
    <w:rsid w:val="00A509DB"/>
    <w:rsid w:val="00A509E9"/>
    <w:rsid w:val="00A50E87"/>
    <w:rsid w:val="00A50EFD"/>
    <w:rsid w:val="00A50F7A"/>
    <w:rsid w:val="00A51053"/>
    <w:rsid w:val="00A51069"/>
    <w:rsid w:val="00A51402"/>
    <w:rsid w:val="00A514CB"/>
    <w:rsid w:val="00A51A47"/>
    <w:rsid w:val="00A51A95"/>
    <w:rsid w:val="00A51C43"/>
    <w:rsid w:val="00A51E69"/>
    <w:rsid w:val="00A5284D"/>
    <w:rsid w:val="00A52952"/>
    <w:rsid w:val="00A52C71"/>
    <w:rsid w:val="00A52CE9"/>
    <w:rsid w:val="00A52E2D"/>
    <w:rsid w:val="00A52F5E"/>
    <w:rsid w:val="00A5341D"/>
    <w:rsid w:val="00A5366C"/>
    <w:rsid w:val="00A542A1"/>
    <w:rsid w:val="00A54DC5"/>
    <w:rsid w:val="00A54F33"/>
    <w:rsid w:val="00A551AA"/>
    <w:rsid w:val="00A5526A"/>
    <w:rsid w:val="00A552FF"/>
    <w:rsid w:val="00A5562B"/>
    <w:rsid w:val="00A55635"/>
    <w:rsid w:val="00A55A5C"/>
    <w:rsid w:val="00A55AA1"/>
    <w:rsid w:val="00A567E0"/>
    <w:rsid w:val="00A569CC"/>
    <w:rsid w:val="00A56C2E"/>
    <w:rsid w:val="00A56C84"/>
    <w:rsid w:val="00A56D15"/>
    <w:rsid w:val="00A56D5A"/>
    <w:rsid w:val="00A56E08"/>
    <w:rsid w:val="00A56FF7"/>
    <w:rsid w:val="00A57330"/>
    <w:rsid w:val="00A575C4"/>
    <w:rsid w:val="00A57B77"/>
    <w:rsid w:val="00A603AA"/>
    <w:rsid w:val="00A603FE"/>
    <w:rsid w:val="00A605E9"/>
    <w:rsid w:val="00A606DC"/>
    <w:rsid w:val="00A607AC"/>
    <w:rsid w:val="00A60DBC"/>
    <w:rsid w:val="00A613EB"/>
    <w:rsid w:val="00A617DA"/>
    <w:rsid w:val="00A61A9A"/>
    <w:rsid w:val="00A62378"/>
    <w:rsid w:val="00A62671"/>
    <w:rsid w:val="00A62716"/>
    <w:rsid w:val="00A62B60"/>
    <w:rsid w:val="00A62EB5"/>
    <w:rsid w:val="00A62EF0"/>
    <w:rsid w:val="00A63658"/>
    <w:rsid w:val="00A639EB"/>
    <w:rsid w:val="00A63E52"/>
    <w:rsid w:val="00A64042"/>
    <w:rsid w:val="00A64136"/>
    <w:rsid w:val="00A64246"/>
    <w:rsid w:val="00A649E5"/>
    <w:rsid w:val="00A64B55"/>
    <w:rsid w:val="00A64F71"/>
    <w:rsid w:val="00A65165"/>
    <w:rsid w:val="00A655E9"/>
    <w:rsid w:val="00A656C0"/>
    <w:rsid w:val="00A65E01"/>
    <w:rsid w:val="00A6650E"/>
    <w:rsid w:val="00A6689F"/>
    <w:rsid w:val="00A6692F"/>
    <w:rsid w:val="00A66C33"/>
    <w:rsid w:val="00A66C3F"/>
    <w:rsid w:val="00A66C6D"/>
    <w:rsid w:val="00A66D71"/>
    <w:rsid w:val="00A66F9F"/>
    <w:rsid w:val="00A67302"/>
    <w:rsid w:val="00A673CF"/>
    <w:rsid w:val="00A67434"/>
    <w:rsid w:val="00A67526"/>
    <w:rsid w:val="00A67D5C"/>
    <w:rsid w:val="00A70623"/>
    <w:rsid w:val="00A70ACB"/>
    <w:rsid w:val="00A70B19"/>
    <w:rsid w:val="00A70BCF"/>
    <w:rsid w:val="00A71652"/>
    <w:rsid w:val="00A718EB"/>
    <w:rsid w:val="00A71D16"/>
    <w:rsid w:val="00A72424"/>
    <w:rsid w:val="00A729EF"/>
    <w:rsid w:val="00A72CD7"/>
    <w:rsid w:val="00A73154"/>
    <w:rsid w:val="00A73263"/>
    <w:rsid w:val="00A73268"/>
    <w:rsid w:val="00A732C3"/>
    <w:rsid w:val="00A73465"/>
    <w:rsid w:val="00A73566"/>
    <w:rsid w:val="00A73915"/>
    <w:rsid w:val="00A741AC"/>
    <w:rsid w:val="00A7436A"/>
    <w:rsid w:val="00A74955"/>
    <w:rsid w:val="00A74A1F"/>
    <w:rsid w:val="00A755C1"/>
    <w:rsid w:val="00A75BC3"/>
    <w:rsid w:val="00A75C6A"/>
    <w:rsid w:val="00A75DBD"/>
    <w:rsid w:val="00A75ED3"/>
    <w:rsid w:val="00A7614F"/>
    <w:rsid w:val="00A77AA3"/>
    <w:rsid w:val="00A801E8"/>
    <w:rsid w:val="00A80D61"/>
    <w:rsid w:val="00A82065"/>
    <w:rsid w:val="00A820C1"/>
    <w:rsid w:val="00A822FE"/>
    <w:rsid w:val="00A82355"/>
    <w:rsid w:val="00A82669"/>
    <w:rsid w:val="00A82A83"/>
    <w:rsid w:val="00A82D3F"/>
    <w:rsid w:val="00A83108"/>
    <w:rsid w:val="00A834A4"/>
    <w:rsid w:val="00A834F1"/>
    <w:rsid w:val="00A83600"/>
    <w:rsid w:val="00A8365B"/>
    <w:rsid w:val="00A837CB"/>
    <w:rsid w:val="00A837E0"/>
    <w:rsid w:val="00A8394C"/>
    <w:rsid w:val="00A83B49"/>
    <w:rsid w:val="00A83DFB"/>
    <w:rsid w:val="00A8418F"/>
    <w:rsid w:val="00A84415"/>
    <w:rsid w:val="00A8462C"/>
    <w:rsid w:val="00A848E9"/>
    <w:rsid w:val="00A848F1"/>
    <w:rsid w:val="00A84DD2"/>
    <w:rsid w:val="00A84E50"/>
    <w:rsid w:val="00A8573E"/>
    <w:rsid w:val="00A85D0A"/>
    <w:rsid w:val="00A85F07"/>
    <w:rsid w:val="00A860EA"/>
    <w:rsid w:val="00A864A5"/>
    <w:rsid w:val="00A864E4"/>
    <w:rsid w:val="00A86DB0"/>
    <w:rsid w:val="00A86FDC"/>
    <w:rsid w:val="00A870CE"/>
    <w:rsid w:val="00A8779F"/>
    <w:rsid w:val="00A87A23"/>
    <w:rsid w:val="00A87B4C"/>
    <w:rsid w:val="00A90337"/>
    <w:rsid w:val="00A9058E"/>
    <w:rsid w:val="00A90771"/>
    <w:rsid w:val="00A90774"/>
    <w:rsid w:val="00A90C52"/>
    <w:rsid w:val="00A90CE4"/>
    <w:rsid w:val="00A91342"/>
    <w:rsid w:val="00A91B6B"/>
    <w:rsid w:val="00A92899"/>
    <w:rsid w:val="00A92C30"/>
    <w:rsid w:val="00A92DC6"/>
    <w:rsid w:val="00A92E64"/>
    <w:rsid w:val="00A931A2"/>
    <w:rsid w:val="00A9379C"/>
    <w:rsid w:val="00A93BAF"/>
    <w:rsid w:val="00A93D47"/>
    <w:rsid w:val="00A93EBC"/>
    <w:rsid w:val="00A943AD"/>
    <w:rsid w:val="00A9472B"/>
    <w:rsid w:val="00A94A37"/>
    <w:rsid w:val="00A95018"/>
    <w:rsid w:val="00A951C1"/>
    <w:rsid w:val="00A95741"/>
    <w:rsid w:val="00A95AB0"/>
    <w:rsid w:val="00A963C8"/>
    <w:rsid w:val="00A96BFB"/>
    <w:rsid w:val="00A97018"/>
    <w:rsid w:val="00A976D7"/>
    <w:rsid w:val="00A97C98"/>
    <w:rsid w:val="00AA0025"/>
    <w:rsid w:val="00AA0A01"/>
    <w:rsid w:val="00AA0C82"/>
    <w:rsid w:val="00AA0DEE"/>
    <w:rsid w:val="00AA0EBF"/>
    <w:rsid w:val="00AA1630"/>
    <w:rsid w:val="00AA1B15"/>
    <w:rsid w:val="00AA1C09"/>
    <w:rsid w:val="00AA1EAE"/>
    <w:rsid w:val="00AA2013"/>
    <w:rsid w:val="00AA2785"/>
    <w:rsid w:val="00AA28EB"/>
    <w:rsid w:val="00AA291D"/>
    <w:rsid w:val="00AA32BA"/>
    <w:rsid w:val="00AA3E4B"/>
    <w:rsid w:val="00AA4773"/>
    <w:rsid w:val="00AA4A25"/>
    <w:rsid w:val="00AA4C31"/>
    <w:rsid w:val="00AA4D59"/>
    <w:rsid w:val="00AA5EFC"/>
    <w:rsid w:val="00AA62E3"/>
    <w:rsid w:val="00AA6506"/>
    <w:rsid w:val="00AA658B"/>
    <w:rsid w:val="00AA65A1"/>
    <w:rsid w:val="00AA7146"/>
    <w:rsid w:val="00AA7250"/>
    <w:rsid w:val="00AA74A8"/>
    <w:rsid w:val="00AA754B"/>
    <w:rsid w:val="00AA77B5"/>
    <w:rsid w:val="00AA7A40"/>
    <w:rsid w:val="00AA7B94"/>
    <w:rsid w:val="00AA7DDF"/>
    <w:rsid w:val="00AA7E87"/>
    <w:rsid w:val="00AB01FD"/>
    <w:rsid w:val="00AB070E"/>
    <w:rsid w:val="00AB07E6"/>
    <w:rsid w:val="00AB0D89"/>
    <w:rsid w:val="00AB1BBB"/>
    <w:rsid w:val="00AB1F8E"/>
    <w:rsid w:val="00AB2639"/>
    <w:rsid w:val="00AB2D69"/>
    <w:rsid w:val="00AB2DF1"/>
    <w:rsid w:val="00AB3044"/>
    <w:rsid w:val="00AB3166"/>
    <w:rsid w:val="00AB3FB3"/>
    <w:rsid w:val="00AB40DC"/>
    <w:rsid w:val="00AB40E9"/>
    <w:rsid w:val="00AB412C"/>
    <w:rsid w:val="00AB4285"/>
    <w:rsid w:val="00AB46D6"/>
    <w:rsid w:val="00AB47FF"/>
    <w:rsid w:val="00AB4DD4"/>
    <w:rsid w:val="00AB5C07"/>
    <w:rsid w:val="00AB5DA9"/>
    <w:rsid w:val="00AB6002"/>
    <w:rsid w:val="00AB616E"/>
    <w:rsid w:val="00AB65E6"/>
    <w:rsid w:val="00AB6B7E"/>
    <w:rsid w:val="00AB6CA1"/>
    <w:rsid w:val="00AB6E19"/>
    <w:rsid w:val="00AB7181"/>
    <w:rsid w:val="00AB737A"/>
    <w:rsid w:val="00AB75C8"/>
    <w:rsid w:val="00AB7693"/>
    <w:rsid w:val="00AB76FA"/>
    <w:rsid w:val="00AB7731"/>
    <w:rsid w:val="00AB798E"/>
    <w:rsid w:val="00AB7A63"/>
    <w:rsid w:val="00AB7B03"/>
    <w:rsid w:val="00AC0058"/>
    <w:rsid w:val="00AC046B"/>
    <w:rsid w:val="00AC0694"/>
    <w:rsid w:val="00AC0800"/>
    <w:rsid w:val="00AC080B"/>
    <w:rsid w:val="00AC0EEB"/>
    <w:rsid w:val="00AC14E7"/>
    <w:rsid w:val="00AC1A52"/>
    <w:rsid w:val="00AC1AF5"/>
    <w:rsid w:val="00AC1FDC"/>
    <w:rsid w:val="00AC269B"/>
    <w:rsid w:val="00AC2DC4"/>
    <w:rsid w:val="00AC3AA7"/>
    <w:rsid w:val="00AC3B94"/>
    <w:rsid w:val="00AC40C8"/>
    <w:rsid w:val="00AC4141"/>
    <w:rsid w:val="00AC4794"/>
    <w:rsid w:val="00AC499E"/>
    <w:rsid w:val="00AC49FF"/>
    <w:rsid w:val="00AC4B5D"/>
    <w:rsid w:val="00AC4C2D"/>
    <w:rsid w:val="00AC5339"/>
    <w:rsid w:val="00AC5A92"/>
    <w:rsid w:val="00AC5E02"/>
    <w:rsid w:val="00AC6040"/>
    <w:rsid w:val="00AC622D"/>
    <w:rsid w:val="00AC6638"/>
    <w:rsid w:val="00AC6ACA"/>
    <w:rsid w:val="00AC7700"/>
    <w:rsid w:val="00AC7E64"/>
    <w:rsid w:val="00AD0095"/>
    <w:rsid w:val="00AD021E"/>
    <w:rsid w:val="00AD0901"/>
    <w:rsid w:val="00AD0A6D"/>
    <w:rsid w:val="00AD0C1A"/>
    <w:rsid w:val="00AD0E4B"/>
    <w:rsid w:val="00AD0F89"/>
    <w:rsid w:val="00AD14B5"/>
    <w:rsid w:val="00AD17F4"/>
    <w:rsid w:val="00AD1AB3"/>
    <w:rsid w:val="00AD1BE7"/>
    <w:rsid w:val="00AD1D5D"/>
    <w:rsid w:val="00AD204E"/>
    <w:rsid w:val="00AD2330"/>
    <w:rsid w:val="00AD2F9F"/>
    <w:rsid w:val="00AD315B"/>
    <w:rsid w:val="00AD361A"/>
    <w:rsid w:val="00AD36B1"/>
    <w:rsid w:val="00AD3990"/>
    <w:rsid w:val="00AD3AAE"/>
    <w:rsid w:val="00AD3DD1"/>
    <w:rsid w:val="00AD3DE6"/>
    <w:rsid w:val="00AD3E2F"/>
    <w:rsid w:val="00AD40AC"/>
    <w:rsid w:val="00AD4123"/>
    <w:rsid w:val="00AD4133"/>
    <w:rsid w:val="00AD4306"/>
    <w:rsid w:val="00AD43C5"/>
    <w:rsid w:val="00AD4795"/>
    <w:rsid w:val="00AD48C2"/>
    <w:rsid w:val="00AD4A24"/>
    <w:rsid w:val="00AD5516"/>
    <w:rsid w:val="00AD56BE"/>
    <w:rsid w:val="00AD5725"/>
    <w:rsid w:val="00AD5A76"/>
    <w:rsid w:val="00AD61BE"/>
    <w:rsid w:val="00AD628A"/>
    <w:rsid w:val="00AD6852"/>
    <w:rsid w:val="00AD686E"/>
    <w:rsid w:val="00AD6A0E"/>
    <w:rsid w:val="00AD6AB1"/>
    <w:rsid w:val="00AD705C"/>
    <w:rsid w:val="00AD7397"/>
    <w:rsid w:val="00AD73CD"/>
    <w:rsid w:val="00AD753E"/>
    <w:rsid w:val="00AD7695"/>
    <w:rsid w:val="00AD79B5"/>
    <w:rsid w:val="00AD7C58"/>
    <w:rsid w:val="00AD7E19"/>
    <w:rsid w:val="00AD7F4C"/>
    <w:rsid w:val="00AE0283"/>
    <w:rsid w:val="00AE0602"/>
    <w:rsid w:val="00AE0BD0"/>
    <w:rsid w:val="00AE1053"/>
    <w:rsid w:val="00AE1065"/>
    <w:rsid w:val="00AE13A7"/>
    <w:rsid w:val="00AE13A8"/>
    <w:rsid w:val="00AE1B72"/>
    <w:rsid w:val="00AE25D8"/>
    <w:rsid w:val="00AE2716"/>
    <w:rsid w:val="00AE2BC4"/>
    <w:rsid w:val="00AE2C50"/>
    <w:rsid w:val="00AE37A1"/>
    <w:rsid w:val="00AE3823"/>
    <w:rsid w:val="00AE3D0C"/>
    <w:rsid w:val="00AE3D9C"/>
    <w:rsid w:val="00AE3DE2"/>
    <w:rsid w:val="00AE4643"/>
    <w:rsid w:val="00AE4827"/>
    <w:rsid w:val="00AE482F"/>
    <w:rsid w:val="00AE4C47"/>
    <w:rsid w:val="00AE5774"/>
    <w:rsid w:val="00AE58C4"/>
    <w:rsid w:val="00AE59C5"/>
    <w:rsid w:val="00AE5A60"/>
    <w:rsid w:val="00AE5DB7"/>
    <w:rsid w:val="00AE6106"/>
    <w:rsid w:val="00AE672F"/>
    <w:rsid w:val="00AE6BFC"/>
    <w:rsid w:val="00AE6E2A"/>
    <w:rsid w:val="00AE6E49"/>
    <w:rsid w:val="00AE74F4"/>
    <w:rsid w:val="00AE7887"/>
    <w:rsid w:val="00AE7A42"/>
    <w:rsid w:val="00AE7D5C"/>
    <w:rsid w:val="00AF0284"/>
    <w:rsid w:val="00AF03F5"/>
    <w:rsid w:val="00AF0C13"/>
    <w:rsid w:val="00AF1147"/>
    <w:rsid w:val="00AF17DA"/>
    <w:rsid w:val="00AF18EC"/>
    <w:rsid w:val="00AF2ED1"/>
    <w:rsid w:val="00AF35BE"/>
    <w:rsid w:val="00AF3F73"/>
    <w:rsid w:val="00AF40D7"/>
    <w:rsid w:val="00AF4129"/>
    <w:rsid w:val="00AF41D1"/>
    <w:rsid w:val="00AF4899"/>
    <w:rsid w:val="00AF48DE"/>
    <w:rsid w:val="00AF4D05"/>
    <w:rsid w:val="00AF4D06"/>
    <w:rsid w:val="00AF4F8F"/>
    <w:rsid w:val="00AF5221"/>
    <w:rsid w:val="00AF541D"/>
    <w:rsid w:val="00AF5729"/>
    <w:rsid w:val="00AF5912"/>
    <w:rsid w:val="00AF5B5E"/>
    <w:rsid w:val="00AF68C5"/>
    <w:rsid w:val="00AF69A1"/>
    <w:rsid w:val="00AF6C1E"/>
    <w:rsid w:val="00AF6D36"/>
    <w:rsid w:val="00AF707C"/>
    <w:rsid w:val="00AF7332"/>
    <w:rsid w:val="00AF7A64"/>
    <w:rsid w:val="00AF7BBC"/>
    <w:rsid w:val="00AF7DA3"/>
    <w:rsid w:val="00AF7E75"/>
    <w:rsid w:val="00B00301"/>
    <w:rsid w:val="00B00441"/>
    <w:rsid w:val="00B01402"/>
    <w:rsid w:val="00B01585"/>
    <w:rsid w:val="00B01687"/>
    <w:rsid w:val="00B0179D"/>
    <w:rsid w:val="00B01832"/>
    <w:rsid w:val="00B01E2E"/>
    <w:rsid w:val="00B02057"/>
    <w:rsid w:val="00B02347"/>
    <w:rsid w:val="00B02714"/>
    <w:rsid w:val="00B029F1"/>
    <w:rsid w:val="00B02A01"/>
    <w:rsid w:val="00B02C6C"/>
    <w:rsid w:val="00B02DAB"/>
    <w:rsid w:val="00B02E72"/>
    <w:rsid w:val="00B030CF"/>
    <w:rsid w:val="00B03264"/>
    <w:rsid w:val="00B0369F"/>
    <w:rsid w:val="00B038AC"/>
    <w:rsid w:val="00B0391E"/>
    <w:rsid w:val="00B03AAB"/>
    <w:rsid w:val="00B03D2E"/>
    <w:rsid w:val="00B03DC4"/>
    <w:rsid w:val="00B03E75"/>
    <w:rsid w:val="00B04E94"/>
    <w:rsid w:val="00B04F9C"/>
    <w:rsid w:val="00B05339"/>
    <w:rsid w:val="00B056AA"/>
    <w:rsid w:val="00B05787"/>
    <w:rsid w:val="00B058BD"/>
    <w:rsid w:val="00B05B03"/>
    <w:rsid w:val="00B05DE3"/>
    <w:rsid w:val="00B05F97"/>
    <w:rsid w:val="00B06668"/>
    <w:rsid w:val="00B06835"/>
    <w:rsid w:val="00B06919"/>
    <w:rsid w:val="00B06BAD"/>
    <w:rsid w:val="00B07386"/>
    <w:rsid w:val="00B07819"/>
    <w:rsid w:val="00B0781F"/>
    <w:rsid w:val="00B07849"/>
    <w:rsid w:val="00B10014"/>
    <w:rsid w:val="00B1009E"/>
    <w:rsid w:val="00B10262"/>
    <w:rsid w:val="00B10349"/>
    <w:rsid w:val="00B10914"/>
    <w:rsid w:val="00B10A44"/>
    <w:rsid w:val="00B10A87"/>
    <w:rsid w:val="00B10C44"/>
    <w:rsid w:val="00B10F5C"/>
    <w:rsid w:val="00B1141A"/>
    <w:rsid w:val="00B11600"/>
    <w:rsid w:val="00B11A2E"/>
    <w:rsid w:val="00B11AFD"/>
    <w:rsid w:val="00B12837"/>
    <w:rsid w:val="00B12B29"/>
    <w:rsid w:val="00B12FAD"/>
    <w:rsid w:val="00B1332C"/>
    <w:rsid w:val="00B13DF7"/>
    <w:rsid w:val="00B1426A"/>
    <w:rsid w:val="00B148D0"/>
    <w:rsid w:val="00B14906"/>
    <w:rsid w:val="00B1517B"/>
    <w:rsid w:val="00B158AD"/>
    <w:rsid w:val="00B15ED1"/>
    <w:rsid w:val="00B16349"/>
    <w:rsid w:val="00B1694F"/>
    <w:rsid w:val="00B16D52"/>
    <w:rsid w:val="00B16FD4"/>
    <w:rsid w:val="00B173D8"/>
    <w:rsid w:val="00B17956"/>
    <w:rsid w:val="00B17C94"/>
    <w:rsid w:val="00B17D98"/>
    <w:rsid w:val="00B17FEF"/>
    <w:rsid w:val="00B20337"/>
    <w:rsid w:val="00B205E6"/>
    <w:rsid w:val="00B206EB"/>
    <w:rsid w:val="00B20738"/>
    <w:rsid w:val="00B20FF7"/>
    <w:rsid w:val="00B21207"/>
    <w:rsid w:val="00B21404"/>
    <w:rsid w:val="00B21752"/>
    <w:rsid w:val="00B2191E"/>
    <w:rsid w:val="00B22340"/>
    <w:rsid w:val="00B223F7"/>
    <w:rsid w:val="00B22479"/>
    <w:rsid w:val="00B22643"/>
    <w:rsid w:val="00B2282A"/>
    <w:rsid w:val="00B22B59"/>
    <w:rsid w:val="00B2346C"/>
    <w:rsid w:val="00B23BB3"/>
    <w:rsid w:val="00B23C54"/>
    <w:rsid w:val="00B241CB"/>
    <w:rsid w:val="00B24A48"/>
    <w:rsid w:val="00B24A71"/>
    <w:rsid w:val="00B24A95"/>
    <w:rsid w:val="00B24AD0"/>
    <w:rsid w:val="00B24E5B"/>
    <w:rsid w:val="00B25B38"/>
    <w:rsid w:val="00B25B83"/>
    <w:rsid w:val="00B25BF4"/>
    <w:rsid w:val="00B25C2C"/>
    <w:rsid w:val="00B265AF"/>
    <w:rsid w:val="00B26A39"/>
    <w:rsid w:val="00B278EE"/>
    <w:rsid w:val="00B27B48"/>
    <w:rsid w:val="00B27D35"/>
    <w:rsid w:val="00B27D9E"/>
    <w:rsid w:val="00B27DE8"/>
    <w:rsid w:val="00B30759"/>
    <w:rsid w:val="00B311A9"/>
    <w:rsid w:val="00B315CB"/>
    <w:rsid w:val="00B31841"/>
    <w:rsid w:val="00B31B43"/>
    <w:rsid w:val="00B323BF"/>
    <w:rsid w:val="00B32B7B"/>
    <w:rsid w:val="00B331B1"/>
    <w:rsid w:val="00B33805"/>
    <w:rsid w:val="00B33B40"/>
    <w:rsid w:val="00B33C7F"/>
    <w:rsid w:val="00B33D7F"/>
    <w:rsid w:val="00B34205"/>
    <w:rsid w:val="00B342BA"/>
    <w:rsid w:val="00B3431B"/>
    <w:rsid w:val="00B349FF"/>
    <w:rsid w:val="00B34FA6"/>
    <w:rsid w:val="00B3514A"/>
    <w:rsid w:val="00B3578E"/>
    <w:rsid w:val="00B35B9A"/>
    <w:rsid w:val="00B35E3E"/>
    <w:rsid w:val="00B366D0"/>
    <w:rsid w:val="00B3670C"/>
    <w:rsid w:val="00B369A3"/>
    <w:rsid w:val="00B36DE2"/>
    <w:rsid w:val="00B370DA"/>
    <w:rsid w:val="00B37295"/>
    <w:rsid w:val="00B372B0"/>
    <w:rsid w:val="00B3749A"/>
    <w:rsid w:val="00B3788B"/>
    <w:rsid w:val="00B409F8"/>
    <w:rsid w:val="00B40BDD"/>
    <w:rsid w:val="00B41045"/>
    <w:rsid w:val="00B411EA"/>
    <w:rsid w:val="00B4134B"/>
    <w:rsid w:val="00B41402"/>
    <w:rsid w:val="00B414ED"/>
    <w:rsid w:val="00B41632"/>
    <w:rsid w:val="00B41BC3"/>
    <w:rsid w:val="00B41E28"/>
    <w:rsid w:val="00B422AA"/>
    <w:rsid w:val="00B42506"/>
    <w:rsid w:val="00B42C0A"/>
    <w:rsid w:val="00B43188"/>
    <w:rsid w:val="00B43385"/>
    <w:rsid w:val="00B43700"/>
    <w:rsid w:val="00B43719"/>
    <w:rsid w:val="00B437C8"/>
    <w:rsid w:val="00B43A03"/>
    <w:rsid w:val="00B43DBC"/>
    <w:rsid w:val="00B442FB"/>
    <w:rsid w:val="00B44778"/>
    <w:rsid w:val="00B44C6C"/>
    <w:rsid w:val="00B44F6F"/>
    <w:rsid w:val="00B45156"/>
    <w:rsid w:val="00B451AF"/>
    <w:rsid w:val="00B458F6"/>
    <w:rsid w:val="00B46104"/>
    <w:rsid w:val="00B46181"/>
    <w:rsid w:val="00B465D1"/>
    <w:rsid w:val="00B46631"/>
    <w:rsid w:val="00B471DE"/>
    <w:rsid w:val="00B47457"/>
    <w:rsid w:val="00B474B5"/>
    <w:rsid w:val="00B47A8D"/>
    <w:rsid w:val="00B47C73"/>
    <w:rsid w:val="00B47F6B"/>
    <w:rsid w:val="00B502EC"/>
    <w:rsid w:val="00B5095E"/>
    <w:rsid w:val="00B509D8"/>
    <w:rsid w:val="00B50CE4"/>
    <w:rsid w:val="00B50D27"/>
    <w:rsid w:val="00B5116E"/>
    <w:rsid w:val="00B511BF"/>
    <w:rsid w:val="00B51662"/>
    <w:rsid w:val="00B5208E"/>
    <w:rsid w:val="00B5211F"/>
    <w:rsid w:val="00B5230C"/>
    <w:rsid w:val="00B5252B"/>
    <w:rsid w:val="00B52704"/>
    <w:rsid w:val="00B52888"/>
    <w:rsid w:val="00B52DE1"/>
    <w:rsid w:val="00B53179"/>
    <w:rsid w:val="00B5321D"/>
    <w:rsid w:val="00B534B6"/>
    <w:rsid w:val="00B534B9"/>
    <w:rsid w:val="00B5357A"/>
    <w:rsid w:val="00B535F7"/>
    <w:rsid w:val="00B53775"/>
    <w:rsid w:val="00B53C11"/>
    <w:rsid w:val="00B53F9B"/>
    <w:rsid w:val="00B542E5"/>
    <w:rsid w:val="00B5476B"/>
    <w:rsid w:val="00B549AC"/>
    <w:rsid w:val="00B54F44"/>
    <w:rsid w:val="00B55BDB"/>
    <w:rsid w:val="00B55C4B"/>
    <w:rsid w:val="00B56721"/>
    <w:rsid w:val="00B57110"/>
    <w:rsid w:val="00B572C6"/>
    <w:rsid w:val="00B57330"/>
    <w:rsid w:val="00B578D2"/>
    <w:rsid w:val="00B57986"/>
    <w:rsid w:val="00B60229"/>
    <w:rsid w:val="00B605A4"/>
    <w:rsid w:val="00B607B3"/>
    <w:rsid w:val="00B60DD6"/>
    <w:rsid w:val="00B610DB"/>
    <w:rsid w:val="00B610FD"/>
    <w:rsid w:val="00B61BC4"/>
    <w:rsid w:val="00B61E28"/>
    <w:rsid w:val="00B61E67"/>
    <w:rsid w:val="00B627C6"/>
    <w:rsid w:val="00B629A4"/>
    <w:rsid w:val="00B62D95"/>
    <w:rsid w:val="00B62E41"/>
    <w:rsid w:val="00B62E70"/>
    <w:rsid w:val="00B63129"/>
    <w:rsid w:val="00B63137"/>
    <w:rsid w:val="00B633A7"/>
    <w:rsid w:val="00B63B08"/>
    <w:rsid w:val="00B64075"/>
    <w:rsid w:val="00B642D5"/>
    <w:rsid w:val="00B6478E"/>
    <w:rsid w:val="00B64966"/>
    <w:rsid w:val="00B649AD"/>
    <w:rsid w:val="00B64B89"/>
    <w:rsid w:val="00B64D56"/>
    <w:rsid w:val="00B64D72"/>
    <w:rsid w:val="00B64F00"/>
    <w:rsid w:val="00B64FD3"/>
    <w:rsid w:val="00B65246"/>
    <w:rsid w:val="00B65478"/>
    <w:rsid w:val="00B65603"/>
    <w:rsid w:val="00B658CD"/>
    <w:rsid w:val="00B65909"/>
    <w:rsid w:val="00B65990"/>
    <w:rsid w:val="00B65BA7"/>
    <w:rsid w:val="00B66164"/>
    <w:rsid w:val="00B66440"/>
    <w:rsid w:val="00B67177"/>
    <w:rsid w:val="00B6719B"/>
    <w:rsid w:val="00B679D1"/>
    <w:rsid w:val="00B67FFD"/>
    <w:rsid w:val="00B701C6"/>
    <w:rsid w:val="00B701F2"/>
    <w:rsid w:val="00B70885"/>
    <w:rsid w:val="00B70A79"/>
    <w:rsid w:val="00B70AD1"/>
    <w:rsid w:val="00B7113E"/>
    <w:rsid w:val="00B7116B"/>
    <w:rsid w:val="00B71429"/>
    <w:rsid w:val="00B71F20"/>
    <w:rsid w:val="00B7210B"/>
    <w:rsid w:val="00B72216"/>
    <w:rsid w:val="00B728AE"/>
    <w:rsid w:val="00B72A42"/>
    <w:rsid w:val="00B72C5D"/>
    <w:rsid w:val="00B7356F"/>
    <w:rsid w:val="00B737C6"/>
    <w:rsid w:val="00B73CBC"/>
    <w:rsid w:val="00B7420F"/>
    <w:rsid w:val="00B7483A"/>
    <w:rsid w:val="00B74973"/>
    <w:rsid w:val="00B74AEF"/>
    <w:rsid w:val="00B74C6C"/>
    <w:rsid w:val="00B74DA8"/>
    <w:rsid w:val="00B7531F"/>
    <w:rsid w:val="00B757BF"/>
    <w:rsid w:val="00B75880"/>
    <w:rsid w:val="00B75BF1"/>
    <w:rsid w:val="00B75E5F"/>
    <w:rsid w:val="00B763F2"/>
    <w:rsid w:val="00B764E3"/>
    <w:rsid w:val="00B7699F"/>
    <w:rsid w:val="00B769E5"/>
    <w:rsid w:val="00B76DBA"/>
    <w:rsid w:val="00B776AA"/>
    <w:rsid w:val="00B77910"/>
    <w:rsid w:val="00B80096"/>
    <w:rsid w:val="00B80357"/>
    <w:rsid w:val="00B806C3"/>
    <w:rsid w:val="00B807FB"/>
    <w:rsid w:val="00B819C3"/>
    <w:rsid w:val="00B81CD3"/>
    <w:rsid w:val="00B8201E"/>
    <w:rsid w:val="00B82072"/>
    <w:rsid w:val="00B8288D"/>
    <w:rsid w:val="00B82B85"/>
    <w:rsid w:val="00B82EB6"/>
    <w:rsid w:val="00B82F55"/>
    <w:rsid w:val="00B82FF7"/>
    <w:rsid w:val="00B832E8"/>
    <w:rsid w:val="00B83418"/>
    <w:rsid w:val="00B8365E"/>
    <w:rsid w:val="00B83777"/>
    <w:rsid w:val="00B839BE"/>
    <w:rsid w:val="00B83EDA"/>
    <w:rsid w:val="00B8412F"/>
    <w:rsid w:val="00B84392"/>
    <w:rsid w:val="00B84426"/>
    <w:rsid w:val="00B8485F"/>
    <w:rsid w:val="00B84ABD"/>
    <w:rsid w:val="00B84F06"/>
    <w:rsid w:val="00B85455"/>
    <w:rsid w:val="00B855DB"/>
    <w:rsid w:val="00B8579F"/>
    <w:rsid w:val="00B86033"/>
    <w:rsid w:val="00B860F3"/>
    <w:rsid w:val="00B86530"/>
    <w:rsid w:val="00B8654F"/>
    <w:rsid w:val="00B86838"/>
    <w:rsid w:val="00B86B3B"/>
    <w:rsid w:val="00B8723D"/>
    <w:rsid w:val="00B872B7"/>
    <w:rsid w:val="00B87E9B"/>
    <w:rsid w:val="00B87F05"/>
    <w:rsid w:val="00B90116"/>
    <w:rsid w:val="00B90838"/>
    <w:rsid w:val="00B90D51"/>
    <w:rsid w:val="00B90D6A"/>
    <w:rsid w:val="00B91735"/>
    <w:rsid w:val="00B91FA5"/>
    <w:rsid w:val="00B92825"/>
    <w:rsid w:val="00B92FF3"/>
    <w:rsid w:val="00B93571"/>
    <w:rsid w:val="00B935D4"/>
    <w:rsid w:val="00B93935"/>
    <w:rsid w:val="00B939A5"/>
    <w:rsid w:val="00B93AB2"/>
    <w:rsid w:val="00B93B60"/>
    <w:rsid w:val="00B93DC3"/>
    <w:rsid w:val="00B94293"/>
    <w:rsid w:val="00B94688"/>
    <w:rsid w:val="00B94A8C"/>
    <w:rsid w:val="00B94B34"/>
    <w:rsid w:val="00B94D86"/>
    <w:rsid w:val="00B954D5"/>
    <w:rsid w:val="00B9584F"/>
    <w:rsid w:val="00B958FF"/>
    <w:rsid w:val="00B9595F"/>
    <w:rsid w:val="00B95D14"/>
    <w:rsid w:val="00B961A0"/>
    <w:rsid w:val="00B96239"/>
    <w:rsid w:val="00B96457"/>
    <w:rsid w:val="00B966BF"/>
    <w:rsid w:val="00B969DC"/>
    <w:rsid w:val="00B96AA4"/>
    <w:rsid w:val="00B96B11"/>
    <w:rsid w:val="00B96BFC"/>
    <w:rsid w:val="00B96C1B"/>
    <w:rsid w:val="00B97052"/>
    <w:rsid w:val="00B97500"/>
    <w:rsid w:val="00B97577"/>
    <w:rsid w:val="00B978B6"/>
    <w:rsid w:val="00BA00C0"/>
    <w:rsid w:val="00BA022C"/>
    <w:rsid w:val="00BA0353"/>
    <w:rsid w:val="00BA04F4"/>
    <w:rsid w:val="00BA081B"/>
    <w:rsid w:val="00BA0D59"/>
    <w:rsid w:val="00BA19DE"/>
    <w:rsid w:val="00BA20C6"/>
    <w:rsid w:val="00BA282F"/>
    <w:rsid w:val="00BA289A"/>
    <w:rsid w:val="00BA29CF"/>
    <w:rsid w:val="00BA2F4D"/>
    <w:rsid w:val="00BA3086"/>
    <w:rsid w:val="00BA3364"/>
    <w:rsid w:val="00BA3397"/>
    <w:rsid w:val="00BA3501"/>
    <w:rsid w:val="00BA3539"/>
    <w:rsid w:val="00BA3917"/>
    <w:rsid w:val="00BA3A2B"/>
    <w:rsid w:val="00BA3A6F"/>
    <w:rsid w:val="00BA3B27"/>
    <w:rsid w:val="00BA3B9A"/>
    <w:rsid w:val="00BA3EF8"/>
    <w:rsid w:val="00BA3FC0"/>
    <w:rsid w:val="00BA40AD"/>
    <w:rsid w:val="00BA4145"/>
    <w:rsid w:val="00BA41EF"/>
    <w:rsid w:val="00BA44C7"/>
    <w:rsid w:val="00BA46B3"/>
    <w:rsid w:val="00BA51B6"/>
    <w:rsid w:val="00BA522A"/>
    <w:rsid w:val="00BA59E3"/>
    <w:rsid w:val="00BA5AC3"/>
    <w:rsid w:val="00BA6020"/>
    <w:rsid w:val="00BA6773"/>
    <w:rsid w:val="00BA6795"/>
    <w:rsid w:val="00BA6CF8"/>
    <w:rsid w:val="00BA6EFA"/>
    <w:rsid w:val="00BA705C"/>
    <w:rsid w:val="00BA7553"/>
    <w:rsid w:val="00BA7B7B"/>
    <w:rsid w:val="00BA7C06"/>
    <w:rsid w:val="00BB0558"/>
    <w:rsid w:val="00BB058B"/>
    <w:rsid w:val="00BB095C"/>
    <w:rsid w:val="00BB1070"/>
    <w:rsid w:val="00BB1353"/>
    <w:rsid w:val="00BB224B"/>
    <w:rsid w:val="00BB26F7"/>
    <w:rsid w:val="00BB27BE"/>
    <w:rsid w:val="00BB2A80"/>
    <w:rsid w:val="00BB32BF"/>
    <w:rsid w:val="00BB3374"/>
    <w:rsid w:val="00BB39D6"/>
    <w:rsid w:val="00BB3A7C"/>
    <w:rsid w:val="00BB4235"/>
    <w:rsid w:val="00BB481B"/>
    <w:rsid w:val="00BB48BC"/>
    <w:rsid w:val="00BB48ED"/>
    <w:rsid w:val="00BB4D39"/>
    <w:rsid w:val="00BB5445"/>
    <w:rsid w:val="00BB58A2"/>
    <w:rsid w:val="00BB5FA6"/>
    <w:rsid w:val="00BB6BE3"/>
    <w:rsid w:val="00BB6E23"/>
    <w:rsid w:val="00BB6E7F"/>
    <w:rsid w:val="00BB7094"/>
    <w:rsid w:val="00BB789D"/>
    <w:rsid w:val="00BB7ACA"/>
    <w:rsid w:val="00BB7DFF"/>
    <w:rsid w:val="00BC0039"/>
    <w:rsid w:val="00BC071D"/>
    <w:rsid w:val="00BC0B5D"/>
    <w:rsid w:val="00BC0C35"/>
    <w:rsid w:val="00BC0E39"/>
    <w:rsid w:val="00BC1214"/>
    <w:rsid w:val="00BC12FB"/>
    <w:rsid w:val="00BC1309"/>
    <w:rsid w:val="00BC134E"/>
    <w:rsid w:val="00BC152A"/>
    <w:rsid w:val="00BC1FD1"/>
    <w:rsid w:val="00BC2780"/>
    <w:rsid w:val="00BC2994"/>
    <w:rsid w:val="00BC2BE6"/>
    <w:rsid w:val="00BC2CEF"/>
    <w:rsid w:val="00BC4214"/>
    <w:rsid w:val="00BC42E1"/>
    <w:rsid w:val="00BC4637"/>
    <w:rsid w:val="00BC4743"/>
    <w:rsid w:val="00BC477E"/>
    <w:rsid w:val="00BC4ADC"/>
    <w:rsid w:val="00BC4ADD"/>
    <w:rsid w:val="00BC5145"/>
    <w:rsid w:val="00BC5293"/>
    <w:rsid w:val="00BC5326"/>
    <w:rsid w:val="00BC54C8"/>
    <w:rsid w:val="00BC550D"/>
    <w:rsid w:val="00BC5656"/>
    <w:rsid w:val="00BC5711"/>
    <w:rsid w:val="00BC571B"/>
    <w:rsid w:val="00BC58A0"/>
    <w:rsid w:val="00BC5CD9"/>
    <w:rsid w:val="00BC60FB"/>
    <w:rsid w:val="00BC62CB"/>
    <w:rsid w:val="00BC66C5"/>
    <w:rsid w:val="00BC6734"/>
    <w:rsid w:val="00BC7059"/>
    <w:rsid w:val="00BC7065"/>
    <w:rsid w:val="00BC7B15"/>
    <w:rsid w:val="00BC7F46"/>
    <w:rsid w:val="00BC7F92"/>
    <w:rsid w:val="00BD022C"/>
    <w:rsid w:val="00BD04B9"/>
    <w:rsid w:val="00BD0ABE"/>
    <w:rsid w:val="00BD141E"/>
    <w:rsid w:val="00BD167A"/>
    <w:rsid w:val="00BD19C5"/>
    <w:rsid w:val="00BD1CA6"/>
    <w:rsid w:val="00BD27A8"/>
    <w:rsid w:val="00BD2AEA"/>
    <w:rsid w:val="00BD2F53"/>
    <w:rsid w:val="00BD3599"/>
    <w:rsid w:val="00BD39D6"/>
    <w:rsid w:val="00BD4079"/>
    <w:rsid w:val="00BD442F"/>
    <w:rsid w:val="00BD49D4"/>
    <w:rsid w:val="00BD4B7E"/>
    <w:rsid w:val="00BD4BD9"/>
    <w:rsid w:val="00BD4EF4"/>
    <w:rsid w:val="00BD501D"/>
    <w:rsid w:val="00BD50F8"/>
    <w:rsid w:val="00BD50FB"/>
    <w:rsid w:val="00BD52B5"/>
    <w:rsid w:val="00BD56BB"/>
    <w:rsid w:val="00BD5998"/>
    <w:rsid w:val="00BD5BF8"/>
    <w:rsid w:val="00BD6172"/>
    <w:rsid w:val="00BD65CE"/>
    <w:rsid w:val="00BD6BFB"/>
    <w:rsid w:val="00BD7006"/>
    <w:rsid w:val="00BD71E7"/>
    <w:rsid w:val="00BD78BD"/>
    <w:rsid w:val="00BD799E"/>
    <w:rsid w:val="00BD7BEB"/>
    <w:rsid w:val="00BE012F"/>
    <w:rsid w:val="00BE123A"/>
    <w:rsid w:val="00BE1A82"/>
    <w:rsid w:val="00BE1B15"/>
    <w:rsid w:val="00BE1D58"/>
    <w:rsid w:val="00BE2088"/>
    <w:rsid w:val="00BE250B"/>
    <w:rsid w:val="00BE27C0"/>
    <w:rsid w:val="00BE2D96"/>
    <w:rsid w:val="00BE32FC"/>
    <w:rsid w:val="00BE384D"/>
    <w:rsid w:val="00BE38B2"/>
    <w:rsid w:val="00BE3C8F"/>
    <w:rsid w:val="00BE3D93"/>
    <w:rsid w:val="00BE4221"/>
    <w:rsid w:val="00BE521D"/>
    <w:rsid w:val="00BE55AC"/>
    <w:rsid w:val="00BE56C2"/>
    <w:rsid w:val="00BE5D8F"/>
    <w:rsid w:val="00BE5DBB"/>
    <w:rsid w:val="00BE5E12"/>
    <w:rsid w:val="00BE62CC"/>
    <w:rsid w:val="00BE6307"/>
    <w:rsid w:val="00BE673A"/>
    <w:rsid w:val="00BE6792"/>
    <w:rsid w:val="00BE6941"/>
    <w:rsid w:val="00BE6E77"/>
    <w:rsid w:val="00BE7137"/>
    <w:rsid w:val="00BE7867"/>
    <w:rsid w:val="00BE7A24"/>
    <w:rsid w:val="00BE7D91"/>
    <w:rsid w:val="00BE7ECF"/>
    <w:rsid w:val="00BF015E"/>
    <w:rsid w:val="00BF05BE"/>
    <w:rsid w:val="00BF0700"/>
    <w:rsid w:val="00BF0947"/>
    <w:rsid w:val="00BF0BFA"/>
    <w:rsid w:val="00BF16CA"/>
    <w:rsid w:val="00BF1A11"/>
    <w:rsid w:val="00BF1CC6"/>
    <w:rsid w:val="00BF2377"/>
    <w:rsid w:val="00BF3317"/>
    <w:rsid w:val="00BF3505"/>
    <w:rsid w:val="00BF4696"/>
    <w:rsid w:val="00BF4BB0"/>
    <w:rsid w:val="00BF4C18"/>
    <w:rsid w:val="00BF58B1"/>
    <w:rsid w:val="00BF5AE4"/>
    <w:rsid w:val="00BF5D7A"/>
    <w:rsid w:val="00BF6598"/>
    <w:rsid w:val="00BF6655"/>
    <w:rsid w:val="00BF6B3B"/>
    <w:rsid w:val="00C0034A"/>
    <w:rsid w:val="00C00675"/>
    <w:rsid w:val="00C00ED8"/>
    <w:rsid w:val="00C0152D"/>
    <w:rsid w:val="00C01C6F"/>
    <w:rsid w:val="00C01DAF"/>
    <w:rsid w:val="00C0211B"/>
    <w:rsid w:val="00C02C5B"/>
    <w:rsid w:val="00C03184"/>
    <w:rsid w:val="00C035C8"/>
    <w:rsid w:val="00C036A8"/>
    <w:rsid w:val="00C039A2"/>
    <w:rsid w:val="00C04495"/>
    <w:rsid w:val="00C04656"/>
    <w:rsid w:val="00C04925"/>
    <w:rsid w:val="00C04A6E"/>
    <w:rsid w:val="00C054DE"/>
    <w:rsid w:val="00C055BE"/>
    <w:rsid w:val="00C056F9"/>
    <w:rsid w:val="00C05FBF"/>
    <w:rsid w:val="00C0610F"/>
    <w:rsid w:val="00C06AD9"/>
    <w:rsid w:val="00C06BBB"/>
    <w:rsid w:val="00C06CE1"/>
    <w:rsid w:val="00C06E41"/>
    <w:rsid w:val="00C070E5"/>
    <w:rsid w:val="00C071CC"/>
    <w:rsid w:val="00C07533"/>
    <w:rsid w:val="00C07B09"/>
    <w:rsid w:val="00C07DF3"/>
    <w:rsid w:val="00C10539"/>
    <w:rsid w:val="00C10C73"/>
    <w:rsid w:val="00C11AB6"/>
    <w:rsid w:val="00C11C24"/>
    <w:rsid w:val="00C11D06"/>
    <w:rsid w:val="00C125D6"/>
    <w:rsid w:val="00C12FC0"/>
    <w:rsid w:val="00C13240"/>
    <w:rsid w:val="00C13B5F"/>
    <w:rsid w:val="00C143D8"/>
    <w:rsid w:val="00C1470D"/>
    <w:rsid w:val="00C14C75"/>
    <w:rsid w:val="00C15C1B"/>
    <w:rsid w:val="00C15F5C"/>
    <w:rsid w:val="00C16502"/>
    <w:rsid w:val="00C16AE8"/>
    <w:rsid w:val="00C16DC3"/>
    <w:rsid w:val="00C17105"/>
    <w:rsid w:val="00C1711C"/>
    <w:rsid w:val="00C17774"/>
    <w:rsid w:val="00C17783"/>
    <w:rsid w:val="00C179FB"/>
    <w:rsid w:val="00C20267"/>
    <w:rsid w:val="00C2046B"/>
    <w:rsid w:val="00C20482"/>
    <w:rsid w:val="00C20AE2"/>
    <w:rsid w:val="00C20FE6"/>
    <w:rsid w:val="00C217A7"/>
    <w:rsid w:val="00C2184A"/>
    <w:rsid w:val="00C219AC"/>
    <w:rsid w:val="00C21BDD"/>
    <w:rsid w:val="00C220E1"/>
    <w:rsid w:val="00C22551"/>
    <w:rsid w:val="00C227CD"/>
    <w:rsid w:val="00C2387A"/>
    <w:rsid w:val="00C23CD5"/>
    <w:rsid w:val="00C23DFA"/>
    <w:rsid w:val="00C24349"/>
    <w:rsid w:val="00C24616"/>
    <w:rsid w:val="00C24668"/>
    <w:rsid w:val="00C248DF"/>
    <w:rsid w:val="00C2492D"/>
    <w:rsid w:val="00C249B8"/>
    <w:rsid w:val="00C24DCF"/>
    <w:rsid w:val="00C251BF"/>
    <w:rsid w:val="00C254C2"/>
    <w:rsid w:val="00C25928"/>
    <w:rsid w:val="00C25A50"/>
    <w:rsid w:val="00C25B24"/>
    <w:rsid w:val="00C25C2E"/>
    <w:rsid w:val="00C25C8D"/>
    <w:rsid w:val="00C25E03"/>
    <w:rsid w:val="00C2603B"/>
    <w:rsid w:val="00C262C3"/>
    <w:rsid w:val="00C2672C"/>
    <w:rsid w:val="00C267AA"/>
    <w:rsid w:val="00C26C40"/>
    <w:rsid w:val="00C26D6B"/>
    <w:rsid w:val="00C26F4E"/>
    <w:rsid w:val="00C27521"/>
    <w:rsid w:val="00C27FE3"/>
    <w:rsid w:val="00C307C1"/>
    <w:rsid w:val="00C3105D"/>
    <w:rsid w:val="00C31140"/>
    <w:rsid w:val="00C314D4"/>
    <w:rsid w:val="00C314F4"/>
    <w:rsid w:val="00C327ED"/>
    <w:rsid w:val="00C32897"/>
    <w:rsid w:val="00C32940"/>
    <w:rsid w:val="00C33197"/>
    <w:rsid w:val="00C33559"/>
    <w:rsid w:val="00C33E3B"/>
    <w:rsid w:val="00C340AD"/>
    <w:rsid w:val="00C34529"/>
    <w:rsid w:val="00C3474D"/>
    <w:rsid w:val="00C348AA"/>
    <w:rsid w:val="00C348CF"/>
    <w:rsid w:val="00C34C8E"/>
    <w:rsid w:val="00C34ECA"/>
    <w:rsid w:val="00C34EFB"/>
    <w:rsid w:val="00C35897"/>
    <w:rsid w:val="00C35C0E"/>
    <w:rsid w:val="00C35ECD"/>
    <w:rsid w:val="00C3706C"/>
    <w:rsid w:val="00C37EDD"/>
    <w:rsid w:val="00C37FAD"/>
    <w:rsid w:val="00C40138"/>
    <w:rsid w:val="00C40458"/>
    <w:rsid w:val="00C40538"/>
    <w:rsid w:val="00C406FF"/>
    <w:rsid w:val="00C40E15"/>
    <w:rsid w:val="00C4143B"/>
    <w:rsid w:val="00C41E56"/>
    <w:rsid w:val="00C420A3"/>
    <w:rsid w:val="00C4214D"/>
    <w:rsid w:val="00C42B0D"/>
    <w:rsid w:val="00C42B41"/>
    <w:rsid w:val="00C42D49"/>
    <w:rsid w:val="00C43CB0"/>
    <w:rsid w:val="00C43F7D"/>
    <w:rsid w:val="00C44074"/>
    <w:rsid w:val="00C446DB"/>
    <w:rsid w:val="00C4492B"/>
    <w:rsid w:val="00C449D9"/>
    <w:rsid w:val="00C44B0D"/>
    <w:rsid w:val="00C44ED9"/>
    <w:rsid w:val="00C44F79"/>
    <w:rsid w:val="00C451F8"/>
    <w:rsid w:val="00C45505"/>
    <w:rsid w:val="00C4579F"/>
    <w:rsid w:val="00C45C0B"/>
    <w:rsid w:val="00C45CBC"/>
    <w:rsid w:val="00C46398"/>
    <w:rsid w:val="00C476A5"/>
    <w:rsid w:val="00C47A80"/>
    <w:rsid w:val="00C47AA3"/>
    <w:rsid w:val="00C47BE9"/>
    <w:rsid w:val="00C47BEE"/>
    <w:rsid w:val="00C47F31"/>
    <w:rsid w:val="00C50897"/>
    <w:rsid w:val="00C50945"/>
    <w:rsid w:val="00C50B14"/>
    <w:rsid w:val="00C50B18"/>
    <w:rsid w:val="00C50DAE"/>
    <w:rsid w:val="00C50F14"/>
    <w:rsid w:val="00C511E6"/>
    <w:rsid w:val="00C5127F"/>
    <w:rsid w:val="00C512CC"/>
    <w:rsid w:val="00C5130C"/>
    <w:rsid w:val="00C51425"/>
    <w:rsid w:val="00C51D27"/>
    <w:rsid w:val="00C52788"/>
    <w:rsid w:val="00C52E28"/>
    <w:rsid w:val="00C52EF8"/>
    <w:rsid w:val="00C52FCC"/>
    <w:rsid w:val="00C531C7"/>
    <w:rsid w:val="00C5397B"/>
    <w:rsid w:val="00C5398C"/>
    <w:rsid w:val="00C5403A"/>
    <w:rsid w:val="00C542A6"/>
    <w:rsid w:val="00C5445A"/>
    <w:rsid w:val="00C54795"/>
    <w:rsid w:val="00C54BBE"/>
    <w:rsid w:val="00C54E16"/>
    <w:rsid w:val="00C5517E"/>
    <w:rsid w:val="00C5594F"/>
    <w:rsid w:val="00C55987"/>
    <w:rsid w:val="00C55A28"/>
    <w:rsid w:val="00C55FCE"/>
    <w:rsid w:val="00C56048"/>
    <w:rsid w:val="00C568FE"/>
    <w:rsid w:val="00C57259"/>
    <w:rsid w:val="00C57861"/>
    <w:rsid w:val="00C5792E"/>
    <w:rsid w:val="00C57CC2"/>
    <w:rsid w:val="00C57EE9"/>
    <w:rsid w:val="00C57F3D"/>
    <w:rsid w:val="00C60252"/>
    <w:rsid w:val="00C60387"/>
    <w:rsid w:val="00C604FB"/>
    <w:rsid w:val="00C60570"/>
    <w:rsid w:val="00C60B46"/>
    <w:rsid w:val="00C60B82"/>
    <w:rsid w:val="00C610A7"/>
    <w:rsid w:val="00C613EF"/>
    <w:rsid w:val="00C61830"/>
    <w:rsid w:val="00C6190A"/>
    <w:rsid w:val="00C61922"/>
    <w:rsid w:val="00C61F9C"/>
    <w:rsid w:val="00C61FF1"/>
    <w:rsid w:val="00C62623"/>
    <w:rsid w:val="00C6266A"/>
    <w:rsid w:val="00C626CA"/>
    <w:rsid w:val="00C63076"/>
    <w:rsid w:val="00C632A2"/>
    <w:rsid w:val="00C637C3"/>
    <w:rsid w:val="00C63845"/>
    <w:rsid w:val="00C63A8C"/>
    <w:rsid w:val="00C63D82"/>
    <w:rsid w:val="00C649DA"/>
    <w:rsid w:val="00C64A8F"/>
    <w:rsid w:val="00C64B93"/>
    <w:rsid w:val="00C64EAF"/>
    <w:rsid w:val="00C65421"/>
    <w:rsid w:val="00C65A06"/>
    <w:rsid w:val="00C665DC"/>
    <w:rsid w:val="00C66AF9"/>
    <w:rsid w:val="00C67436"/>
    <w:rsid w:val="00C67ECA"/>
    <w:rsid w:val="00C70238"/>
    <w:rsid w:val="00C7024E"/>
    <w:rsid w:val="00C70299"/>
    <w:rsid w:val="00C70650"/>
    <w:rsid w:val="00C70D2C"/>
    <w:rsid w:val="00C70EA6"/>
    <w:rsid w:val="00C711BD"/>
    <w:rsid w:val="00C71D34"/>
    <w:rsid w:val="00C72445"/>
    <w:rsid w:val="00C724B2"/>
    <w:rsid w:val="00C72B72"/>
    <w:rsid w:val="00C72D8C"/>
    <w:rsid w:val="00C72F14"/>
    <w:rsid w:val="00C73AB0"/>
    <w:rsid w:val="00C741C7"/>
    <w:rsid w:val="00C743BE"/>
    <w:rsid w:val="00C7465A"/>
    <w:rsid w:val="00C749BF"/>
    <w:rsid w:val="00C74C78"/>
    <w:rsid w:val="00C74CC4"/>
    <w:rsid w:val="00C74E7E"/>
    <w:rsid w:val="00C74E9B"/>
    <w:rsid w:val="00C74EF4"/>
    <w:rsid w:val="00C74FFE"/>
    <w:rsid w:val="00C752F1"/>
    <w:rsid w:val="00C75B3C"/>
    <w:rsid w:val="00C764E2"/>
    <w:rsid w:val="00C765C1"/>
    <w:rsid w:val="00C76B25"/>
    <w:rsid w:val="00C76C98"/>
    <w:rsid w:val="00C774CA"/>
    <w:rsid w:val="00C775B6"/>
    <w:rsid w:val="00C77944"/>
    <w:rsid w:val="00C77C34"/>
    <w:rsid w:val="00C77D84"/>
    <w:rsid w:val="00C80178"/>
    <w:rsid w:val="00C80706"/>
    <w:rsid w:val="00C8070A"/>
    <w:rsid w:val="00C80862"/>
    <w:rsid w:val="00C80970"/>
    <w:rsid w:val="00C80FA0"/>
    <w:rsid w:val="00C815D9"/>
    <w:rsid w:val="00C818D1"/>
    <w:rsid w:val="00C819C9"/>
    <w:rsid w:val="00C81F99"/>
    <w:rsid w:val="00C82709"/>
    <w:rsid w:val="00C8287D"/>
    <w:rsid w:val="00C82AA9"/>
    <w:rsid w:val="00C82C67"/>
    <w:rsid w:val="00C832E8"/>
    <w:rsid w:val="00C83C4B"/>
    <w:rsid w:val="00C83CC2"/>
    <w:rsid w:val="00C83D4B"/>
    <w:rsid w:val="00C84027"/>
    <w:rsid w:val="00C84846"/>
    <w:rsid w:val="00C8491D"/>
    <w:rsid w:val="00C85798"/>
    <w:rsid w:val="00C85ACF"/>
    <w:rsid w:val="00C86559"/>
    <w:rsid w:val="00C86688"/>
    <w:rsid w:val="00C8678D"/>
    <w:rsid w:val="00C86A98"/>
    <w:rsid w:val="00C87161"/>
    <w:rsid w:val="00C872B8"/>
    <w:rsid w:val="00C87C58"/>
    <w:rsid w:val="00C87FE8"/>
    <w:rsid w:val="00C90341"/>
    <w:rsid w:val="00C9069A"/>
    <w:rsid w:val="00C9080E"/>
    <w:rsid w:val="00C90889"/>
    <w:rsid w:val="00C90AFF"/>
    <w:rsid w:val="00C90C33"/>
    <w:rsid w:val="00C90C91"/>
    <w:rsid w:val="00C91091"/>
    <w:rsid w:val="00C915F0"/>
    <w:rsid w:val="00C91853"/>
    <w:rsid w:val="00C91874"/>
    <w:rsid w:val="00C91B18"/>
    <w:rsid w:val="00C91B64"/>
    <w:rsid w:val="00C91D8A"/>
    <w:rsid w:val="00C91EEA"/>
    <w:rsid w:val="00C927D3"/>
    <w:rsid w:val="00C929BB"/>
    <w:rsid w:val="00C929ED"/>
    <w:rsid w:val="00C93163"/>
    <w:rsid w:val="00C938DE"/>
    <w:rsid w:val="00C939F5"/>
    <w:rsid w:val="00C93C9B"/>
    <w:rsid w:val="00C94029"/>
    <w:rsid w:val="00C941EF"/>
    <w:rsid w:val="00C9442F"/>
    <w:rsid w:val="00C94519"/>
    <w:rsid w:val="00C9468E"/>
    <w:rsid w:val="00C946F5"/>
    <w:rsid w:val="00C94B0E"/>
    <w:rsid w:val="00C94B6E"/>
    <w:rsid w:val="00C958B5"/>
    <w:rsid w:val="00C95BAC"/>
    <w:rsid w:val="00C95C6B"/>
    <w:rsid w:val="00C9624C"/>
    <w:rsid w:val="00C965D8"/>
    <w:rsid w:val="00C96991"/>
    <w:rsid w:val="00C96E1F"/>
    <w:rsid w:val="00C96E3A"/>
    <w:rsid w:val="00C96F9A"/>
    <w:rsid w:val="00C96FA8"/>
    <w:rsid w:val="00C97138"/>
    <w:rsid w:val="00C97315"/>
    <w:rsid w:val="00C979B1"/>
    <w:rsid w:val="00C97C0F"/>
    <w:rsid w:val="00C97E5A"/>
    <w:rsid w:val="00C97F21"/>
    <w:rsid w:val="00C97FCD"/>
    <w:rsid w:val="00CA0BC8"/>
    <w:rsid w:val="00CA0C7D"/>
    <w:rsid w:val="00CA0CD0"/>
    <w:rsid w:val="00CA0F9B"/>
    <w:rsid w:val="00CA11E8"/>
    <w:rsid w:val="00CA150D"/>
    <w:rsid w:val="00CA1719"/>
    <w:rsid w:val="00CA1BAB"/>
    <w:rsid w:val="00CA1FE0"/>
    <w:rsid w:val="00CA253F"/>
    <w:rsid w:val="00CA2B8C"/>
    <w:rsid w:val="00CA31DC"/>
    <w:rsid w:val="00CA3A8F"/>
    <w:rsid w:val="00CA404D"/>
    <w:rsid w:val="00CA40EB"/>
    <w:rsid w:val="00CA4C15"/>
    <w:rsid w:val="00CA5000"/>
    <w:rsid w:val="00CA508D"/>
    <w:rsid w:val="00CA514E"/>
    <w:rsid w:val="00CA51D3"/>
    <w:rsid w:val="00CA5574"/>
    <w:rsid w:val="00CA5BCD"/>
    <w:rsid w:val="00CA5E93"/>
    <w:rsid w:val="00CA62F3"/>
    <w:rsid w:val="00CA64EA"/>
    <w:rsid w:val="00CA663E"/>
    <w:rsid w:val="00CA66A3"/>
    <w:rsid w:val="00CA6E5D"/>
    <w:rsid w:val="00CA6F32"/>
    <w:rsid w:val="00CA76C9"/>
    <w:rsid w:val="00CA78CA"/>
    <w:rsid w:val="00CA7ABB"/>
    <w:rsid w:val="00CA7BDF"/>
    <w:rsid w:val="00CB015C"/>
    <w:rsid w:val="00CB02F0"/>
    <w:rsid w:val="00CB126D"/>
    <w:rsid w:val="00CB13DA"/>
    <w:rsid w:val="00CB18DA"/>
    <w:rsid w:val="00CB1A4C"/>
    <w:rsid w:val="00CB1DB8"/>
    <w:rsid w:val="00CB20C9"/>
    <w:rsid w:val="00CB238B"/>
    <w:rsid w:val="00CB2A1C"/>
    <w:rsid w:val="00CB3334"/>
    <w:rsid w:val="00CB3344"/>
    <w:rsid w:val="00CB3364"/>
    <w:rsid w:val="00CB337F"/>
    <w:rsid w:val="00CB367D"/>
    <w:rsid w:val="00CB3753"/>
    <w:rsid w:val="00CB381A"/>
    <w:rsid w:val="00CB3F63"/>
    <w:rsid w:val="00CB4988"/>
    <w:rsid w:val="00CB4A35"/>
    <w:rsid w:val="00CB5219"/>
    <w:rsid w:val="00CB5DD6"/>
    <w:rsid w:val="00CB60F4"/>
    <w:rsid w:val="00CB63BC"/>
    <w:rsid w:val="00CB650B"/>
    <w:rsid w:val="00CB669C"/>
    <w:rsid w:val="00CB7110"/>
    <w:rsid w:val="00CB7438"/>
    <w:rsid w:val="00CB7533"/>
    <w:rsid w:val="00CC0205"/>
    <w:rsid w:val="00CC0A2C"/>
    <w:rsid w:val="00CC0BEB"/>
    <w:rsid w:val="00CC0EE4"/>
    <w:rsid w:val="00CC0F3B"/>
    <w:rsid w:val="00CC1170"/>
    <w:rsid w:val="00CC1221"/>
    <w:rsid w:val="00CC1505"/>
    <w:rsid w:val="00CC1CE1"/>
    <w:rsid w:val="00CC1DAC"/>
    <w:rsid w:val="00CC1F98"/>
    <w:rsid w:val="00CC200A"/>
    <w:rsid w:val="00CC20CE"/>
    <w:rsid w:val="00CC2684"/>
    <w:rsid w:val="00CC29BA"/>
    <w:rsid w:val="00CC29F7"/>
    <w:rsid w:val="00CC2A07"/>
    <w:rsid w:val="00CC2E4F"/>
    <w:rsid w:val="00CC2EE1"/>
    <w:rsid w:val="00CC2F00"/>
    <w:rsid w:val="00CC3774"/>
    <w:rsid w:val="00CC3966"/>
    <w:rsid w:val="00CC3D61"/>
    <w:rsid w:val="00CC5091"/>
    <w:rsid w:val="00CC5448"/>
    <w:rsid w:val="00CC5C27"/>
    <w:rsid w:val="00CC6925"/>
    <w:rsid w:val="00CC6E4B"/>
    <w:rsid w:val="00CC6E7E"/>
    <w:rsid w:val="00CC6E8D"/>
    <w:rsid w:val="00CC6FE0"/>
    <w:rsid w:val="00CC7220"/>
    <w:rsid w:val="00CC77CC"/>
    <w:rsid w:val="00CC7D64"/>
    <w:rsid w:val="00CD03F7"/>
    <w:rsid w:val="00CD085A"/>
    <w:rsid w:val="00CD0BEF"/>
    <w:rsid w:val="00CD0CD2"/>
    <w:rsid w:val="00CD122D"/>
    <w:rsid w:val="00CD1847"/>
    <w:rsid w:val="00CD1E50"/>
    <w:rsid w:val="00CD1F78"/>
    <w:rsid w:val="00CD2526"/>
    <w:rsid w:val="00CD2805"/>
    <w:rsid w:val="00CD2CF9"/>
    <w:rsid w:val="00CD2D7D"/>
    <w:rsid w:val="00CD30F1"/>
    <w:rsid w:val="00CD312B"/>
    <w:rsid w:val="00CD325E"/>
    <w:rsid w:val="00CD33DC"/>
    <w:rsid w:val="00CD3946"/>
    <w:rsid w:val="00CD39CF"/>
    <w:rsid w:val="00CD3E40"/>
    <w:rsid w:val="00CD4163"/>
    <w:rsid w:val="00CD456A"/>
    <w:rsid w:val="00CD4810"/>
    <w:rsid w:val="00CD4849"/>
    <w:rsid w:val="00CD4E8C"/>
    <w:rsid w:val="00CD4F30"/>
    <w:rsid w:val="00CD4FD0"/>
    <w:rsid w:val="00CD5B13"/>
    <w:rsid w:val="00CD6364"/>
    <w:rsid w:val="00CD6427"/>
    <w:rsid w:val="00CD6B4E"/>
    <w:rsid w:val="00CD7587"/>
    <w:rsid w:val="00CD758D"/>
    <w:rsid w:val="00CD7BDD"/>
    <w:rsid w:val="00CE025F"/>
    <w:rsid w:val="00CE122D"/>
    <w:rsid w:val="00CE1E65"/>
    <w:rsid w:val="00CE245E"/>
    <w:rsid w:val="00CE2959"/>
    <w:rsid w:val="00CE2C7D"/>
    <w:rsid w:val="00CE2DAC"/>
    <w:rsid w:val="00CE3033"/>
    <w:rsid w:val="00CE3D99"/>
    <w:rsid w:val="00CE3DA9"/>
    <w:rsid w:val="00CE4213"/>
    <w:rsid w:val="00CE476E"/>
    <w:rsid w:val="00CE4F77"/>
    <w:rsid w:val="00CE54FE"/>
    <w:rsid w:val="00CE56A8"/>
    <w:rsid w:val="00CE595C"/>
    <w:rsid w:val="00CE5B05"/>
    <w:rsid w:val="00CE5B7B"/>
    <w:rsid w:val="00CE5F46"/>
    <w:rsid w:val="00CE5F9D"/>
    <w:rsid w:val="00CE5FB3"/>
    <w:rsid w:val="00CE606A"/>
    <w:rsid w:val="00CE6139"/>
    <w:rsid w:val="00CE64A9"/>
    <w:rsid w:val="00CE6785"/>
    <w:rsid w:val="00CE73DE"/>
    <w:rsid w:val="00CE768C"/>
    <w:rsid w:val="00CE7740"/>
    <w:rsid w:val="00CF06C6"/>
    <w:rsid w:val="00CF0863"/>
    <w:rsid w:val="00CF0C38"/>
    <w:rsid w:val="00CF0E69"/>
    <w:rsid w:val="00CF1C72"/>
    <w:rsid w:val="00CF2F34"/>
    <w:rsid w:val="00CF32F0"/>
    <w:rsid w:val="00CF3300"/>
    <w:rsid w:val="00CF3F78"/>
    <w:rsid w:val="00CF4481"/>
    <w:rsid w:val="00CF468D"/>
    <w:rsid w:val="00CF481E"/>
    <w:rsid w:val="00CF48D0"/>
    <w:rsid w:val="00CF4A6B"/>
    <w:rsid w:val="00CF4BBF"/>
    <w:rsid w:val="00CF534F"/>
    <w:rsid w:val="00CF53D7"/>
    <w:rsid w:val="00CF5C58"/>
    <w:rsid w:val="00CF5FB4"/>
    <w:rsid w:val="00CF6092"/>
    <w:rsid w:val="00CF66BC"/>
    <w:rsid w:val="00CF68CB"/>
    <w:rsid w:val="00CF6967"/>
    <w:rsid w:val="00CF6D71"/>
    <w:rsid w:val="00CF6E7D"/>
    <w:rsid w:val="00CF6FB1"/>
    <w:rsid w:val="00CF6FFA"/>
    <w:rsid w:val="00CF7456"/>
    <w:rsid w:val="00CF76A3"/>
    <w:rsid w:val="00CF780F"/>
    <w:rsid w:val="00CF7ABF"/>
    <w:rsid w:val="00D003A8"/>
    <w:rsid w:val="00D004FB"/>
    <w:rsid w:val="00D00567"/>
    <w:rsid w:val="00D00D76"/>
    <w:rsid w:val="00D0148A"/>
    <w:rsid w:val="00D01578"/>
    <w:rsid w:val="00D01691"/>
    <w:rsid w:val="00D01B1F"/>
    <w:rsid w:val="00D01D33"/>
    <w:rsid w:val="00D01D59"/>
    <w:rsid w:val="00D01E97"/>
    <w:rsid w:val="00D01ED1"/>
    <w:rsid w:val="00D0243B"/>
    <w:rsid w:val="00D02441"/>
    <w:rsid w:val="00D02576"/>
    <w:rsid w:val="00D02DC5"/>
    <w:rsid w:val="00D02EB0"/>
    <w:rsid w:val="00D02FEB"/>
    <w:rsid w:val="00D0306E"/>
    <w:rsid w:val="00D030B6"/>
    <w:rsid w:val="00D03572"/>
    <w:rsid w:val="00D0364F"/>
    <w:rsid w:val="00D037A7"/>
    <w:rsid w:val="00D03D76"/>
    <w:rsid w:val="00D0404A"/>
    <w:rsid w:val="00D04138"/>
    <w:rsid w:val="00D0423D"/>
    <w:rsid w:val="00D0453A"/>
    <w:rsid w:val="00D0488A"/>
    <w:rsid w:val="00D0488C"/>
    <w:rsid w:val="00D05095"/>
    <w:rsid w:val="00D05433"/>
    <w:rsid w:val="00D05C9E"/>
    <w:rsid w:val="00D05DDC"/>
    <w:rsid w:val="00D05EED"/>
    <w:rsid w:val="00D061E7"/>
    <w:rsid w:val="00D06687"/>
    <w:rsid w:val="00D069C6"/>
    <w:rsid w:val="00D06B94"/>
    <w:rsid w:val="00D06D56"/>
    <w:rsid w:val="00D06DD0"/>
    <w:rsid w:val="00D06DD4"/>
    <w:rsid w:val="00D072E7"/>
    <w:rsid w:val="00D0760B"/>
    <w:rsid w:val="00D079ED"/>
    <w:rsid w:val="00D07C21"/>
    <w:rsid w:val="00D07E29"/>
    <w:rsid w:val="00D07EF7"/>
    <w:rsid w:val="00D103BB"/>
    <w:rsid w:val="00D1051B"/>
    <w:rsid w:val="00D10628"/>
    <w:rsid w:val="00D10A8F"/>
    <w:rsid w:val="00D110A8"/>
    <w:rsid w:val="00D11191"/>
    <w:rsid w:val="00D1128A"/>
    <w:rsid w:val="00D11415"/>
    <w:rsid w:val="00D1182C"/>
    <w:rsid w:val="00D11A93"/>
    <w:rsid w:val="00D11F63"/>
    <w:rsid w:val="00D1216B"/>
    <w:rsid w:val="00D12285"/>
    <w:rsid w:val="00D1229F"/>
    <w:rsid w:val="00D12D9C"/>
    <w:rsid w:val="00D12EC0"/>
    <w:rsid w:val="00D13167"/>
    <w:rsid w:val="00D13347"/>
    <w:rsid w:val="00D1336A"/>
    <w:rsid w:val="00D137C6"/>
    <w:rsid w:val="00D13E9A"/>
    <w:rsid w:val="00D140DB"/>
    <w:rsid w:val="00D14349"/>
    <w:rsid w:val="00D14C98"/>
    <w:rsid w:val="00D154BB"/>
    <w:rsid w:val="00D15B8F"/>
    <w:rsid w:val="00D15C12"/>
    <w:rsid w:val="00D16184"/>
    <w:rsid w:val="00D16C62"/>
    <w:rsid w:val="00D16DC8"/>
    <w:rsid w:val="00D16EAF"/>
    <w:rsid w:val="00D17036"/>
    <w:rsid w:val="00D17372"/>
    <w:rsid w:val="00D175D9"/>
    <w:rsid w:val="00D17CA3"/>
    <w:rsid w:val="00D205C6"/>
    <w:rsid w:val="00D20666"/>
    <w:rsid w:val="00D20DDB"/>
    <w:rsid w:val="00D21495"/>
    <w:rsid w:val="00D21542"/>
    <w:rsid w:val="00D21D95"/>
    <w:rsid w:val="00D21DCC"/>
    <w:rsid w:val="00D22120"/>
    <w:rsid w:val="00D2224F"/>
    <w:rsid w:val="00D225B5"/>
    <w:rsid w:val="00D229EE"/>
    <w:rsid w:val="00D22A44"/>
    <w:rsid w:val="00D22C9A"/>
    <w:rsid w:val="00D23602"/>
    <w:rsid w:val="00D23642"/>
    <w:rsid w:val="00D23B77"/>
    <w:rsid w:val="00D23F22"/>
    <w:rsid w:val="00D24155"/>
    <w:rsid w:val="00D2451C"/>
    <w:rsid w:val="00D24A21"/>
    <w:rsid w:val="00D24E00"/>
    <w:rsid w:val="00D24E68"/>
    <w:rsid w:val="00D2500A"/>
    <w:rsid w:val="00D25143"/>
    <w:rsid w:val="00D25405"/>
    <w:rsid w:val="00D255DF"/>
    <w:rsid w:val="00D25726"/>
    <w:rsid w:val="00D25869"/>
    <w:rsid w:val="00D2586F"/>
    <w:rsid w:val="00D26081"/>
    <w:rsid w:val="00D2626F"/>
    <w:rsid w:val="00D26835"/>
    <w:rsid w:val="00D2728D"/>
    <w:rsid w:val="00D27560"/>
    <w:rsid w:val="00D2758C"/>
    <w:rsid w:val="00D279B9"/>
    <w:rsid w:val="00D279CC"/>
    <w:rsid w:val="00D27B9A"/>
    <w:rsid w:val="00D27E82"/>
    <w:rsid w:val="00D308E7"/>
    <w:rsid w:val="00D309E9"/>
    <w:rsid w:val="00D30C0B"/>
    <w:rsid w:val="00D30E72"/>
    <w:rsid w:val="00D311F0"/>
    <w:rsid w:val="00D31710"/>
    <w:rsid w:val="00D3176A"/>
    <w:rsid w:val="00D31A96"/>
    <w:rsid w:val="00D3218E"/>
    <w:rsid w:val="00D3235D"/>
    <w:rsid w:val="00D32472"/>
    <w:rsid w:val="00D326A7"/>
    <w:rsid w:val="00D3277C"/>
    <w:rsid w:val="00D328CA"/>
    <w:rsid w:val="00D329CE"/>
    <w:rsid w:val="00D32A47"/>
    <w:rsid w:val="00D33113"/>
    <w:rsid w:val="00D331BA"/>
    <w:rsid w:val="00D33410"/>
    <w:rsid w:val="00D33515"/>
    <w:rsid w:val="00D33666"/>
    <w:rsid w:val="00D336BB"/>
    <w:rsid w:val="00D342BB"/>
    <w:rsid w:val="00D353EF"/>
    <w:rsid w:val="00D35AA9"/>
    <w:rsid w:val="00D361FD"/>
    <w:rsid w:val="00D365F5"/>
    <w:rsid w:val="00D366AF"/>
    <w:rsid w:val="00D36D9A"/>
    <w:rsid w:val="00D37238"/>
    <w:rsid w:val="00D37388"/>
    <w:rsid w:val="00D37456"/>
    <w:rsid w:val="00D3777C"/>
    <w:rsid w:val="00D37DD5"/>
    <w:rsid w:val="00D37F99"/>
    <w:rsid w:val="00D402E7"/>
    <w:rsid w:val="00D4084B"/>
    <w:rsid w:val="00D40F6E"/>
    <w:rsid w:val="00D40FDC"/>
    <w:rsid w:val="00D41058"/>
    <w:rsid w:val="00D41472"/>
    <w:rsid w:val="00D414D7"/>
    <w:rsid w:val="00D421F2"/>
    <w:rsid w:val="00D4274D"/>
    <w:rsid w:val="00D42755"/>
    <w:rsid w:val="00D4280D"/>
    <w:rsid w:val="00D42D58"/>
    <w:rsid w:val="00D42E8B"/>
    <w:rsid w:val="00D42E93"/>
    <w:rsid w:val="00D438C2"/>
    <w:rsid w:val="00D43ED5"/>
    <w:rsid w:val="00D4407F"/>
    <w:rsid w:val="00D44907"/>
    <w:rsid w:val="00D44CB0"/>
    <w:rsid w:val="00D44EAC"/>
    <w:rsid w:val="00D4573C"/>
    <w:rsid w:val="00D45C41"/>
    <w:rsid w:val="00D45F23"/>
    <w:rsid w:val="00D462AB"/>
    <w:rsid w:val="00D46475"/>
    <w:rsid w:val="00D46914"/>
    <w:rsid w:val="00D4698B"/>
    <w:rsid w:val="00D477E8"/>
    <w:rsid w:val="00D4794B"/>
    <w:rsid w:val="00D479C0"/>
    <w:rsid w:val="00D47B66"/>
    <w:rsid w:val="00D50988"/>
    <w:rsid w:val="00D50FAF"/>
    <w:rsid w:val="00D51303"/>
    <w:rsid w:val="00D5144E"/>
    <w:rsid w:val="00D5179A"/>
    <w:rsid w:val="00D51BA9"/>
    <w:rsid w:val="00D522DE"/>
    <w:rsid w:val="00D52307"/>
    <w:rsid w:val="00D523E0"/>
    <w:rsid w:val="00D52519"/>
    <w:rsid w:val="00D527E5"/>
    <w:rsid w:val="00D52AAE"/>
    <w:rsid w:val="00D52B83"/>
    <w:rsid w:val="00D52C64"/>
    <w:rsid w:val="00D53258"/>
    <w:rsid w:val="00D53B5B"/>
    <w:rsid w:val="00D54268"/>
    <w:rsid w:val="00D54436"/>
    <w:rsid w:val="00D54CF1"/>
    <w:rsid w:val="00D54D5D"/>
    <w:rsid w:val="00D5526A"/>
    <w:rsid w:val="00D55274"/>
    <w:rsid w:val="00D552F6"/>
    <w:rsid w:val="00D55474"/>
    <w:rsid w:val="00D555FF"/>
    <w:rsid w:val="00D559B6"/>
    <w:rsid w:val="00D55C9F"/>
    <w:rsid w:val="00D567F1"/>
    <w:rsid w:val="00D56A29"/>
    <w:rsid w:val="00D571D5"/>
    <w:rsid w:val="00D57452"/>
    <w:rsid w:val="00D57C44"/>
    <w:rsid w:val="00D600D5"/>
    <w:rsid w:val="00D60270"/>
    <w:rsid w:val="00D6039C"/>
    <w:rsid w:val="00D604B5"/>
    <w:rsid w:val="00D60944"/>
    <w:rsid w:val="00D60954"/>
    <w:rsid w:val="00D61773"/>
    <w:rsid w:val="00D617A1"/>
    <w:rsid w:val="00D61851"/>
    <w:rsid w:val="00D61A24"/>
    <w:rsid w:val="00D61C3C"/>
    <w:rsid w:val="00D61F5D"/>
    <w:rsid w:val="00D61FB0"/>
    <w:rsid w:val="00D6218B"/>
    <w:rsid w:val="00D623FD"/>
    <w:rsid w:val="00D635FC"/>
    <w:rsid w:val="00D63807"/>
    <w:rsid w:val="00D63BE1"/>
    <w:rsid w:val="00D6421B"/>
    <w:rsid w:val="00D6452C"/>
    <w:rsid w:val="00D64836"/>
    <w:rsid w:val="00D64978"/>
    <w:rsid w:val="00D64ACB"/>
    <w:rsid w:val="00D64E76"/>
    <w:rsid w:val="00D650BD"/>
    <w:rsid w:val="00D656D9"/>
    <w:rsid w:val="00D66264"/>
    <w:rsid w:val="00D663E1"/>
    <w:rsid w:val="00D666D4"/>
    <w:rsid w:val="00D66F5C"/>
    <w:rsid w:val="00D676BC"/>
    <w:rsid w:val="00D678B1"/>
    <w:rsid w:val="00D67AE1"/>
    <w:rsid w:val="00D67C45"/>
    <w:rsid w:val="00D67E02"/>
    <w:rsid w:val="00D70219"/>
    <w:rsid w:val="00D704B8"/>
    <w:rsid w:val="00D70A26"/>
    <w:rsid w:val="00D70AE3"/>
    <w:rsid w:val="00D70B1E"/>
    <w:rsid w:val="00D7114F"/>
    <w:rsid w:val="00D713EC"/>
    <w:rsid w:val="00D71A08"/>
    <w:rsid w:val="00D71BB1"/>
    <w:rsid w:val="00D71E16"/>
    <w:rsid w:val="00D723BC"/>
    <w:rsid w:val="00D726B8"/>
    <w:rsid w:val="00D73113"/>
    <w:rsid w:val="00D7336E"/>
    <w:rsid w:val="00D734F6"/>
    <w:rsid w:val="00D7357F"/>
    <w:rsid w:val="00D7375D"/>
    <w:rsid w:val="00D73A5B"/>
    <w:rsid w:val="00D73DF9"/>
    <w:rsid w:val="00D74D27"/>
    <w:rsid w:val="00D74F86"/>
    <w:rsid w:val="00D758A9"/>
    <w:rsid w:val="00D7591D"/>
    <w:rsid w:val="00D759AD"/>
    <w:rsid w:val="00D75B44"/>
    <w:rsid w:val="00D75B92"/>
    <w:rsid w:val="00D75C78"/>
    <w:rsid w:val="00D764FE"/>
    <w:rsid w:val="00D76667"/>
    <w:rsid w:val="00D76840"/>
    <w:rsid w:val="00D77185"/>
    <w:rsid w:val="00D7731E"/>
    <w:rsid w:val="00D7777E"/>
    <w:rsid w:val="00D77F3E"/>
    <w:rsid w:val="00D80158"/>
    <w:rsid w:val="00D804B5"/>
    <w:rsid w:val="00D80F75"/>
    <w:rsid w:val="00D8133A"/>
    <w:rsid w:val="00D813CF"/>
    <w:rsid w:val="00D8141D"/>
    <w:rsid w:val="00D81711"/>
    <w:rsid w:val="00D81B8E"/>
    <w:rsid w:val="00D81CDB"/>
    <w:rsid w:val="00D81F15"/>
    <w:rsid w:val="00D82236"/>
    <w:rsid w:val="00D82448"/>
    <w:rsid w:val="00D82BB9"/>
    <w:rsid w:val="00D82D49"/>
    <w:rsid w:val="00D83201"/>
    <w:rsid w:val="00D83BCD"/>
    <w:rsid w:val="00D83F85"/>
    <w:rsid w:val="00D841FC"/>
    <w:rsid w:val="00D84496"/>
    <w:rsid w:val="00D849A2"/>
    <w:rsid w:val="00D84E10"/>
    <w:rsid w:val="00D85465"/>
    <w:rsid w:val="00D857FB"/>
    <w:rsid w:val="00D85B68"/>
    <w:rsid w:val="00D86864"/>
    <w:rsid w:val="00D8689B"/>
    <w:rsid w:val="00D8714B"/>
    <w:rsid w:val="00D871F0"/>
    <w:rsid w:val="00D87C28"/>
    <w:rsid w:val="00D87CBF"/>
    <w:rsid w:val="00D87EDD"/>
    <w:rsid w:val="00D9052D"/>
    <w:rsid w:val="00D90648"/>
    <w:rsid w:val="00D907ED"/>
    <w:rsid w:val="00D909EE"/>
    <w:rsid w:val="00D90A06"/>
    <w:rsid w:val="00D9112D"/>
    <w:rsid w:val="00D91459"/>
    <w:rsid w:val="00D91893"/>
    <w:rsid w:val="00D91A02"/>
    <w:rsid w:val="00D91C35"/>
    <w:rsid w:val="00D91ED7"/>
    <w:rsid w:val="00D923FE"/>
    <w:rsid w:val="00D925D3"/>
    <w:rsid w:val="00D92758"/>
    <w:rsid w:val="00D92E9E"/>
    <w:rsid w:val="00D930E7"/>
    <w:rsid w:val="00D934E3"/>
    <w:rsid w:val="00D93585"/>
    <w:rsid w:val="00D94264"/>
    <w:rsid w:val="00D942C3"/>
    <w:rsid w:val="00D9441B"/>
    <w:rsid w:val="00D944F8"/>
    <w:rsid w:val="00D949BE"/>
    <w:rsid w:val="00D94CB5"/>
    <w:rsid w:val="00D959D1"/>
    <w:rsid w:val="00D95DF9"/>
    <w:rsid w:val="00D96298"/>
    <w:rsid w:val="00D96820"/>
    <w:rsid w:val="00D97061"/>
    <w:rsid w:val="00D97C16"/>
    <w:rsid w:val="00DA01D6"/>
    <w:rsid w:val="00DA0478"/>
    <w:rsid w:val="00DA04C1"/>
    <w:rsid w:val="00DA0A2F"/>
    <w:rsid w:val="00DA1651"/>
    <w:rsid w:val="00DA199B"/>
    <w:rsid w:val="00DA1AC9"/>
    <w:rsid w:val="00DA1D2C"/>
    <w:rsid w:val="00DA1ED9"/>
    <w:rsid w:val="00DA263C"/>
    <w:rsid w:val="00DA2AD8"/>
    <w:rsid w:val="00DA2EC0"/>
    <w:rsid w:val="00DA3061"/>
    <w:rsid w:val="00DA3345"/>
    <w:rsid w:val="00DA34A4"/>
    <w:rsid w:val="00DA36E8"/>
    <w:rsid w:val="00DA38F5"/>
    <w:rsid w:val="00DA3A3E"/>
    <w:rsid w:val="00DA4500"/>
    <w:rsid w:val="00DA4740"/>
    <w:rsid w:val="00DA4858"/>
    <w:rsid w:val="00DA4941"/>
    <w:rsid w:val="00DA4F77"/>
    <w:rsid w:val="00DA566A"/>
    <w:rsid w:val="00DA56C9"/>
    <w:rsid w:val="00DA5AC4"/>
    <w:rsid w:val="00DA5C9C"/>
    <w:rsid w:val="00DA5DD2"/>
    <w:rsid w:val="00DA5E94"/>
    <w:rsid w:val="00DA6018"/>
    <w:rsid w:val="00DA63A9"/>
    <w:rsid w:val="00DA63BA"/>
    <w:rsid w:val="00DA6439"/>
    <w:rsid w:val="00DA6854"/>
    <w:rsid w:val="00DA6BF7"/>
    <w:rsid w:val="00DA6D82"/>
    <w:rsid w:val="00DA765A"/>
    <w:rsid w:val="00DA7DF1"/>
    <w:rsid w:val="00DB00B5"/>
    <w:rsid w:val="00DB0382"/>
    <w:rsid w:val="00DB03F3"/>
    <w:rsid w:val="00DB05CE"/>
    <w:rsid w:val="00DB064F"/>
    <w:rsid w:val="00DB07AE"/>
    <w:rsid w:val="00DB0862"/>
    <w:rsid w:val="00DB0E6E"/>
    <w:rsid w:val="00DB14C7"/>
    <w:rsid w:val="00DB19C5"/>
    <w:rsid w:val="00DB1C66"/>
    <w:rsid w:val="00DB27E1"/>
    <w:rsid w:val="00DB2997"/>
    <w:rsid w:val="00DB2F5C"/>
    <w:rsid w:val="00DB31A9"/>
    <w:rsid w:val="00DB373A"/>
    <w:rsid w:val="00DB4301"/>
    <w:rsid w:val="00DB47CE"/>
    <w:rsid w:val="00DB4827"/>
    <w:rsid w:val="00DB4DEE"/>
    <w:rsid w:val="00DB53AA"/>
    <w:rsid w:val="00DB5A0D"/>
    <w:rsid w:val="00DB5E37"/>
    <w:rsid w:val="00DB6035"/>
    <w:rsid w:val="00DB632A"/>
    <w:rsid w:val="00DB66B6"/>
    <w:rsid w:val="00DB6D38"/>
    <w:rsid w:val="00DB702F"/>
    <w:rsid w:val="00DB71FB"/>
    <w:rsid w:val="00DB76F9"/>
    <w:rsid w:val="00DB7755"/>
    <w:rsid w:val="00DB7978"/>
    <w:rsid w:val="00DB7A7A"/>
    <w:rsid w:val="00DB7E6C"/>
    <w:rsid w:val="00DC038F"/>
    <w:rsid w:val="00DC03ED"/>
    <w:rsid w:val="00DC0506"/>
    <w:rsid w:val="00DC09B6"/>
    <w:rsid w:val="00DC0CDE"/>
    <w:rsid w:val="00DC0E2F"/>
    <w:rsid w:val="00DC1074"/>
    <w:rsid w:val="00DC1F32"/>
    <w:rsid w:val="00DC20D3"/>
    <w:rsid w:val="00DC236B"/>
    <w:rsid w:val="00DC24AB"/>
    <w:rsid w:val="00DC25D2"/>
    <w:rsid w:val="00DC2678"/>
    <w:rsid w:val="00DC2A70"/>
    <w:rsid w:val="00DC2D6C"/>
    <w:rsid w:val="00DC32C1"/>
    <w:rsid w:val="00DC33C5"/>
    <w:rsid w:val="00DC348A"/>
    <w:rsid w:val="00DC4172"/>
    <w:rsid w:val="00DC4239"/>
    <w:rsid w:val="00DC4A13"/>
    <w:rsid w:val="00DC4A93"/>
    <w:rsid w:val="00DC4D0A"/>
    <w:rsid w:val="00DC51A9"/>
    <w:rsid w:val="00DC5251"/>
    <w:rsid w:val="00DC557C"/>
    <w:rsid w:val="00DC5675"/>
    <w:rsid w:val="00DC6F30"/>
    <w:rsid w:val="00DC6F5D"/>
    <w:rsid w:val="00DC70A6"/>
    <w:rsid w:val="00DC7324"/>
    <w:rsid w:val="00DC7623"/>
    <w:rsid w:val="00DC7D1D"/>
    <w:rsid w:val="00DC7F1C"/>
    <w:rsid w:val="00DC7F90"/>
    <w:rsid w:val="00DD0036"/>
    <w:rsid w:val="00DD02D9"/>
    <w:rsid w:val="00DD0902"/>
    <w:rsid w:val="00DD0BB7"/>
    <w:rsid w:val="00DD112B"/>
    <w:rsid w:val="00DD139E"/>
    <w:rsid w:val="00DD17F0"/>
    <w:rsid w:val="00DD1AAA"/>
    <w:rsid w:val="00DD1CD1"/>
    <w:rsid w:val="00DD2336"/>
    <w:rsid w:val="00DD245F"/>
    <w:rsid w:val="00DD2680"/>
    <w:rsid w:val="00DD2821"/>
    <w:rsid w:val="00DD2960"/>
    <w:rsid w:val="00DD2BF5"/>
    <w:rsid w:val="00DD2E98"/>
    <w:rsid w:val="00DD3059"/>
    <w:rsid w:val="00DD3187"/>
    <w:rsid w:val="00DD368D"/>
    <w:rsid w:val="00DD4342"/>
    <w:rsid w:val="00DD4625"/>
    <w:rsid w:val="00DD4AFC"/>
    <w:rsid w:val="00DD4DF9"/>
    <w:rsid w:val="00DD56CF"/>
    <w:rsid w:val="00DD5708"/>
    <w:rsid w:val="00DD5ADC"/>
    <w:rsid w:val="00DD5C7D"/>
    <w:rsid w:val="00DD6071"/>
    <w:rsid w:val="00DD60D6"/>
    <w:rsid w:val="00DD658D"/>
    <w:rsid w:val="00DD6C02"/>
    <w:rsid w:val="00DD738A"/>
    <w:rsid w:val="00DD73C9"/>
    <w:rsid w:val="00DD762E"/>
    <w:rsid w:val="00DD79B1"/>
    <w:rsid w:val="00DD7A8C"/>
    <w:rsid w:val="00DD7BDC"/>
    <w:rsid w:val="00DD7FEA"/>
    <w:rsid w:val="00DE0526"/>
    <w:rsid w:val="00DE0703"/>
    <w:rsid w:val="00DE07CC"/>
    <w:rsid w:val="00DE1206"/>
    <w:rsid w:val="00DE1D79"/>
    <w:rsid w:val="00DE263E"/>
    <w:rsid w:val="00DE3CCF"/>
    <w:rsid w:val="00DE3ECB"/>
    <w:rsid w:val="00DE3F03"/>
    <w:rsid w:val="00DE4052"/>
    <w:rsid w:val="00DE40B8"/>
    <w:rsid w:val="00DE4249"/>
    <w:rsid w:val="00DE44DE"/>
    <w:rsid w:val="00DE451D"/>
    <w:rsid w:val="00DE459C"/>
    <w:rsid w:val="00DE4E07"/>
    <w:rsid w:val="00DE4EE9"/>
    <w:rsid w:val="00DE4F82"/>
    <w:rsid w:val="00DE5768"/>
    <w:rsid w:val="00DE593B"/>
    <w:rsid w:val="00DE59D0"/>
    <w:rsid w:val="00DE61CC"/>
    <w:rsid w:val="00DE6259"/>
    <w:rsid w:val="00DE636C"/>
    <w:rsid w:val="00DE65BC"/>
    <w:rsid w:val="00DE6655"/>
    <w:rsid w:val="00DE6B62"/>
    <w:rsid w:val="00DE6D29"/>
    <w:rsid w:val="00DE6E9F"/>
    <w:rsid w:val="00DE7220"/>
    <w:rsid w:val="00DE7344"/>
    <w:rsid w:val="00DE7375"/>
    <w:rsid w:val="00DE75B1"/>
    <w:rsid w:val="00DE7DDD"/>
    <w:rsid w:val="00DF0059"/>
    <w:rsid w:val="00DF035A"/>
    <w:rsid w:val="00DF0459"/>
    <w:rsid w:val="00DF0557"/>
    <w:rsid w:val="00DF055D"/>
    <w:rsid w:val="00DF083D"/>
    <w:rsid w:val="00DF09E2"/>
    <w:rsid w:val="00DF1128"/>
    <w:rsid w:val="00DF1259"/>
    <w:rsid w:val="00DF12AC"/>
    <w:rsid w:val="00DF1319"/>
    <w:rsid w:val="00DF17E7"/>
    <w:rsid w:val="00DF1924"/>
    <w:rsid w:val="00DF1B65"/>
    <w:rsid w:val="00DF1EF8"/>
    <w:rsid w:val="00DF20A4"/>
    <w:rsid w:val="00DF2810"/>
    <w:rsid w:val="00DF282F"/>
    <w:rsid w:val="00DF306C"/>
    <w:rsid w:val="00DF30F6"/>
    <w:rsid w:val="00DF3648"/>
    <w:rsid w:val="00DF37B0"/>
    <w:rsid w:val="00DF3A1C"/>
    <w:rsid w:val="00DF3AA9"/>
    <w:rsid w:val="00DF3BBF"/>
    <w:rsid w:val="00DF3C23"/>
    <w:rsid w:val="00DF3F73"/>
    <w:rsid w:val="00DF3FA0"/>
    <w:rsid w:val="00DF48BC"/>
    <w:rsid w:val="00DF5949"/>
    <w:rsid w:val="00DF6007"/>
    <w:rsid w:val="00DF6371"/>
    <w:rsid w:val="00DF672C"/>
    <w:rsid w:val="00DF6FD7"/>
    <w:rsid w:val="00DF7256"/>
    <w:rsid w:val="00DF730F"/>
    <w:rsid w:val="00DF78F5"/>
    <w:rsid w:val="00DF7992"/>
    <w:rsid w:val="00DF7B41"/>
    <w:rsid w:val="00DF7DEF"/>
    <w:rsid w:val="00DF7ECB"/>
    <w:rsid w:val="00E0010E"/>
    <w:rsid w:val="00E00483"/>
    <w:rsid w:val="00E009DE"/>
    <w:rsid w:val="00E00C13"/>
    <w:rsid w:val="00E00D5B"/>
    <w:rsid w:val="00E011C1"/>
    <w:rsid w:val="00E019AF"/>
    <w:rsid w:val="00E01A78"/>
    <w:rsid w:val="00E01B2F"/>
    <w:rsid w:val="00E01FD4"/>
    <w:rsid w:val="00E028DD"/>
    <w:rsid w:val="00E02EB2"/>
    <w:rsid w:val="00E032D2"/>
    <w:rsid w:val="00E03521"/>
    <w:rsid w:val="00E03566"/>
    <w:rsid w:val="00E03572"/>
    <w:rsid w:val="00E03769"/>
    <w:rsid w:val="00E03930"/>
    <w:rsid w:val="00E03E78"/>
    <w:rsid w:val="00E0444D"/>
    <w:rsid w:val="00E04719"/>
    <w:rsid w:val="00E050D2"/>
    <w:rsid w:val="00E05408"/>
    <w:rsid w:val="00E057C4"/>
    <w:rsid w:val="00E05820"/>
    <w:rsid w:val="00E05A05"/>
    <w:rsid w:val="00E05A6F"/>
    <w:rsid w:val="00E05DE4"/>
    <w:rsid w:val="00E06495"/>
    <w:rsid w:val="00E06BDA"/>
    <w:rsid w:val="00E0787C"/>
    <w:rsid w:val="00E101EE"/>
    <w:rsid w:val="00E105B7"/>
    <w:rsid w:val="00E1087D"/>
    <w:rsid w:val="00E10A0C"/>
    <w:rsid w:val="00E10B44"/>
    <w:rsid w:val="00E10C96"/>
    <w:rsid w:val="00E10D3B"/>
    <w:rsid w:val="00E1125D"/>
    <w:rsid w:val="00E1161B"/>
    <w:rsid w:val="00E11B89"/>
    <w:rsid w:val="00E11CC6"/>
    <w:rsid w:val="00E11E35"/>
    <w:rsid w:val="00E11F53"/>
    <w:rsid w:val="00E11FBA"/>
    <w:rsid w:val="00E12729"/>
    <w:rsid w:val="00E12B2A"/>
    <w:rsid w:val="00E12E1B"/>
    <w:rsid w:val="00E12E3D"/>
    <w:rsid w:val="00E12FA1"/>
    <w:rsid w:val="00E12FE1"/>
    <w:rsid w:val="00E1317D"/>
    <w:rsid w:val="00E132FF"/>
    <w:rsid w:val="00E13499"/>
    <w:rsid w:val="00E13948"/>
    <w:rsid w:val="00E13C1A"/>
    <w:rsid w:val="00E13C57"/>
    <w:rsid w:val="00E13C79"/>
    <w:rsid w:val="00E1417C"/>
    <w:rsid w:val="00E1436A"/>
    <w:rsid w:val="00E14659"/>
    <w:rsid w:val="00E14D77"/>
    <w:rsid w:val="00E14EB2"/>
    <w:rsid w:val="00E14F3B"/>
    <w:rsid w:val="00E14F7D"/>
    <w:rsid w:val="00E151B9"/>
    <w:rsid w:val="00E15731"/>
    <w:rsid w:val="00E157C6"/>
    <w:rsid w:val="00E157E0"/>
    <w:rsid w:val="00E15C6B"/>
    <w:rsid w:val="00E15F7D"/>
    <w:rsid w:val="00E15F85"/>
    <w:rsid w:val="00E16063"/>
    <w:rsid w:val="00E1626F"/>
    <w:rsid w:val="00E16A72"/>
    <w:rsid w:val="00E16A82"/>
    <w:rsid w:val="00E16C51"/>
    <w:rsid w:val="00E1716A"/>
    <w:rsid w:val="00E17243"/>
    <w:rsid w:val="00E2009A"/>
    <w:rsid w:val="00E20D0E"/>
    <w:rsid w:val="00E21A24"/>
    <w:rsid w:val="00E21C3F"/>
    <w:rsid w:val="00E21C63"/>
    <w:rsid w:val="00E21E69"/>
    <w:rsid w:val="00E2204A"/>
    <w:rsid w:val="00E224A0"/>
    <w:rsid w:val="00E22EE5"/>
    <w:rsid w:val="00E236AD"/>
    <w:rsid w:val="00E24232"/>
    <w:rsid w:val="00E242D3"/>
    <w:rsid w:val="00E246A1"/>
    <w:rsid w:val="00E24EAE"/>
    <w:rsid w:val="00E25057"/>
    <w:rsid w:val="00E258C5"/>
    <w:rsid w:val="00E25B01"/>
    <w:rsid w:val="00E25DFB"/>
    <w:rsid w:val="00E26276"/>
    <w:rsid w:val="00E262EF"/>
    <w:rsid w:val="00E26379"/>
    <w:rsid w:val="00E266AB"/>
    <w:rsid w:val="00E26863"/>
    <w:rsid w:val="00E268DE"/>
    <w:rsid w:val="00E26B3D"/>
    <w:rsid w:val="00E26F74"/>
    <w:rsid w:val="00E26FC6"/>
    <w:rsid w:val="00E279FF"/>
    <w:rsid w:val="00E27B6D"/>
    <w:rsid w:val="00E30309"/>
    <w:rsid w:val="00E30E41"/>
    <w:rsid w:val="00E313F4"/>
    <w:rsid w:val="00E31498"/>
    <w:rsid w:val="00E31EEB"/>
    <w:rsid w:val="00E32031"/>
    <w:rsid w:val="00E32598"/>
    <w:rsid w:val="00E32637"/>
    <w:rsid w:val="00E32D2C"/>
    <w:rsid w:val="00E33036"/>
    <w:rsid w:val="00E33199"/>
    <w:rsid w:val="00E33289"/>
    <w:rsid w:val="00E335B7"/>
    <w:rsid w:val="00E33867"/>
    <w:rsid w:val="00E338B3"/>
    <w:rsid w:val="00E34239"/>
    <w:rsid w:val="00E3486C"/>
    <w:rsid w:val="00E348F5"/>
    <w:rsid w:val="00E34C43"/>
    <w:rsid w:val="00E34CD3"/>
    <w:rsid w:val="00E34E21"/>
    <w:rsid w:val="00E357B5"/>
    <w:rsid w:val="00E35C87"/>
    <w:rsid w:val="00E36552"/>
    <w:rsid w:val="00E36694"/>
    <w:rsid w:val="00E368B3"/>
    <w:rsid w:val="00E36AF6"/>
    <w:rsid w:val="00E3713F"/>
    <w:rsid w:val="00E3783F"/>
    <w:rsid w:val="00E37D08"/>
    <w:rsid w:val="00E37E5B"/>
    <w:rsid w:val="00E40045"/>
    <w:rsid w:val="00E40305"/>
    <w:rsid w:val="00E4044E"/>
    <w:rsid w:val="00E4060A"/>
    <w:rsid w:val="00E406D0"/>
    <w:rsid w:val="00E40F9D"/>
    <w:rsid w:val="00E41744"/>
    <w:rsid w:val="00E41DAA"/>
    <w:rsid w:val="00E421D6"/>
    <w:rsid w:val="00E42322"/>
    <w:rsid w:val="00E4248F"/>
    <w:rsid w:val="00E426A4"/>
    <w:rsid w:val="00E42758"/>
    <w:rsid w:val="00E4282D"/>
    <w:rsid w:val="00E42BBE"/>
    <w:rsid w:val="00E430DB"/>
    <w:rsid w:val="00E43CEB"/>
    <w:rsid w:val="00E44374"/>
    <w:rsid w:val="00E45DB6"/>
    <w:rsid w:val="00E45E28"/>
    <w:rsid w:val="00E45F5E"/>
    <w:rsid w:val="00E460BA"/>
    <w:rsid w:val="00E46200"/>
    <w:rsid w:val="00E46671"/>
    <w:rsid w:val="00E466E4"/>
    <w:rsid w:val="00E46783"/>
    <w:rsid w:val="00E467BE"/>
    <w:rsid w:val="00E47108"/>
    <w:rsid w:val="00E47285"/>
    <w:rsid w:val="00E47DD4"/>
    <w:rsid w:val="00E47EAA"/>
    <w:rsid w:val="00E50027"/>
    <w:rsid w:val="00E506CF"/>
    <w:rsid w:val="00E50853"/>
    <w:rsid w:val="00E50A23"/>
    <w:rsid w:val="00E50DBF"/>
    <w:rsid w:val="00E5123E"/>
    <w:rsid w:val="00E51306"/>
    <w:rsid w:val="00E51390"/>
    <w:rsid w:val="00E5143B"/>
    <w:rsid w:val="00E515B5"/>
    <w:rsid w:val="00E51E3D"/>
    <w:rsid w:val="00E52282"/>
    <w:rsid w:val="00E53421"/>
    <w:rsid w:val="00E53A77"/>
    <w:rsid w:val="00E54423"/>
    <w:rsid w:val="00E5498A"/>
    <w:rsid w:val="00E54A4F"/>
    <w:rsid w:val="00E54FFF"/>
    <w:rsid w:val="00E55058"/>
    <w:rsid w:val="00E552F5"/>
    <w:rsid w:val="00E55308"/>
    <w:rsid w:val="00E555B6"/>
    <w:rsid w:val="00E55788"/>
    <w:rsid w:val="00E55879"/>
    <w:rsid w:val="00E563C2"/>
    <w:rsid w:val="00E567B6"/>
    <w:rsid w:val="00E56E52"/>
    <w:rsid w:val="00E5704B"/>
    <w:rsid w:val="00E574DA"/>
    <w:rsid w:val="00E57A40"/>
    <w:rsid w:val="00E6003A"/>
    <w:rsid w:val="00E6051C"/>
    <w:rsid w:val="00E606F8"/>
    <w:rsid w:val="00E607C3"/>
    <w:rsid w:val="00E61197"/>
    <w:rsid w:val="00E6181A"/>
    <w:rsid w:val="00E619F6"/>
    <w:rsid w:val="00E61B42"/>
    <w:rsid w:val="00E61E9D"/>
    <w:rsid w:val="00E61EAE"/>
    <w:rsid w:val="00E62235"/>
    <w:rsid w:val="00E622C9"/>
    <w:rsid w:val="00E6231C"/>
    <w:rsid w:val="00E6271C"/>
    <w:rsid w:val="00E631F6"/>
    <w:rsid w:val="00E63A85"/>
    <w:rsid w:val="00E63B38"/>
    <w:rsid w:val="00E63E55"/>
    <w:rsid w:val="00E63EE8"/>
    <w:rsid w:val="00E649C4"/>
    <w:rsid w:val="00E64A65"/>
    <w:rsid w:val="00E64D1B"/>
    <w:rsid w:val="00E64F4F"/>
    <w:rsid w:val="00E651B2"/>
    <w:rsid w:val="00E652AA"/>
    <w:rsid w:val="00E655A3"/>
    <w:rsid w:val="00E65B78"/>
    <w:rsid w:val="00E65F24"/>
    <w:rsid w:val="00E660A1"/>
    <w:rsid w:val="00E6613E"/>
    <w:rsid w:val="00E66318"/>
    <w:rsid w:val="00E66735"/>
    <w:rsid w:val="00E66AB2"/>
    <w:rsid w:val="00E66AEF"/>
    <w:rsid w:val="00E66CD7"/>
    <w:rsid w:val="00E66FC6"/>
    <w:rsid w:val="00E67368"/>
    <w:rsid w:val="00E67680"/>
    <w:rsid w:val="00E67879"/>
    <w:rsid w:val="00E67B21"/>
    <w:rsid w:val="00E67F45"/>
    <w:rsid w:val="00E70004"/>
    <w:rsid w:val="00E70707"/>
    <w:rsid w:val="00E7087D"/>
    <w:rsid w:val="00E70991"/>
    <w:rsid w:val="00E70B02"/>
    <w:rsid w:val="00E70BC7"/>
    <w:rsid w:val="00E71020"/>
    <w:rsid w:val="00E719C7"/>
    <w:rsid w:val="00E71A50"/>
    <w:rsid w:val="00E72252"/>
    <w:rsid w:val="00E7231A"/>
    <w:rsid w:val="00E7242C"/>
    <w:rsid w:val="00E7297C"/>
    <w:rsid w:val="00E72C3E"/>
    <w:rsid w:val="00E735BB"/>
    <w:rsid w:val="00E737C3"/>
    <w:rsid w:val="00E739FB"/>
    <w:rsid w:val="00E7408C"/>
    <w:rsid w:val="00E741BD"/>
    <w:rsid w:val="00E74347"/>
    <w:rsid w:val="00E7442A"/>
    <w:rsid w:val="00E746DF"/>
    <w:rsid w:val="00E74B3A"/>
    <w:rsid w:val="00E74BE7"/>
    <w:rsid w:val="00E75716"/>
    <w:rsid w:val="00E75CB1"/>
    <w:rsid w:val="00E75D5B"/>
    <w:rsid w:val="00E76639"/>
    <w:rsid w:val="00E769A2"/>
    <w:rsid w:val="00E76EB3"/>
    <w:rsid w:val="00E76EE9"/>
    <w:rsid w:val="00E77125"/>
    <w:rsid w:val="00E7767C"/>
    <w:rsid w:val="00E77764"/>
    <w:rsid w:val="00E77895"/>
    <w:rsid w:val="00E77D60"/>
    <w:rsid w:val="00E800A6"/>
    <w:rsid w:val="00E807CA"/>
    <w:rsid w:val="00E80916"/>
    <w:rsid w:val="00E80C08"/>
    <w:rsid w:val="00E80DEE"/>
    <w:rsid w:val="00E813C5"/>
    <w:rsid w:val="00E81943"/>
    <w:rsid w:val="00E81A41"/>
    <w:rsid w:val="00E81D66"/>
    <w:rsid w:val="00E82014"/>
    <w:rsid w:val="00E82028"/>
    <w:rsid w:val="00E82197"/>
    <w:rsid w:val="00E82285"/>
    <w:rsid w:val="00E8243C"/>
    <w:rsid w:val="00E8246F"/>
    <w:rsid w:val="00E82879"/>
    <w:rsid w:val="00E82AC5"/>
    <w:rsid w:val="00E833AB"/>
    <w:rsid w:val="00E83E3A"/>
    <w:rsid w:val="00E8400D"/>
    <w:rsid w:val="00E84068"/>
    <w:rsid w:val="00E842B6"/>
    <w:rsid w:val="00E84451"/>
    <w:rsid w:val="00E84B26"/>
    <w:rsid w:val="00E84EAF"/>
    <w:rsid w:val="00E850C5"/>
    <w:rsid w:val="00E85167"/>
    <w:rsid w:val="00E85177"/>
    <w:rsid w:val="00E856F6"/>
    <w:rsid w:val="00E858D1"/>
    <w:rsid w:val="00E85B8A"/>
    <w:rsid w:val="00E85C30"/>
    <w:rsid w:val="00E86092"/>
    <w:rsid w:val="00E8693B"/>
    <w:rsid w:val="00E86F1F"/>
    <w:rsid w:val="00E8702E"/>
    <w:rsid w:val="00E8721D"/>
    <w:rsid w:val="00E872A6"/>
    <w:rsid w:val="00E87C03"/>
    <w:rsid w:val="00E87C17"/>
    <w:rsid w:val="00E90374"/>
    <w:rsid w:val="00E910D6"/>
    <w:rsid w:val="00E91A21"/>
    <w:rsid w:val="00E91E79"/>
    <w:rsid w:val="00E92DC7"/>
    <w:rsid w:val="00E9378D"/>
    <w:rsid w:val="00E937DC"/>
    <w:rsid w:val="00E93F0F"/>
    <w:rsid w:val="00E9466D"/>
    <w:rsid w:val="00E94F74"/>
    <w:rsid w:val="00E951EE"/>
    <w:rsid w:val="00E95426"/>
    <w:rsid w:val="00E9568D"/>
    <w:rsid w:val="00E957E1"/>
    <w:rsid w:val="00E95835"/>
    <w:rsid w:val="00E95849"/>
    <w:rsid w:val="00E95B76"/>
    <w:rsid w:val="00E95C91"/>
    <w:rsid w:val="00E962FD"/>
    <w:rsid w:val="00E967ED"/>
    <w:rsid w:val="00E96B7C"/>
    <w:rsid w:val="00E97051"/>
    <w:rsid w:val="00E972CD"/>
    <w:rsid w:val="00E978C1"/>
    <w:rsid w:val="00E97C5D"/>
    <w:rsid w:val="00EA02D2"/>
    <w:rsid w:val="00EA0A0A"/>
    <w:rsid w:val="00EA0EE4"/>
    <w:rsid w:val="00EA14A8"/>
    <w:rsid w:val="00EA17D0"/>
    <w:rsid w:val="00EA1B0E"/>
    <w:rsid w:val="00EA20FD"/>
    <w:rsid w:val="00EA2BFC"/>
    <w:rsid w:val="00EA2C83"/>
    <w:rsid w:val="00EA2DB7"/>
    <w:rsid w:val="00EA377C"/>
    <w:rsid w:val="00EA38C2"/>
    <w:rsid w:val="00EA3E3F"/>
    <w:rsid w:val="00EA41CC"/>
    <w:rsid w:val="00EA41E0"/>
    <w:rsid w:val="00EA4CBC"/>
    <w:rsid w:val="00EA505C"/>
    <w:rsid w:val="00EA5F88"/>
    <w:rsid w:val="00EA6581"/>
    <w:rsid w:val="00EA6C59"/>
    <w:rsid w:val="00EA74D8"/>
    <w:rsid w:val="00EB0223"/>
    <w:rsid w:val="00EB027E"/>
    <w:rsid w:val="00EB02DC"/>
    <w:rsid w:val="00EB0DB1"/>
    <w:rsid w:val="00EB1038"/>
    <w:rsid w:val="00EB1604"/>
    <w:rsid w:val="00EB167C"/>
    <w:rsid w:val="00EB1AA1"/>
    <w:rsid w:val="00EB28EE"/>
    <w:rsid w:val="00EB2B4E"/>
    <w:rsid w:val="00EB2EBC"/>
    <w:rsid w:val="00EB31CE"/>
    <w:rsid w:val="00EB33D4"/>
    <w:rsid w:val="00EB3ABA"/>
    <w:rsid w:val="00EB3CDA"/>
    <w:rsid w:val="00EB4024"/>
    <w:rsid w:val="00EB41C6"/>
    <w:rsid w:val="00EB4D54"/>
    <w:rsid w:val="00EB5177"/>
    <w:rsid w:val="00EB51CF"/>
    <w:rsid w:val="00EB5851"/>
    <w:rsid w:val="00EB65F3"/>
    <w:rsid w:val="00EB66CA"/>
    <w:rsid w:val="00EB67F6"/>
    <w:rsid w:val="00EB6819"/>
    <w:rsid w:val="00EB6D40"/>
    <w:rsid w:val="00EB708F"/>
    <w:rsid w:val="00EB7113"/>
    <w:rsid w:val="00EB750B"/>
    <w:rsid w:val="00EB793A"/>
    <w:rsid w:val="00EB7BCA"/>
    <w:rsid w:val="00EB7D7E"/>
    <w:rsid w:val="00EC02AF"/>
    <w:rsid w:val="00EC0786"/>
    <w:rsid w:val="00EC0874"/>
    <w:rsid w:val="00EC0A23"/>
    <w:rsid w:val="00EC1773"/>
    <w:rsid w:val="00EC17F3"/>
    <w:rsid w:val="00EC1825"/>
    <w:rsid w:val="00EC18F6"/>
    <w:rsid w:val="00EC19C4"/>
    <w:rsid w:val="00EC1BC0"/>
    <w:rsid w:val="00EC1F4C"/>
    <w:rsid w:val="00EC251A"/>
    <w:rsid w:val="00EC2AAD"/>
    <w:rsid w:val="00EC3149"/>
    <w:rsid w:val="00EC338D"/>
    <w:rsid w:val="00EC33ED"/>
    <w:rsid w:val="00EC33F2"/>
    <w:rsid w:val="00EC357C"/>
    <w:rsid w:val="00EC36F8"/>
    <w:rsid w:val="00EC3765"/>
    <w:rsid w:val="00EC3DCC"/>
    <w:rsid w:val="00EC3E94"/>
    <w:rsid w:val="00EC3F0D"/>
    <w:rsid w:val="00EC40B6"/>
    <w:rsid w:val="00EC436B"/>
    <w:rsid w:val="00EC4625"/>
    <w:rsid w:val="00EC4CC1"/>
    <w:rsid w:val="00EC4E8D"/>
    <w:rsid w:val="00EC53C4"/>
    <w:rsid w:val="00EC5C38"/>
    <w:rsid w:val="00EC5D85"/>
    <w:rsid w:val="00EC5FC4"/>
    <w:rsid w:val="00EC6011"/>
    <w:rsid w:val="00EC604B"/>
    <w:rsid w:val="00EC6733"/>
    <w:rsid w:val="00EC67E8"/>
    <w:rsid w:val="00EC70A7"/>
    <w:rsid w:val="00EC72E3"/>
    <w:rsid w:val="00EC77C7"/>
    <w:rsid w:val="00EC7A22"/>
    <w:rsid w:val="00ED08E8"/>
    <w:rsid w:val="00ED0D31"/>
    <w:rsid w:val="00ED0D71"/>
    <w:rsid w:val="00ED0E1F"/>
    <w:rsid w:val="00ED1089"/>
    <w:rsid w:val="00ED1944"/>
    <w:rsid w:val="00ED1F4C"/>
    <w:rsid w:val="00ED28E4"/>
    <w:rsid w:val="00ED335E"/>
    <w:rsid w:val="00ED38EA"/>
    <w:rsid w:val="00ED4451"/>
    <w:rsid w:val="00ED46C9"/>
    <w:rsid w:val="00ED46CB"/>
    <w:rsid w:val="00ED47A1"/>
    <w:rsid w:val="00ED4B4C"/>
    <w:rsid w:val="00ED4E04"/>
    <w:rsid w:val="00ED4E72"/>
    <w:rsid w:val="00ED524A"/>
    <w:rsid w:val="00ED5305"/>
    <w:rsid w:val="00ED55BD"/>
    <w:rsid w:val="00ED5897"/>
    <w:rsid w:val="00ED5B3B"/>
    <w:rsid w:val="00ED5D5F"/>
    <w:rsid w:val="00ED602D"/>
    <w:rsid w:val="00ED6617"/>
    <w:rsid w:val="00ED672D"/>
    <w:rsid w:val="00ED6983"/>
    <w:rsid w:val="00ED6F75"/>
    <w:rsid w:val="00ED7342"/>
    <w:rsid w:val="00EE00C8"/>
    <w:rsid w:val="00EE04C4"/>
    <w:rsid w:val="00EE0961"/>
    <w:rsid w:val="00EE0C78"/>
    <w:rsid w:val="00EE1CFA"/>
    <w:rsid w:val="00EE24E7"/>
    <w:rsid w:val="00EE2EB1"/>
    <w:rsid w:val="00EE3007"/>
    <w:rsid w:val="00EE3567"/>
    <w:rsid w:val="00EE36D0"/>
    <w:rsid w:val="00EE3765"/>
    <w:rsid w:val="00EE3769"/>
    <w:rsid w:val="00EE378F"/>
    <w:rsid w:val="00EE399F"/>
    <w:rsid w:val="00EE3D3E"/>
    <w:rsid w:val="00EE3F01"/>
    <w:rsid w:val="00EE44FE"/>
    <w:rsid w:val="00EE45FA"/>
    <w:rsid w:val="00EE4839"/>
    <w:rsid w:val="00EE48A9"/>
    <w:rsid w:val="00EE4A75"/>
    <w:rsid w:val="00EE4D95"/>
    <w:rsid w:val="00EE58EA"/>
    <w:rsid w:val="00EE5A5C"/>
    <w:rsid w:val="00EE5A72"/>
    <w:rsid w:val="00EE5B4C"/>
    <w:rsid w:val="00EE65D5"/>
    <w:rsid w:val="00EE6A01"/>
    <w:rsid w:val="00EE6A83"/>
    <w:rsid w:val="00EE6B4B"/>
    <w:rsid w:val="00EE6B7F"/>
    <w:rsid w:val="00EE6BC7"/>
    <w:rsid w:val="00EE6C34"/>
    <w:rsid w:val="00EE6EC8"/>
    <w:rsid w:val="00EE7394"/>
    <w:rsid w:val="00EE7B6F"/>
    <w:rsid w:val="00EE7F78"/>
    <w:rsid w:val="00EF0037"/>
    <w:rsid w:val="00EF014F"/>
    <w:rsid w:val="00EF03F1"/>
    <w:rsid w:val="00EF064D"/>
    <w:rsid w:val="00EF0BB4"/>
    <w:rsid w:val="00EF0C39"/>
    <w:rsid w:val="00EF14DB"/>
    <w:rsid w:val="00EF1859"/>
    <w:rsid w:val="00EF1B28"/>
    <w:rsid w:val="00EF1B68"/>
    <w:rsid w:val="00EF1CFE"/>
    <w:rsid w:val="00EF25D0"/>
    <w:rsid w:val="00EF266E"/>
    <w:rsid w:val="00EF2E95"/>
    <w:rsid w:val="00EF30B5"/>
    <w:rsid w:val="00EF3222"/>
    <w:rsid w:val="00EF3593"/>
    <w:rsid w:val="00EF3958"/>
    <w:rsid w:val="00EF3FA0"/>
    <w:rsid w:val="00EF4328"/>
    <w:rsid w:val="00EF4C8C"/>
    <w:rsid w:val="00EF4E23"/>
    <w:rsid w:val="00EF50D6"/>
    <w:rsid w:val="00EF60D2"/>
    <w:rsid w:val="00EF659F"/>
    <w:rsid w:val="00EF66CB"/>
    <w:rsid w:val="00EF6C89"/>
    <w:rsid w:val="00EF6E92"/>
    <w:rsid w:val="00EF714A"/>
    <w:rsid w:val="00EF7AA5"/>
    <w:rsid w:val="00EF7E51"/>
    <w:rsid w:val="00F000DD"/>
    <w:rsid w:val="00F002B7"/>
    <w:rsid w:val="00F009B2"/>
    <w:rsid w:val="00F00BFC"/>
    <w:rsid w:val="00F00EF3"/>
    <w:rsid w:val="00F01262"/>
    <w:rsid w:val="00F01FA4"/>
    <w:rsid w:val="00F02420"/>
    <w:rsid w:val="00F026D1"/>
    <w:rsid w:val="00F0285C"/>
    <w:rsid w:val="00F029F1"/>
    <w:rsid w:val="00F030A6"/>
    <w:rsid w:val="00F03153"/>
    <w:rsid w:val="00F0336D"/>
    <w:rsid w:val="00F033ED"/>
    <w:rsid w:val="00F03899"/>
    <w:rsid w:val="00F03994"/>
    <w:rsid w:val="00F043D1"/>
    <w:rsid w:val="00F04767"/>
    <w:rsid w:val="00F0478D"/>
    <w:rsid w:val="00F04796"/>
    <w:rsid w:val="00F048EB"/>
    <w:rsid w:val="00F04D56"/>
    <w:rsid w:val="00F050C5"/>
    <w:rsid w:val="00F05A01"/>
    <w:rsid w:val="00F06463"/>
    <w:rsid w:val="00F065EA"/>
    <w:rsid w:val="00F07115"/>
    <w:rsid w:val="00F07217"/>
    <w:rsid w:val="00F07588"/>
    <w:rsid w:val="00F0779A"/>
    <w:rsid w:val="00F07895"/>
    <w:rsid w:val="00F07A2D"/>
    <w:rsid w:val="00F07F20"/>
    <w:rsid w:val="00F10153"/>
    <w:rsid w:val="00F10536"/>
    <w:rsid w:val="00F10799"/>
    <w:rsid w:val="00F107B4"/>
    <w:rsid w:val="00F10C73"/>
    <w:rsid w:val="00F11533"/>
    <w:rsid w:val="00F115A4"/>
    <w:rsid w:val="00F11702"/>
    <w:rsid w:val="00F11AD8"/>
    <w:rsid w:val="00F11DAF"/>
    <w:rsid w:val="00F121C8"/>
    <w:rsid w:val="00F123E9"/>
    <w:rsid w:val="00F125EB"/>
    <w:rsid w:val="00F12A1C"/>
    <w:rsid w:val="00F12C62"/>
    <w:rsid w:val="00F12EBF"/>
    <w:rsid w:val="00F12EF6"/>
    <w:rsid w:val="00F12F3B"/>
    <w:rsid w:val="00F1333D"/>
    <w:rsid w:val="00F1345B"/>
    <w:rsid w:val="00F1368A"/>
    <w:rsid w:val="00F136B8"/>
    <w:rsid w:val="00F139BB"/>
    <w:rsid w:val="00F13E51"/>
    <w:rsid w:val="00F13ECF"/>
    <w:rsid w:val="00F146B3"/>
    <w:rsid w:val="00F14734"/>
    <w:rsid w:val="00F148F3"/>
    <w:rsid w:val="00F152DB"/>
    <w:rsid w:val="00F153C1"/>
    <w:rsid w:val="00F15727"/>
    <w:rsid w:val="00F15F78"/>
    <w:rsid w:val="00F160AD"/>
    <w:rsid w:val="00F16102"/>
    <w:rsid w:val="00F16CE4"/>
    <w:rsid w:val="00F171CC"/>
    <w:rsid w:val="00F176E0"/>
    <w:rsid w:val="00F17A48"/>
    <w:rsid w:val="00F17C2B"/>
    <w:rsid w:val="00F17C7F"/>
    <w:rsid w:val="00F17FE4"/>
    <w:rsid w:val="00F20067"/>
    <w:rsid w:val="00F20A2F"/>
    <w:rsid w:val="00F21368"/>
    <w:rsid w:val="00F213AE"/>
    <w:rsid w:val="00F215AF"/>
    <w:rsid w:val="00F21878"/>
    <w:rsid w:val="00F21A86"/>
    <w:rsid w:val="00F21D8A"/>
    <w:rsid w:val="00F21E0B"/>
    <w:rsid w:val="00F2246D"/>
    <w:rsid w:val="00F224B8"/>
    <w:rsid w:val="00F22881"/>
    <w:rsid w:val="00F229ED"/>
    <w:rsid w:val="00F23092"/>
    <w:rsid w:val="00F2357E"/>
    <w:rsid w:val="00F236EE"/>
    <w:rsid w:val="00F237F6"/>
    <w:rsid w:val="00F23A9C"/>
    <w:rsid w:val="00F23C77"/>
    <w:rsid w:val="00F24A6D"/>
    <w:rsid w:val="00F253AA"/>
    <w:rsid w:val="00F25456"/>
    <w:rsid w:val="00F25593"/>
    <w:rsid w:val="00F26055"/>
    <w:rsid w:val="00F26349"/>
    <w:rsid w:val="00F26471"/>
    <w:rsid w:val="00F266FA"/>
    <w:rsid w:val="00F269CB"/>
    <w:rsid w:val="00F269D5"/>
    <w:rsid w:val="00F26AA4"/>
    <w:rsid w:val="00F26B13"/>
    <w:rsid w:val="00F276EF"/>
    <w:rsid w:val="00F27774"/>
    <w:rsid w:val="00F3079F"/>
    <w:rsid w:val="00F3086E"/>
    <w:rsid w:val="00F30916"/>
    <w:rsid w:val="00F30F32"/>
    <w:rsid w:val="00F312C7"/>
    <w:rsid w:val="00F31316"/>
    <w:rsid w:val="00F313B3"/>
    <w:rsid w:val="00F32363"/>
    <w:rsid w:val="00F32488"/>
    <w:rsid w:val="00F328D4"/>
    <w:rsid w:val="00F32968"/>
    <w:rsid w:val="00F3318B"/>
    <w:rsid w:val="00F3351A"/>
    <w:rsid w:val="00F33604"/>
    <w:rsid w:val="00F33609"/>
    <w:rsid w:val="00F3361E"/>
    <w:rsid w:val="00F336DA"/>
    <w:rsid w:val="00F339DF"/>
    <w:rsid w:val="00F33EDC"/>
    <w:rsid w:val="00F3400A"/>
    <w:rsid w:val="00F34462"/>
    <w:rsid w:val="00F34E1E"/>
    <w:rsid w:val="00F351EB"/>
    <w:rsid w:val="00F353FC"/>
    <w:rsid w:val="00F35ACD"/>
    <w:rsid w:val="00F35D29"/>
    <w:rsid w:val="00F35D43"/>
    <w:rsid w:val="00F3626F"/>
    <w:rsid w:val="00F36A91"/>
    <w:rsid w:val="00F36DAF"/>
    <w:rsid w:val="00F3701E"/>
    <w:rsid w:val="00F3791B"/>
    <w:rsid w:val="00F37F18"/>
    <w:rsid w:val="00F4032E"/>
    <w:rsid w:val="00F40511"/>
    <w:rsid w:val="00F4056B"/>
    <w:rsid w:val="00F406AA"/>
    <w:rsid w:val="00F40931"/>
    <w:rsid w:val="00F4107D"/>
    <w:rsid w:val="00F410E2"/>
    <w:rsid w:val="00F41170"/>
    <w:rsid w:val="00F41429"/>
    <w:rsid w:val="00F4224F"/>
    <w:rsid w:val="00F42486"/>
    <w:rsid w:val="00F42934"/>
    <w:rsid w:val="00F42967"/>
    <w:rsid w:val="00F42DB1"/>
    <w:rsid w:val="00F42F6A"/>
    <w:rsid w:val="00F43945"/>
    <w:rsid w:val="00F44532"/>
    <w:rsid w:val="00F448B6"/>
    <w:rsid w:val="00F44E2E"/>
    <w:rsid w:val="00F450D7"/>
    <w:rsid w:val="00F454B8"/>
    <w:rsid w:val="00F4584A"/>
    <w:rsid w:val="00F459A4"/>
    <w:rsid w:val="00F459A8"/>
    <w:rsid w:val="00F45B41"/>
    <w:rsid w:val="00F45CBD"/>
    <w:rsid w:val="00F45D7F"/>
    <w:rsid w:val="00F46022"/>
    <w:rsid w:val="00F46A4F"/>
    <w:rsid w:val="00F46CC6"/>
    <w:rsid w:val="00F470C8"/>
    <w:rsid w:val="00F4753A"/>
    <w:rsid w:val="00F4762C"/>
    <w:rsid w:val="00F47671"/>
    <w:rsid w:val="00F5087C"/>
    <w:rsid w:val="00F51A58"/>
    <w:rsid w:val="00F522A3"/>
    <w:rsid w:val="00F52472"/>
    <w:rsid w:val="00F52764"/>
    <w:rsid w:val="00F52819"/>
    <w:rsid w:val="00F5285D"/>
    <w:rsid w:val="00F52B04"/>
    <w:rsid w:val="00F52E8C"/>
    <w:rsid w:val="00F532A0"/>
    <w:rsid w:val="00F53937"/>
    <w:rsid w:val="00F53B80"/>
    <w:rsid w:val="00F5484C"/>
    <w:rsid w:val="00F54951"/>
    <w:rsid w:val="00F54AE6"/>
    <w:rsid w:val="00F54B32"/>
    <w:rsid w:val="00F54E34"/>
    <w:rsid w:val="00F551E3"/>
    <w:rsid w:val="00F554E5"/>
    <w:rsid w:val="00F555A2"/>
    <w:rsid w:val="00F55C06"/>
    <w:rsid w:val="00F55CEA"/>
    <w:rsid w:val="00F55E98"/>
    <w:rsid w:val="00F56ABA"/>
    <w:rsid w:val="00F56B73"/>
    <w:rsid w:val="00F57576"/>
    <w:rsid w:val="00F57617"/>
    <w:rsid w:val="00F57C58"/>
    <w:rsid w:val="00F60232"/>
    <w:rsid w:val="00F608D9"/>
    <w:rsid w:val="00F60AE0"/>
    <w:rsid w:val="00F60D08"/>
    <w:rsid w:val="00F613E0"/>
    <w:rsid w:val="00F6162F"/>
    <w:rsid w:val="00F61EE2"/>
    <w:rsid w:val="00F62342"/>
    <w:rsid w:val="00F626BF"/>
    <w:rsid w:val="00F6309F"/>
    <w:rsid w:val="00F63348"/>
    <w:rsid w:val="00F63856"/>
    <w:rsid w:val="00F6403E"/>
    <w:rsid w:val="00F640E1"/>
    <w:rsid w:val="00F65062"/>
    <w:rsid w:val="00F65124"/>
    <w:rsid w:val="00F6515C"/>
    <w:rsid w:val="00F654E1"/>
    <w:rsid w:val="00F65722"/>
    <w:rsid w:val="00F657E7"/>
    <w:rsid w:val="00F65820"/>
    <w:rsid w:val="00F6610D"/>
    <w:rsid w:val="00F66831"/>
    <w:rsid w:val="00F67443"/>
    <w:rsid w:val="00F6750B"/>
    <w:rsid w:val="00F67DC0"/>
    <w:rsid w:val="00F67E14"/>
    <w:rsid w:val="00F70833"/>
    <w:rsid w:val="00F7084B"/>
    <w:rsid w:val="00F70A84"/>
    <w:rsid w:val="00F70CE9"/>
    <w:rsid w:val="00F71102"/>
    <w:rsid w:val="00F71237"/>
    <w:rsid w:val="00F7155C"/>
    <w:rsid w:val="00F71587"/>
    <w:rsid w:val="00F71654"/>
    <w:rsid w:val="00F71DD2"/>
    <w:rsid w:val="00F7238A"/>
    <w:rsid w:val="00F72898"/>
    <w:rsid w:val="00F72E1F"/>
    <w:rsid w:val="00F72E42"/>
    <w:rsid w:val="00F731FA"/>
    <w:rsid w:val="00F734BF"/>
    <w:rsid w:val="00F73BFB"/>
    <w:rsid w:val="00F73F45"/>
    <w:rsid w:val="00F75136"/>
    <w:rsid w:val="00F75165"/>
    <w:rsid w:val="00F7530E"/>
    <w:rsid w:val="00F7618B"/>
    <w:rsid w:val="00F767F3"/>
    <w:rsid w:val="00F76C17"/>
    <w:rsid w:val="00F77028"/>
    <w:rsid w:val="00F77407"/>
    <w:rsid w:val="00F77446"/>
    <w:rsid w:val="00F77A71"/>
    <w:rsid w:val="00F77DE7"/>
    <w:rsid w:val="00F80941"/>
    <w:rsid w:val="00F809FA"/>
    <w:rsid w:val="00F80DB0"/>
    <w:rsid w:val="00F80F65"/>
    <w:rsid w:val="00F8109B"/>
    <w:rsid w:val="00F81109"/>
    <w:rsid w:val="00F814CD"/>
    <w:rsid w:val="00F81B85"/>
    <w:rsid w:val="00F81D7C"/>
    <w:rsid w:val="00F81F45"/>
    <w:rsid w:val="00F82127"/>
    <w:rsid w:val="00F823D8"/>
    <w:rsid w:val="00F8255F"/>
    <w:rsid w:val="00F82CDF"/>
    <w:rsid w:val="00F832FC"/>
    <w:rsid w:val="00F83A6B"/>
    <w:rsid w:val="00F846B5"/>
    <w:rsid w:val="00F84B46"/>
    <w:rsid w:val="00F84D3E"/>
    <w:rsid w:val="00F84F5C"/>
    <w:rsid w:val="00F85001"/>
    <w:rsid w:val="00F85115"/>
    <w:rsid w:val="00F85428"/>
    <w:rsid w:val="00F85946"/>
    <w:rsid w:val="00F85C8A"/>
    <w:rsid w:val="00F85F0E"/>
    <w:rsid w:val="00F86034"/>
    <w:rsid w:val="00F87295"/>
    <w:rsid w:val="00F87839"/>
    <w:rsid w:val="00F87B37"/>
    <w:rsid w:val="00F87FB5"/>
    <w:rsid w:val="00F9027B"/>
    <w:rsid w:val="00F90376"/>
    <w:rsid w:val="00F90490"/>
    <w:rsid w:val="00F90950"/>
    <w:rsid w:val="00F909B4"/>
    <w:rsid w:val="00F90C81"/>
    <w:rsid w:val="00F90EB2"/>
    <w:rsid w:val="00F90FFC"/>
    <w:rsid w:val="00F91411"/>
    <w:rsid w:val="00F91932"/>
    <w:rsid w:val="00F91BB4"/>
    <w:rsid w:val="00F922B1"/>
    <w:rsid w:val="00F925DE"/>
    <w:rsid w:val="00F9287C"/>
    <w:rsid w:val="00F92C7D"/>
    <w:rsid w:val="00F92F53"/>
    <w:rsid w:val="00F931F9"/>
    <w:rsid w:val="00F93C3B"/>
    <w:rsid w:val="00F946D6"/>
    <w:rsid w:val="00F94ABF"/>
    <w:rsid w:val="00F94CE0"/>
    <w:rsid w:val="00F94DA4"/>
    <w:rsid w:val="00F9556B"/>
    <w:rsid w:val="00F956DB"/>
    <w:rsid w:val="00F95894"/>
    <w:rsid w:val="00F958A7"/>
    <w:rsid w:val="00F95CC9"/>
    <w:rsid w:val="00F9627A"/>
    <w:rsid w:val="00F9628F"/>
    <w:rsid w:val="00F967B3"/>
    <w:rsid w:val="00F9686C"/>
    <w:rsid w:val="00F96A93"/>
    <w:rsid w:val="00F96D71"/>
    <w:rsid w:val="00F976CC"/>
    <w:rsid w:val="00F97718"/>
    <w:rsid w:val="00F97F59"/>
    <w:rsid w:val="00FA05D3"/>
    <w:rsid w:val="00FA0C1E"/>
    <w:rsid w:val="00FA0DFC"/>
    <w:rsid w:val="00FA1D16"/>
    <w:rsid w:val="00FA1D9E"/>
    <w:rsid w:val="00FA2524"/>
    <w:rsid w:val="00FA25A8"/>
    <w:rsid w:val="00FA2D65"/>
    <w:rsid w:val="00FA2EF6"/>
    <w:rsid w:val="00FA319C"/>
    <w:rsid w:val="00FA321B"/>
    <w:rsid w:val="00FA3C91"/>
    <w:rsid w:val="00FA4388"/>
    <w:rsid w:val="00FA43A0"/>
    <w:rsid w:val="00FA43C7"/>
    <w:rsid w:val="00FA4428"/>
    <w:rsid w:val="00FA4B4E"/>
    <w:rsid w:val="00FA4D14"/>
    <w:rsid w:val="00FA4E14"/>
    <w:rsid w:val="00FA5109"/>
    <w:rsid w:val="00FA52B2"/>
    <w:rsid w:val="00FA5730"/>
    <w:rsid w:val="00FA5957"/>
    <w:rsid w:val="00FA5BD6"/>
    <w:rsid w:val="00FA5EC7"/>
    <w:rsid w:val="00FA62AB"/>
    <w:rsid w:val="00FA6587"/>
    <w:rsid w:val="00FA661D"/>
    <w:rsid w:val="00FA666A"/>
    <w:rsid w:val="00FA68E5"/>
    <w:rsid w:val="00FA6BB3"/>
    <w:rsid w:val="00FA6FBB"/>
    <w:rsid w:val="00FA7613"/>
    <w:rsid w:val="00FA79C4"/>
    <w:rsid w:val="00FA7A87"/>
    <w:rsid w:val="00FA7DF0"/>
    <w:rsid w:val="00FB0004"/>
    <w:rsid w:val="00FB017B"/>
    <w:rsid w:val="00FB0375"/>
    <w:rsid w:val="00FB03D2"/>
    <w:rsid w:val="00FB157F"/>
    <w:rsid w:val="00FB1A64"/>
    <w:rsid w:val="00FB2016"/>
    <w:rsid w:val="00FB2215"/>
    <w:rsid w:val="00FB2403"/>
    <w:rsid w:val="00FB266E"/>
    <w:rsid w:val="00FB27E7"/>
    <w:rsid w:val="00FB340B"/>
    <w:rsid w:val="00FB366B"/>
    <w:rsid w:val="00FB3ACF"/>
    <w:rsid w:val="00FB3BFB"/>
    <w:rsid w:val="00FB4120"/>
    <w:rsid w:val="00FB42D3"/>
    <w:rsid w:val="00FB4B61"/>
    <w:rsid w:val="00FB5515"/>
    <w:rsid w:val="00FB55FD"/>
    <w:rsid w:val="00FB5C63"/>
    <w:rsid w:val="00FB5CAF"/>
    <w:rsid w:val="00FB69C7"/>
    <w:rsid w:val="00FB70EC"/>
    <w:rsid w:val="00FB729A"/>
    <w:rsid w:val="00FB7320"/>
    <w:rsid w:val="00FB75BB"/>
    <w:rsid w:val="00FB7669"/>
    <w:rsid w:val="00FB7C4B"/>
    <w:rsid w:val="00FB7C51"/>
    <w:rsid w:val="00FC01A0"/>
    <w:rsid w:val="00FC01BA"/>
    <w:rsid w:val="00FC0AA4"/>
    <w:rsid w:val="00FC0FCC"/>
    <w:rsid w:val="00FC1507"/>
    <w:rsid w:val="00FC16A2"/>
    <w:rsid w:val="00FC2613"/>
    <w:rsid w:val="00FC27B2"/>
    <w:rsid w:val="00FC29AB"/>
    <w:rsid w:val="00FC29AF"/>
    <w:rsid w:val="00FC2C66"/>
    <w:rsid w:val="00FC31FC"/>
    <w:rsid w:val="00FC32C2"/>
    <w:rsid w:val="00FC3670"/>
    <w:rsid w:val="00FC38CE"/>
    <w:rsid w:val="00FC3FA4"/>
    <w:rsid w:val="00FC467D"/>
    <w:rsid w:val="00FC4875"/>
    <w:rsid w:val="00FC49AC"/>
    <w:rsid w:val="00FC547D"/>
    <w:rsid w:val="00FC56DC"/>
    <w:rsid w:val="00FC59C4"/>
    <w:rsid w:val="00FC5B44"/>
    <w:rsid w:val="00FC6074"/>
    <w:rsid w:val="00FC6268"/>
    <w:rsid w:val="00FC62DD"/>
    <w:rsid w:val="00FC6381"/>
    <w:rsid w:val="00FC6730"/>
    <w:rsid w:val="00FC67B8"/>
    <w:rsid w:val="00FC6A10"/>
    <w:rsid w:val="00FC70B6"/>
    <w:rsid w:val="00FC7381"/>
    <w:rsid w:val="00FC73C1"/>
    <w:rsid w:val="00FC74A2"/>
    <w:rsid w:val="00FC7823"/>
    <w:rsid w:val="00FC7860"/>
    <w:rsid w:val="00FC7A64"/>
    <w:rsid w:val="00FD010A"/>
    <w:rsid w:val="00FD0203"/>
    <w:rsid w:val="00FD0521"/>
    <w:rsid w:val="00FD0D22"/>
    <w:rsid w:val="00FD0E25"/>
    <w:rsid w:val="00FD227B"/>
    <w:rsid w:val="00FD26BC"/>
    <w:rsid w:val="00FD2CE6"/>
    <w:rsid w:val="00FD303A"/>
    <w:rsid w:val="00FD316A"/>
    <w:rsid w:val="00FD34DB"/>
    <w:rsid w:val="00FD3792"/>
    <w:rsid w:val="00FD38BD"/>
    <w:rsid w:val="00FD3DBE"/>
    <w:rsid w:val="00FD4568"/>
    <w:rsid w:val="00FD4A18"/>
    <w:rsid w:val="00FD4BC6"/>
    <w:rsid w:val="00FD4DD7"/>
    <w:rsid w:val="00FD5BA0"/>
    <w:rsid w:val="00FD5F5F"/>
    <w:rsid w:val="00FD61C4"/>
    <w:rsid w:val="00FD675E"/>
    <w:rsid w:val="00FD6939"/>
    <w:rsid w:val="00FD69A3"/>
    <w:rsid w:val="00FD6FE1"/>
    <w:rsid w:val="00FD7E6F"/>
    <w:rsid w:val="00FD7F24"/>
    <w:rsid w:val="00FE000A"/>
    <w:rsid w:val="00FE03AE"/>
    <w:rsid w:val="00FE0963"/>
    <w:rsid w:val="00FE09C6"/>
    <w:rsid w:val="00FE0D46"/>
    <w:rsid w:val="00FE17BD"/>
    <w:rsid w:val="00FE1B24"/>
    <w:rsid w:val="00FE1DDA"/>
    <w:rsid w:val="00FE286A"/>
    <w:rsid w:val="00FE28AD"/>
    <w:rsid w:val="00FE2A6B"/>
    <w:rsid w:val="00FE2AD5"/>
    <w:rsid w:val="00FE2B25"/>
    <w:rsid w:val="00FE3750"/>
    <w:rsid w:val="00FE3C55"/>
    <w:rsid w:val="00FE3CA1"/>
    <w:rsid w:val="00FE3EAB"/>
    <w:rsid w:val="00FE3FF7"/>
    <w:rsid w:val="00FE433C"/>
    <w:rsid w:val="00FE47C4"/>
    <w:rsid w:val="00FE4A82"/>
    <w:rsid w:val="00FE4A92"/>
    <w:rsid w:val="00FE4CBA"/>
    <w:rsid w:val="00FE5165"/>
    <w:rsid w:val="00FE54DB"/>
    <w:rsid w:val="00FE588C"/>
    <w:rsid w:val="00FE5985"/>
    <w:rsid w:val="00FE59E7"/>
    <w:rsid w:val="00FE59EE"/>
    <w:rsid w:val="00FE5C03"/>
    <w:rsid w:val="00FE5EC5"/>
    <w:rsid w:val="00FE60B9"/>
    <w:rsid w:val="00FE61B6"/>
    <w:rsid w:val="00FE679F"/>
    <w:rsid w:val="00FE6A28"/>
    <w:rsid w:val="00FE6ADB"/>
    <w:rsid w:val="00FE6D8F"/>
    <w:rsid w:val="00FE70C2"/>
    <w:rsid w:val="00FE73AE"/>
    <w:rsid w:val="00FE78E6"/>
    <w:rsid w:val="00FE7E0D"/>
    <w:rsid w:val="00FE7E62"/>
    <w:rsid w:val="00FF0594"/>
    <w:rsid w:val="00FF06A5"/>
    <w:rsid w:val="00FF0B22"/>
    <w:rsid w:val="00FF137F"/>
    <w:rsid w:val="00FF23FA"/>
    <w:rsid w:val="00FF2788"/>
    <w:rsid w:val="00FF29D4"/>
    <w:rsid w:val="00FF2C22"/>
    <w:rsid w:val="00FF40A7"/>
    <w:rsid w:val="00FF449E"/>
    <w:rsid w:val="00FF44AC"/>
    <w:rsid w:val="00FF44CD"/>
    <w:rsid w:val="00FF4F82"/>
    <w:rsid w:val="00FF59D4"/>
    <w:rsid w:val="00FF5D7D"/>
    <w:rsid w:val="00FF6768"/>
    <w:rsid w:val="00FF70BB"/>
    <w:rsid w:val="00FF7399"/>
    <w:rsid w:val="00FF764E"/>
    <w:rsid w:val="00FF7920"/>
    <w:rsid w:val="00FF7EFC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06420"/>
  <w15:docId w15:val="{12C65989-147D-4C93-B267-41D303E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347"/>
    <w:rPr>
      <w:sz w:val="24"/>
      <w:szCs w:val="24"/>
    </w:rPr>
  </w:style>
  <w:style w:type="paragraph" w:styleId="Ttulo1">
    <w:name w:val="heading 1"/>
    <w:basedOn w:val="Normal"/>
    <w:next w:val="Normal"/>
    <w:qFormat/>
    <w:rsid w:val="00ED4451"/>
    <w:pPr>
      <w:keepNext/>
      <w:numPr>
        <w:numId w:val="1"/>
      </w:numPr>
      <w:pBdr>
        <w:top w:val="single" w:sz="4" w:space="1" w:color="auto"/>
      </w:pBdr>
      <w:spacing w:before="240" w:after="60" w:line="48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E073C"/>
    <w:pPr>
      <w:keepNext/>
      <w:numPr>
        <w:ilvl w:val="1"/>
        <w:numId w:val="1"/>
      </w:numPr>
      <w:spacing w:before="240" w:after="60" w:line="48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DE44DE"/>
    <w:pPr>
      <w:keepNext/>
      <w:numPr>
        <w:ilvl w:val="2"/>
        <w:numId w:val="2"/>
      </w:numPr>
      <w:spacing w:before="240" w:after="60" w:line="480" w:lineRule="auto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Ttulo4">
    <w:name w:val="heading 4"/>
    <w:basedOn w:val="Normal"/>
    <w:next w:val="Normal"/>
    <w:qFormat/>
    <w:rsid w:val="006108BD"/>
    <w:pPr>
      <w:keepNext/>
      <w:numPr>
        <w:ilvl w:val="3"/>
        <w:numId w:val="1"/>
      </w:numPr>
      <w:suppressAutoHyphens/>
      <w:spacing w:before="240" w:after="60" w:line="480" w:lineRule="auto"/>
      <w:jc w:val="both"/>
      <w:outlineLvl w:val="3"/>
    </w:pPr>
    <w:rPr>
      <w:i/>
      <w:iCs/>
      <w:sz w:val="22"/>
      <w:szCs w:val="22"/>
      <w:lang w:eastAsia="ar-SA"/>
    </w:rPr>
  </w:style>
  <w:style w:type="paragraph" w:styleId="Ttulo5">
    <w:name w:val="heading 5"/>
    <w:basedOn w:val="Normal"/>
    <w:next w:val="Normal"/>
    <w:qFormat/>
    <w:rsid w:val="006108BD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lang w:eastAsia="ar-SA"/>
    </w:rPr>
  </w:style>
  <w:style w:type="paragraph" w:styleId="Ttulo6">
    <w:name w:val="heading 6"/>
    <w:basedOn w:val="Normal"/>
    <w:next w:val="Normal"/>
    <w:qFormat/>
    <w:rsid w:val="006108B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qFormat/>
    <w:rsid w:val="006108BD"/>
    <w:pPr>
      <w:suppressAutoHyphens/>
      <w:spacing w:before="240" w:after="60"/>
      <w:outlineLvl w:val="6"/>
    </w:pPr>
    <w:rPr>
      <w:lang w:eastAsia="ar-SA"/>
    </w:rPr>
  </w:style>
  <w:style w:type="paragraph" w:styleId="Ttulo9">
    <w:name w:val="heading 9"/>
    <w:basedOn w:val="Normal"/>
    <w:next w:val="Normal"/>
    <w:qFormat/>
    <w:rsid w:val="006108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Texto de nota al pie"/>
    <w:basedOn w:val="Normal"/>
    <w:link w:val="TextonotapieCar"/>
    <w:semiHidden/>
    <w:rsid w:val="00AD79B5"/>
    <w:rPr>
      <w:sz w:val="20"/>
      <w:szCs w:val="20"/>
    </w:rPr>
  </w:style>
  <w:style w:type="character" w:customStyle="1" w:styleId="TextonotapieCar">
    <w:name w:val="Texto nota pie Car"/>
    <w:aliases w:val="Texto de nota al pie Car"/>
    <w:link w:val="Textonotapie"/>
    <w:semiHidden/>
    <w:rsid w:val="006108BD"/>
    <w:rPr>
      <w:lang w:val="es-ES" w:eastAsia="es-ES" w:bidi="ar-SA"/>
    </w:rPr>
  </w:style>
  <w:style w:type="character" w:styleId="Refdenotaalpie">
    <w:name w:val="footnote reference"/>
    <w:aliases w:val="Referencia nota al pie"/>
    <w:semiHidden/>
    <w:rsid w:val="00AD79B5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35508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508F"/>
  </w:style>
  <w:style w:type="paragraph" w:styleId="Encabezado">
    <w:name w:val="header"/>
    <w:basedOn w:val="Normal"/>
    <w:link w:val="EncabezadoCar"/>
    <w:uiPriority w:val="99"/>
    <w:rsid w:val="0035508F"/>
    <w:pPr>
      <w:tabs>
        <w:tab w:val="center" w:pos="4252"/>
        <w:tab w:val="right" w:pos="8504"/>
      </w:tabs>
    </w:pPr>
  </w:style>
  <w:style w:type="table" w:styleId="Tablamoderna">
    <w:name w:val="Table Contemporary"/>
    <w:basedOn w:val="Tablanormal"/>
    <w:rsid w:val="003B29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DE73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elegante">
    <w:name w:val="Table Elegant"/>
    <w:basedOn w:val="Tablanormal"/>
    <w:rsid w:val="004F6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EA2DB7"/>
    <w:rPr>
      <w:color w:val="0000FF"/>
      <w:u w:val="single"/>
    </w:rPr>
  </w:style>
  <w:style w:type="table" w:styleId="Tablaconefectos3D3">
    <w:name w:val="Table 3D effects 3"/>
    <w:basedOn w:val="Tablanormal"/>
    <w:rsid w:val="00580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B3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513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01text">
    <w:name w:val="r01text"/>
    <w:basedOn w:val="Fuentedeprrafopredeter"/>
    <w:rsid w:val="00116D17"/>
  </w:style>
  <w:style w:type="paragraph" w:customStyle="1" w:styleId="Listasnumeros">
    <w:name w:val="Listas numeros"/>
    <w:basedOn w:val="Normal"/>
    <w:rsid w:val="006D327C"/>
    <w:pPr>
      <w:numPr>
        <w:numId w:val="3"/>
      </w:numPr>
      <w:tabs>
        <w:tab w:val="clear" w:pos="2112"/>
        <w:tab w:val="num" w:pos="900"/>
      </w:tabs>
      <w:spacing w:before="120"/>
      <w:ind w:left="900" w:hanging="540"/>
      <w:jc w:val="both"/>
    </w:pPr>
    <w:rPr>
      <w:rFonts w:ascii="Verdana" w:hAnsi="Verdana" w:cs="Arial"/>
    </w:rPr>
  </w:style>
  <w:style w:type="paragraph" w:styleId="NormalWeb">
    <w:name w:val="Normal (Web)"/>
    <w:basedOn w:val="Normal"/>
    <w:uiPriority w:val="99"/>
    <w:rsid w:val="009B3131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9B3131"/>
    <w:rPr>
      <w:i/>
      <w:iCs/>
    </w:rPr>
  </w:style>
  <w:style w:type="character" w:styleId="Textoennegrita">
    <w:name w:val="Strong"/>
    <w:qFormat/>
    <w:rsid w:val="009B3131"/>
    <w:rPr>
      <w:b/>
      <w:bCs/>
    </w:rPr>
  </w:style>
  <w:style w:type="character" w:customStyle="1" w:styleId="Ttulo5Car">
    <w:name w:val="Título 5 Car"/>
    <w:rsid w:val="009B3131"/>
    <w:rPr>
      <w:rFonts w:ascii="Arial" w:hAnsi="Arial" w:cs="Arial"/>
      <w:sz w:val="26"/>
      <w:szCs w:val="26"/>
      <w:u w:val="single"/>
      <w:lang w:val="es-ES" w:eastAsia="es-ES"/>
    </w:rPr>
  </w:style>
  <w:style w:type="table" w:styleId="Tablaconcuadrcula">
    <w:name w:val="Table Grid"/>
    <w:basedOn w:val="Tablanormal"/>
    <w:rsid w:val="0083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6">
    <w:name w:val="Table List 6"/>
    <w:basedOn w:val="Tablanormal"/>
    <w:rsid w:val="004654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Textoindependiente">
    <w:name w:val="Body Text"/>
    <w:basedOn w:val="Normal"/>
    <w:rsid w:val="00294522"/>
    <w:pPr>
      <w:jc w:val="both"/>
    </w:pPr>
    <w:rPr>
      <w:rFonts w:ascii="Comic Sans MS" w:hAnsi="Comic Sans MS"/>
    </w:rPr>
  </w:style>
  <w:style w:type="paragraph" w:styleId="Sangradetextonormal">
    <w:name w:val="Body Text Indent"/>
    <w:basedOn w:val="Normal"/>
    <w:rsid w:val="00294522"/>
    <w:pPr>
      <w:ind w:left="360"/>
      <w:jc w:val="both"/>
    </w:pPr>
    <w:rPr>
      <w:rFonts w:ascii="Comic Sans MS" w:hAnsi="Comic Sans MS"/>
    </w:rPr>
  </w:style>
  <w:style w:type="paragraph" w:styleId="Textoindependiente2">
    <w:name w:val="Body Text 2"/>
    <w:basedOn w:val="Normal"/>
    <w:rsid w:val="00294522"/>
    <w:pPr>
      <w:tabs>
        <w:tab w:val="left" w:pos="896"/>
      </w:tabs>
      <w:spacing w:line="360" w:lineRule="auto"/>
      <w:jc w:val="center"/>
    </w:pPr>
    <w:rPr>
      <w:rFonts w:ascii="Comic Sans MS" w:hAnsi="Comic Sans MS"/>
      <w:b/>
      <w:bCs/>
      <w:sz w:val="52"/>
    </w:rPr>
  </w:style>
  <w:style w:type="paragraph" w:styleId="Ttulo">
    <w:name w:val="Title"/>
    <w:basedOn w:val="Normal"/>
    <w:qFormat/>
    <w:rsid w:val="00294522"/>
    <w:pPr>
      <w:jc w:val="center"/>
    </w:pPr>
    <w:rPr>
      <w:rFonts w:ascii="Comic Sans MS" w:hAnsi="Comic Sans MS"/>
      <w:b/>
      <w:bCs/>
    </w:rPr>
  </w:style>
  <w:style w:type="paragraph" w:styleId="Sangra3detindependiente">
    <w:name w:val="Body Text Indent 3"/>
    <w:basedOn w:val="Normal"/>
    <w:rsid w:val="00294522"/>
    <w:pPr>
      <w:spacing w:line="360" w:lineRule="auto"/>
      <w:ind w:left="1080"/>
      <w:jc w:val="both"/>
    </w:pPr>
    <w:rPr>
      <w:rFonts w:ascii="Comic Sans MS" w:hAnsi="Comic Sans MS"/>
    </w:rPr>
  </w:style>
  <w:style w:type="paragraph" w:styleId="Sangra2detindependiente">
    <w:name w:val="Body Text Indent 2"/>
    <w:basedOn w:val="Normal"/>
    <w:rsid w:val="00294522"/>
    <w:pPr>
      <w:spacing w:after="120" w:line="480" w:lineRule="auto"/>
      <w:ind w:left="283"/>
    </w:pPr>
    <w:rPr>
      <w:rFonts w:ascii="Arial" w:hAnsi="Arial" w:cs="Arial"/>
      <w:color w:val="000000"/>
      <w:szCs w:val="20"/>
    </w:rPr>
  </w:style>
  <w:style w:type="paragraph" w:customStyle="1" w:styleId="AlineacinIzquierda">
    <w:name w:val="Alineación Izquierda"/>
    <w:basedOn w:val="Normal"/>
    <w:rsid w:val="00294522"/>
    <w:pPr>
      <w:spacing w:line="480" w:lineRule="atLeast"/>
    </w:pPr>
    <w:rPr>
      <w:rFonts w:ascii="Courier" w:hAnsi="Courier"/>
      <w:szCs w:val="20"/>
      <w:lang w:val="es-ES_tradnl"/>
    </w:rPr>
  </w:style>
  <w:style w:type="paragraph" w:customStyle="1" w:styleId="titulo1">
    <w:name w:val="titulo1"/>
    <w:basedOn w:val="Normal"/>
    <w:rsid w:val="00D061E7"/>
    <w:pPr>
      <w:spacing w:before="100" w:beforeAutospacing="1" w:after="100" w:afterAutospacing="1"/>
    </w:pPr>
  </w:style>
  <w:style w:type="paragraph" w:customStyle="1" w:styleId="EstiloNegritaAzuloscuroJustificadoInterlineado15lneas">
    <w:name w:val="Estilo Negrita Azul oscuro Justificado Interlineado:  15 líneas"/>
    <w:basedOn w:val="Normal"/>
    <w:rsid w:val="003355DD"/>
    <w:pPr>
      <w:spacing w:before="120" w:after="120" w:line="360" w:lineRule="auto"/>
      <w:jc w:val="both"/>
    </w:pPr>
    <w:rPr>
      <w:rFonts w:ascii="Verdana" w:hAnsi="Verdana"/>
      <w:b/>
      <w:bCs/>
      <w:sz w:val="20"/>
      <w:szCs w:val="20"/>
    </w:rPr>
  </w:style>
  <w:style w:type="character" w:customStyle="1" w:styleId="ntxt1">
    <w:name w:val="ntxt1"/>
    <w:rsid w:val="003355DD"/>
    <w:rPr>
      <w:rFonts w:ascii="Verdana" w:hAnsi="Verdana" w:hint="default"/>
      <w:b w:val="0"/>
      <w:bCs w:val="0"/>
      <w:color w:val="000000"/>
      <w:sz w:val="16"/>
      <w:szCs w:val="16"/>
    </w:rPr>
  </w:style>
  <w:style w:type="character" w:styleId="Nmerodelnea">
    <w:name w:val="line number"/>
    <w:basedOn w:val="Fuentedeprrafopredeter"/>
    <w:rsid w:val="00921EDA"/>
  </w:style>
  <w:style w:type="paragraph" w:styleId="Mapadeldocumento">
    <w:name w:val="Document Map"/>
    <w:basedOn w:val="Normal"/>
    <w:link w:val="MapadeldocumentoCar"/>
    <w:uiPriority w:val="99"/>
    <w:rsid w:val="006108BD"/>
    <w:pPr>
      <w:shd w:val="clear" w:color="auto" w:fill="000080"/>
    </w:pPr>
    <w:rPr>
      <w:rFonts w:ascii="Tahoma" w:hAnsi="Tahoma"/>
    </w:rPr>
  </w:style>
  <w:style w:type="paragraph" w:styleId="TDC1">
    <w:name w:val="toc 1"/>
    <w:basedOn w:val="Normal"/>
    <w:next w:val="Normal"/>
    <w:autoRedefine/>
    <w:semiHidden/>
    <w:rsid w:val="006108BD"/>
  </w:style>
  <w:style w:type="paragraph" w:customStyle="1" w:styleId="Contenidodelatabla">
    <w:name w:val="Contenido de la tabla"/>
    <w:basedOn w:val="Normal"/>
    <w:rsid w:val="006108BD"/>
    <w:pPr>
      <w:widowControl w:val="0"/>
      <w:autoSpaceDE w:val="0"/>
      <w:autoSpaceDN w:val="0"/>
      <w:adjustRightInd w:val="0"/>
    </w:pPr>
    <w:rPr>
      <w:lang w:val="es-ES_tradnl"/>
    </w:rPr>
  </w:style>
  <w:style w:type="paragraph" w:customStyle="1" w:styleId="Encabezadodelatabla">
    <w:name w:val="Encabezado de la tabla"/>
    <w:basedOn w:val="Contenidodelatabla"/>
    <w:rsid w:val="006108BD"/>
    <w:pPr>
      <w:jc w:val="center"/>
    </w:pPr>
    <w:rPr>
      <w:b/>
      <w:bCs/>
      <w:i/>
      <w:iCs/>
    </w:rPr>
  </w:style>
  <w:style w:type="character" w:customStyle="1" w:styleId="WW8Num2z0">
    <w:name w:val="WW8Num2z0"/>
    <w:rsid w:val="006108BD"/>
    <w:rPr>
      <w:rFonts w:ascii="Times New Roman" w:hAnsi="Times New Roman"/>
    </w:rPr>
  </w:style>
  <w:style w:type="character" w:customStyle="1" w:styleId="WW8Num5z0">
    <w:name w:val="WW8Num5z0"/>
    <w:rsid w:val="006108BD"/>
    <w:rPr>
      <w:rFonts w:ascii="Times New Roman" w:hAnsi="Times New Roman"/>
    </w:rPr>
  </w:style>
  <w:style w:type="character" w:customStyle="1" w:styleId="WW8Num5z1">
    <w:name w:val="WW8Num5z1"/>
    <w:rsid w:val="006108BD"/>
    <w:rPr>
      <w:rFonts w:ascii="Courier New" w:hAnsi="Courier New"/>
    </w:rPr>
  </w:style>
  <w:style w:type="character" w:customStyle="1" w:styleId="WW8Num5z2">
    <w:name w:val="WW8Num5z2"/>
    <w:rsid w:val="006108BD"/>
    <w:rPr>
      <w:rFonts w:ascii="Wingdings" w:hAnsi="Wingdings"/>
    </w:rPr>
  </w:style>
  <w:style w:type="character" w:customStyle="1" w:styleId="WW8Num5z3">
    <w:name w:val="WW8Num5z3"/>
    <w:rsid w:val="006108BD"/>
    <w:rPr>
      <w:rFonts w:ascii="Symbol" w:hAnsi="Symbol"/>
    </w:rPr>
  </w:style>
  <w:style w:type="character" w:customStyle="1" w:styleId="WW8Num7z0">
    <w:name w:val="WW8Num7z0"/>
    <w:rsid w:val="006108BD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6108BD"/>
  </w:style>
  <w:style w:type="character" w:customStyle="1" w:styleId="WW-WW8Num2z0">
    <w:name w:val="WW-WW8Num2z0"/>
    <w:rsid w:val="006108BD"/>
    <w:rPr>
      <w:rFonts w:ascii="Times New Roman" w:hAnsi="Times New Roman"/>
    </w:rPr>
  </w:style>
  <w:style w:type="character" w:customStyle="1" w:styleId="WW-WW8Num5z0">
    <w:name w:val="WW-WW8Num5z0"/>
    <w:rsid w:val="006108BD"/>
    <w:rPr>
      <w:rFonts w:ascii="Times New Roman" w:hAnsi="Times New Roman"/>
    </w:rPr>
  </w:style>
  <w:style w:type="character" w:customStyle="1" w:styleId="WW-WW8Num5z1">
    <w:name w:val="WW-WW8Num5z1"/>
    <w:rsid w:val="006108BD"/>
    <w:rPr>
      <w:rFonts w:ascii="Courier New" w:hAnsi="Courier New"/>
    </w:rPr>
  </w:style>
  <w:style w:type="character" w:customStyle="1" w:styleId="WW-WW8Num5z2">
    <w:name w:val="WW-WW8Num5z2"/>
    <w:rsid w:val="006108BD"/>
    <w:rPr>
      <w:rFonts w:ascii="Wingdings" w:hAnsi="Wingdings"/>
    </w:rPr>
  </w:style>
  <w:style w:type="character" w:customStyle="1" w:styleId="WW-WW8Num5z3">
    <w:name w:val="WW-WW8Num5z3"/>
    <w:rsid w:val="006108BD"/>
    <w:rPr>
      <w:rFonts w:ascii="Symbol" w:hAnsi="Symbol"/>
    </w:rPr>
  </w:style>
  <w:style w:type="character" w:customStyle="1" w:styleId="WW-Absatz-Standardschriftart1">
    <w:name w:val="WW-Absatz-Standardschriftart1"/>
    <w:rsid w:val="006108BD"/>
  </w:style>
  <w:style w:type="character" w:customStyle="1" w:styleId="WW-WW8Num2z01">
    <w:name w:val="WW-WW8Num2z01"/>
    <w:rsid w:val="006108BD"/>
    <w:rPr>
      <w:rFonts w:ascii="Times New Roman" w:hAnsi="Times New Roman"/>
    </w:rPr>
  </w:style>
  <w:style w:type="character" w:customStyle="1" w:styleId="WW-WW8Num5z01">
    <w:name w:val="WW-WW8Num5z01"/>
    <w:rsid w:val="006108BD"/>
    <w:rPr>
      <w:rFonts w:ascii="Times New Roman" w:hAnsi="Times New Roman"/>
    </w:rPr>
  </w:style>
  <w:style w:type="character" w:customStyle="1" w:styleId="WW-WW8Num5z11">
    <w:name w:val="WW-WW8Num5z11"/>
    <w:rsid w:val="006108BD"/>
    <w:rPr>
      <w:rFonts w:ascii="Courier New" w:hAnsi="Courier New"/>
    </w:rPr>
  </w:style>
  <w:style w:type="character" w:customStyle="1" w:styleId="WW-WW8Num5z21">
    <w:name w:val="WW-WW8Num5z21"/>
    <w:rsid w:val="006108BD"/>
    <w:rPr>
      <w:rFonts w:ascii="Wingdings" w:hAnsi="Wingdings"/>
    </w:rPr>
  </w:style>
  <w:style w:type="character" w:customStyle="1" w:styleId="WW-WW8Num5z31">
    <w:name w:val="WW-WW8Num5z31"/>
    <w:rsid w:val="006108BD"/>
    <w:rPr>
      <w:rFonts w:ascii="Symbol" w:hAnsi="Symbol"/>
    </w:rPr>
  </w:style>
  <w:style w:type="character" w:customStyle="1" w:styleId="WW-Absatz-Standardschriftart11">
    <w:name w:val="WW-Absatz-Standardschriftart11"/>
    <w:rsid w:val="006108BD"/>
  </w:style>
  <w:style w:type="character" w:customStyle="1" w:styleId="WW-WW8Num2z011">
    <w:name w:val="WW-WW8Num2z011"/>
    <w:rsid w:val="006108BD"/>
    <w:rPr>
      <w:rFonts w:ascii="Times New Roman" w:hAnsi="Times New Roman"/>
    </w:rPr>
  </w:style>
  <w:style w:type="character" w:customStyle="1" w:styleId="WW-WW8Num5z011">
    <w:name w:val="WW-WW8Num5z011"/>
    <w:rsid w:val="006108BD"/>
    <w:rPr>
      <w:rFonts w:ascii="Times New Roman" w:hAnsi="Times New Roman"/>
    </w:rPr>
  </w:style>
  <w:style w:type="character" w:customStyle="1" w:styleId="WW-WW8Num5z111">
    <w:name w:val="WW-WW8Num5z111"/>
    <w:rsid w:val="006108BD"/>
    <w:rPr>
      <w:rFonts w:ascii="Courier New" w:hAnsi="Courier New"/>
    </w:rPr>
  </w:style>
  <w:style w:type="character" w:customStyle="1" w:styleId="WW-WW8Num5z211">
    <w:name w:val="WW-WW8Num5z211"/>
    <w:rsid w:val="006108BD"/>
    <w:rPr>
      <w:rFonts w:ascii="Wingdings" w:hAnsi="Wingdings"/>
    </w:rPr>
  </w:style>
  <w:style w:type="character" w:customStyle="1" w:styleId="WW-WW8Num5z311">
    <w:name w:val="WW-WW8Num5z311"/>
    <w:rsid w:val="006108BD"/>
    <w:rPr>
      <w:rFonts w:ascii="Symbol" w:hAnsi="Symbol"/>
    </w:rPr>
  </w:style>
  <w:style w:type="character" w:customStyle="1" w:styleId="WW-Absatz-Standardschriftart111">
    <w:name w:val="WW-Absatz-Standardschriftart111"/>
    <w:rsid w:val="006108BD"/>
  </w:style>
  <w:style w:type="character" w:customStyle="1" w:styleId="WW-WW8Num2z0111">
    <w:name w:val="WW-WW8Num2z0111"/>
    <w:rsid w:val="006108BD"/>
    <w:rPr>
      <w:rFonts w:ascii="Times New Roman" w:hAnsi="Times New Roman"/>
    </w:rPr>
  </w:style>
  <w:style w:type="character" w:customStyle="1" w:styleId="WW-WW8Num5z0111">
    <w:name w:val="WW-WW8Num5z0111"/>
    <w:rsid w:val="006108BD"/>
    <w:rPr>
      <w:rFonts w:ascii="Times New Roman" w:hAnsi="Times New Roman"/>
    </w:rPr>
  </w:style>
  <w:style w:type="character" w:customStyle="1" w:styleId="WW-WW8Num5z1111">
    <w:name w:val="WW-WW8Num5z1111"/>
    <w:rsid w:val="006108BD"/>
    <w:rPr>
      <w:rFonts w:ascii="Courier New" w:hAnsi="Courier New"/>
    </w:rPr>
  </w:style>
  <w:style w:type="character" w:customStyle="1" w:styleId="WW-WW8Num5z2111">
    <w:name w:val="WW-WW8Num5z2111"/>
    <w:rsid w:val="006108BD"/>
    <w:rPr>
      <w:rFonts w:ascii="Wingdings" w:hAnsi="Wingdings"/>
    </w:rPr>
  </w:style>
  <w:style w:type="character" w:customStyle="1" w:styleId="WW-WW8Num5z3111">
    <w:name w:val="WW-WW8Num5z3111"/>
    <w:rsid w:val="006108BD"/>
    <w:rPr>
      <w:rFonts w:ascii="Symbol" w:hAnsi="Symbol"/>
    </w:rPr>
  </w:style>
  <w:style w:type="character" w:customStyle="1" w:styleId="WW-Absatz-Standardschriftart1111">
    <w:name w:val="WW-Absatz-Standardschriftart1111"/>
    <w:rsid w:val="006108BD"/>
  </w:style>
  <w:style w:type="character" w:customStyle="1" w:styleId="WW-WW8Num2z01111">
    <w:name w:val="WW-WW8Num2z01111"/>
    <w:rsid w:val="006108BD"/>
    <w:rPr>
      <w:rFonts w:ascii="Times New Roman" w:hAnsi="Times New Roman"/>
    </w:rPr>
  </w:style>
  <w:style w:type="character" w:customStyle="1" w:styleId="WW-WW8Num5z01111">
    <w:name w:val="WW-WW8Num5z01111"/>
    <w:rsid w:val="006108BD"/>
    <w:rPr>
      <w:rFonts w:ascii="Times New Roman" w:hAnsi="Times New Roman"/>
    </w:rPr>
  </w:style>
  <w:style w:type="character" w:customStyle="1" w:styleId="WW-WW8Num5z11111">
    <w:name w:val="WW-WW8Num5z11111"/>
    <w:rsid w:val="006108BD"/>
    <w:rPr>
      <w:rFonts w:ascii="Courier New" w:hAnsi="Courier New"/>
    </w:rPr>
  </w:style>
  <w:style w:type="character" w:customStyle="1" w:styleId="WW-WW8Num5z21111">
    <w:name w:val="WW-WW8Num5z21111"/>
    <w:rsid w:val="006108BD"/>
    <w:rPr>
      <w:rFonts w:ascii="Wingdings" w:hAnsi="Wingdings"/>
    </w:rPr>
  </w:style>
  <w:style w:type="character" w:customStyle="1" w:styleId="WW-WW8Num5z31111">
    <w:name w:val="WW-WW8Num5z31111"/>
    <w:rsid w:val="006108BD"/>
    <w:rPr>
      <w:rFonts w:ascii="Symbol" w:hAnsi="Symbol"/>
    </w:rPr>
  </w:style>
  <w:style w:type="character" w:customStyle="1" w:styleId="WW-Absatz-Standardschriftart11111">
    <w:name w:val="WW-Absatz-Standardschriftart11111"/>
    <w:rsid w:val="006108BD"/>
  </w:style>
  <w:style w:type="character" w:customStyle="1" w:styleId="WW-WW8Num2z011111">
    <w:name w:val="WW-WW8Num2z011111"/>
    <w:rsid w:val="006108BD"/>
    <w:rPr>
      <w:rFonts w:ascii="Times New Roman" w:hAnsi="Times New Roman"/>
    </w:rPr>
  </w:style>
  <w:style w:type="character" w:customStyle="1" w:styleId="WW-WW8Num5z011111">
    <w:name w:val="WW-WW8Num5z011111"/>
    <w:rsid w:val="006108BD"/>
    <w:rPr>
      <w:rFonts w:ascii="Times New Roman" w:eastAsia="Times New Roman" w:hAnsi="Times New Roman"/>
    </w:rPr>
  </w:style>
  <w:style w:type="character" w:customStyle="1" w:styleId="WW-WW8Num5z111111">
    <w:name w:val="WW-WW8Num5z111111"/>
    <w:rsid w:val="006108BD"/>
    <w:rPr>
      <w:rFonts w:ascii="Courier New" w:hAnsi="Courier New"/>
    </w:rPr>
  </w:style>
  <w:style w:type="character" w:customStyle="1" w:styleId="WW-WW8Num5z211111">
    <w:name w:val="WW-WW8Num5z211111"/>
    <w:rsid w:val="006108BD"/>
    <w:rPr>
      <w:rFonts w:ascii="Wingdings" w:hAnsi="Wingdings"/>
    </w:rPr>
  </w:style>
  <w:style w:type="character" w:customStyle="1" w:styleId="WW-WW8Num5z311111">
    <w:name w:val="WW-WW8Num5z311111"/>
    <w:rsid w:val="006108BD"/>
    <w:rPr>
      <w:rFonts w:ascii="Symbol" w:hAnsi="Symbol"/>
    </w:rPr>
  </w:style>
  <w:style w:type="character" w:customStyle="1" w:styleId="WW-Fuentedeprrafopredeter">
    <w:name w:val="WW-Fuente de párrafo predeter."/>
    <w:rsid w:val="006108BD"/>
  </w:style>
  <w:style w:type="character" w:customStyle="1" w:styleId="Carcterdenumeracin">
    <w:name w:val="Carácter de numeración"/>
    <w:rsid w:val="006108BD"/>
  </w:style>
  <w:style w:type="character" w:customStyle="1" w:styleId="WW-Carcterdenumeracin">
    <w:name w:val="WW-Carácter de numeración"/>
    <w:rsid w:val="006108BD"/>
  </w:style>
  <w:style w:type="character" w:customStyle="1" w:styleId="WW-Carcterdenumeracin1">
    <w:name w:val="WW-Carácter de numeración1"/>
    <w:rsid w:val="006108BD"/>
  </w:style>
  <w:style w:type="character" w:customStyle="1" w:styleId="WW-Carcterdenumeracin11">
    <w:name w:val="WW-Carácter de numeración11"/>
    <w:rsid w:val="006108BD"/>
  </w:style>
  <w:style w:type="character" w:customStyle="1" w:styleId="WW-Carcterdenumeracin111">
    <w:name w:val="WW-Carácter de numeración111"/>
    <w:rsid w:val="006108BD"/>
  </w:style>
  <w:style w:type="character" w:customStyle="1" w:styleId="WW-Carcterdenumeracin1111">
    <w:name w:val="WW-Carácter de numeración1111"/>
    <w:rsid w:val="006108BD"/>
  </w:style>
  <w:style w:type="character" w:customStyle="1" w:styleId="WW-Carcterdenumeracin11111">
    <w:name w:val="WW-Carácter de numeración11111"/>
    <w:rsid w:val="006108BD"/>
  </w:style>
  <w:style w:type="character" w:customStyle="1" w:styleId="Smbolodenotaalpie">
    <w:name w:val="Símbolo de nota al pie"/>
    <w:rsid w:val="006108BD"/>
    <w:rPr>
      <w:vertAlign w:val="superscript"/>
    </w:rPr>
  </w:style>
  <w:style w:type="character" w:customStyle="1" w:styleId="WW-Smbolodenotaalpie">
    <w:name w:val="WW-Símbolo de nota al pie"/>
    <w:rsid w:val="006108BD"/>
    <w:rPr>
      <w:vertAlign w:val="superscript"/>
    </w:rPr>
  </w:style>
  <w:style w:type="character" w:customStyle="1" w:styleId="WW-Smbolodenotaalpie1">
    <w:name w:val="WW-Símbolo de nota al pie1"/>
    <w:rsid w:val="006108BD"/>
    <w:rPr>
      <w:vertAlign w:val="superscript"/>
    </w:rPr>
  </w:style>
  <w:style w:type="character" w:customStyle="1" w:styleId="WW-Smbolodenotaalpie11">
    <w:name w:val="WW-Símbolo de nota al pie11"/>
    <w:rsid w:val="006108BD"/>
    <w:rPr>
      <w:vertAlign w:val="superscript"/>
    </w:rPr>
  </w:style>
  <w:style w:type="character" w:customStyle="1" w:styleId="WW-Smbolodenotaalpie111">
    <w:name w:val="WW-Símbolo de nota al pie111"/>
    <w:rsid w:val="006108BD"/>
    <w:rPr>
      <w:vertAlign w:val="superscript"/>
    </w:rPr>
  </w:style>
  <w:style w:type="character" w:customStyle="1" w:styleId="WW-Smbolodenotaalpie1111">
    <w:name w:val="WW-Símbolo de nota al pie1111"/>
    <w:rsid w:val="006108BD"/>
    <w:rPr>
      <w:vertAlign w:val="superscript"/>
    </w:rPr>
  </w:style>
  <w:style w:type="character" w:customStyle="1" w:styleId="WW-Smbolodenotaalpie11111">
    <w:name w:val="WW-Símbolo de nota al pie11111"/>
    <w:rsid w:val="006108BD"/>
  </w:style>
  <w:style w:type="character" w:customStyle="1" w:styleId="Smbolodenotafinal">
    <w:name w:val="Símbolo de nota final"/>
    <w:rsid w:val="006108BD"/>
    <w:rPr>
      <w:vertAlign w:val="superscript"/>
    </w:rPr>
  </w:style>
  <w:style w:type="character" w:customStyle="1" w:styleId="WW-Smbolodenotafinal">
    <w:name w:val="WW-Símbolo de nota final"/>
    <w:rsid w:val="006108BD"/>
    <w:rPr>
      <w:vertAlign w:val="superscript"/>
    </w:rPr>
  </w:style>
  <w:style w:type="character" w:customStyle="1" w:styleId="WW-Smbolodenotafinal1">
    <w:name w:val="WW-Símbolo de nota final1"/>
    <w:rsid w:val="006108BD"/>
    <w:rPr>
      <w:vertAlign w:val="superscript"/>
    </w:rPr>
  </w:style>
  <w:style w:type="character" w:customStyle="1" w:styleId="WW-Smbolodenotafinal11">
    <w:name w:val="WW-Símbolo de nota final11"/>
    <w:rsid w:val="006108BD"/>
    <w:rPr>
      <w:vertAlign w:val="superscript"/>
    </w:rPr>
  </w:style>
  <w:style w:type="character" w:customStyle="1" w:styleId="WW-Smbolodenotafinal111">
    <w:name w:val="WW-Símbolo de nota final111"/>
    <w:rsid w:val="006108BD"/>
    <w:rPr>
      <w:vertAlign w:val="superscript"/>
    </w:rPr>
  </w:style>
  <w:style w:type="character" w:customStyle="1" w:styleId="WW-Smbolodenotafinal1111">
    <w:name w:val="WW-Símbolo de nota final1111"/>
    <w:rsid w:val="006108BD"/>
    <w:rPr>
      <w:vertAlign w:val="superscript"/>
    </w:rPr>
  </w:style>
  <w:style w:type="character" w:customStyle="1" w:styleId="WW-Smbolodenotafinal11111">
    <w:name w:val="WW-Símbolo de nota final11111"/>
    <w:rsid w:val="006108BD"/>
  </w:style>
  <w:style w:type="character" w:customStyle="1" w:styleId="Vietas">
    <w:name w:val="Viñetas"/>
    <w:rsid w:val="006108BD"/>
    <w:rPr>
      <w:rFonts w:ascii="StarSymbol" w:eastAsia="Times New Roman" w:hAnsi="StarSymbol"/>
      <w:sz w:val="18"/>
    </w:rPr>
  </w:style>
  <w:style w:type="character" w:customStyle="1" w:styleId="WW-Vietas">
    <w:name w:val="WW-Viñetas"/>
    <w:rsid w:val="006108BD"/>
    <w:rPr>
      <w:rFonts w:ascii="StarSymbol" w:eastAsia="Times New Roman" w:hAnsi="StarSymbol"/>
      <w:sz w:val="18"/>
    </w:rPr>
  </w:style>
  <w:style w:type="paragraph" w:styleId="Lista">
    <w:name w:val="List"/>
    <w:basedOn w:val="Textoindependiente"/>
    <w:rsid w:val="006108BD"/>
    <w:pPr>
      <w:suppressAutoHyphens/>
    </w:pPr>
    <w:rPr>
      <w:rFonts w:ascii="Times New Roman" w:hAnsi="Times New Roman"/>
      <w:lang w:eastAsia="ar-SA"/>
    </w:rPr>
  </w:style>
  <w:style w:type="paragraph" w:customStyle="1" w:styleId="Etiqueta">
    <w:name w:val="Etiqueta"/>
    <w:basedOn w:val="Normal"/>
    <w:rsid w:val="006108BD"/>
    <w:pPr>
      <w:suppressLineNumbers/>
      <w:suppressAutoHyphens/>
      <w:spacing w:before="120" w:after="120"/>
    </w:pPr>
    <w:rPr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6108BD"/>
    <w:pPr>
      <w:suppressLineNumbers/>
      <w:suppressAutoHyphens/>
    </w:pPr>
    <w:rPr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6108B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tenidodelmarco">
    <w:name w:val="Contenido del marco"/>
    <w:basedOn w:val="Textoindependiente"/>
    <w:rsid w:val="006108BD"/>
    <w:pPr>
      <w:suppressAutoHyphens/>
    </w:pPr>
    <w:rPr>
      <w:rFonts w:ascii="Times New Roman" w:hAnsi="Times New Roman"/>
      <w:lang w:eastAsia="ar-SA"/>
    </w:rPr>
  </w:style>
  <w:style w:type="paragraph" w:styleId="Lista2">
    <w:name w:val="List 2"/>
    <w:basedOn w:val="Normal"/>
    <w:rsid w:val="006108BD"/>
    <w:pPr>
      <w:suppressAutoHyphens/>
      <w:ind w:left="566" w:hanging="283"/>
    </w:pPr>
    <w:rPr>
      <w:sz w:val="20"/>
      <w:szCs w:val="20"/>
      <w:lang w:eastAsia="ar-SA"/>
    </w:rPr>
  </w:style>
  <w:style w:type="paragraph" w:styleId="Lista3">
    <w:name w:val="List 3"/>
    <w:basedOn w:val="Normal"/>
    <w:rsid w:val="006108BD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03Testua">
    <w:name w:val="03. Testua"/>
    <w:basedOn w:val="Normal"/>
    <w:rsid w:val="006108BD"/>
    <w:pPr>
      <w:jc w:val="both"/>
    </w:pPr>
    <w:rPr>
      <w:rFonts w:ascii="Century Gothic" w:hAnsi="Century Gothic" w:cs="Century Gothic"/>
      <w:sz w:val="20"/>
      <w:szCs w:val="20"/>
      <w:lang w:val="es-ES_tradnl"/>
    </w:rPr>
  </w:style>
  <w:style w:type="table" w:styleId="Tablaconcuadrcula1">
    <w:name w:val="Table Grid 1"/>
    <w:basedOn w:val="Tablanormal"/>
    <w:rsid w:val="006108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6108BD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redeterminado">
    <w:name w:val="Predeterminado"/>
    <w:rsid w:val="006108BD"/>
    <w:pPr>
      <w:widowControl w:val="0"/>
      <w:autoSpaceDE w:val="0"/>
      <w:autoSpaceDN w:val="0"/>
      <w:adjustRightInd w:val="0"/>
    </w:pPr>
    <w:rPr>
      <w:lang w:val="es-HN"/>
    </w:rPr>
  </w:style>
  <w:style w:type="table" w:styleId="Tablaclsica1">
    <w:name w:val="Table Classic 1"/>
    <w:basedOn w:val="Tablanormal"/>
    <w:rsid w:val="006108B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108BD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do">
    <w:name w:val="Salutation"/>
    <w:basedOn w:val="Normal"/>
    <w:next w:val="Normal"/>
    <w:rsid w:val="006108BD"/>
  </w:style>
  <w:style w:type="paragraph" w:styleId="Listaconvietas">
    <w:name w:val="List Bullet"/>
    <w:basedOn w:val="Normal"/>
    <w:autoRedefine/>
    <w:rsid w:val="006108BD"/>
    <w:pPr>
      <w:tabs>
        <w:tab w:val="num" w:pos="360"/>
        <w:tab w:val="num" w:pos="2112"/>
      </w:tabs>
      <w:ind w:left="360" w:hanging="360"/>
    </w:pPr>
  </w:style>
  <w:style w:type="paragraph" w:styleId="Listaconvietas2">
    <w:name w:val="List Bullet 2"/>
    <w:basedOn w:val="Normal"/>
    <w:autoRedefine/>
    <w:rsid w:val="006108BD"/>
    <w:pPr>
      <w:numPr>
        <w:numId w:val="4"/>
      </w:numPr>
      <w:tabs>
        <w:tab w:val="clear" w:pos="360"/>
        <w:tab w:val="num" w:pos="643"/>
      </w:tabs>
      <w:ind w:left="643"/>
    </w:pPr>
  </w:style>
  <w:style w:type="paragraph" w:styleId="Listaconvietas3">
    <w:name w:val="List Bullet 3"/>
    <w:basedOn w:val="Normal"/>
    <w:autoRedefine/>
    <w:rsid w:val="006108BD"/>
    <w:pPr>
      <w:numPr>
        <w:numId w:val="5"/>
      </w:numPr>
      <w:tabs>
        <w:tab w:val="num" w:pos="926"/>
      </w:tabs>
      <w:ind w:left="926"/>
    </w:pPr>
  </w:style>
  <w:style w:type="paragraph" w:styleId="Continuarlista">
    <w:name w:val="List Continue"/>
    <w:basedOn w:val="Normal"/>
    <w:rsid w:val="006108BD"/>
    <w:pPr>
      <w:spacing w:after="120"/>
      <w:ind w:left="283"/>
    </w:pPr>
  </w:style>
  <w:style w:type="paragraph" w:styleId="Continuarlista2">
    <w:name w:val="List Continue 2"/>
    <w:basedOn w:val="Normal"/>
    <w:rsid w:val="006108BD"/>
    <w:pPr>
      <w:spacing w:after="120"/>
      <w:ind w:left="566"/>
    </w:pPr>
  </w:style>
  <w:style w:type="paragraph" w:styleId="Continuarlista3">
    <w:name w:val="List Continue 3"/>
    <w:basedOn w:val="Normal"/>
    <w:rsid w:val="006108BD"/>
    <w:pPr>
      <w:spacing w:after="120"/>
      <w:ind w:left="849"/>
    </w:pPr>
  </w:style>
  <w:style w:type="paragraph" w:styleId="Descripcin">
    <w:name w:val="caption"/>
    <w:basedOn w:val="Normal"/>
    <w:next w:val="Normal"/>
    <w:qFormat/>
    <w:rsid w:val="006108BD"/>
    <w:pPr>
      <w:spacing w:before="120" w:after="120"/>
    </w:pPr>
    <w:rPr>
      <w:b/>
      <w:bCs/>
      <w:sz w:val="20"/>
      <w:szCs w:val="20"/>
    </w:rPr>
  </w:style>
  <w:style w:type="paragraph" w:customStyle="1" w:styleId="Pa3">
    <w:name w:val="Pa3"/>
    <w:basedOn w:val="Normal"/>
    <w:next w:val="Normal"/>
    <w:rsid w:val="006108BD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character" w:customStyle="1" w:styleId="A5">
    <w:name w:val="A5"/>
    <w:rsid w:val="006108BD"/>
    <w:rPr>
      <w:rFonts w:cs="Adobe Garamond Pro"/>
      <w:color w:val="000000"/>
      <w:sz w:val="20"/>
      <w:szCs w:val="20"/>
    </w:rPr>
  </w:style>
  <w:style w:type="paragraph" w:customStyle="1" w:styleId="Pa4">
    <w:name w:val="Pa4"/>
    <w:basedOn w:val="Normal"/>
    <w:next w:val="Normal"/>
    <w:rsid w:val="006108BD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customStyle="1" w:styleId="Estilo1">
    <w:name w:val="Estilo1"/>
    <w:basedOn w:val="Textonotapie"/>
    <w:autoRedefine/>
    <w:rsid w:val="006108BD"/>
    <w:pPr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6108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oA">
    <w:name w:val="TextoA"/>
    <w:basedOn w:val="Default"/>
    <w:next w:val="Default"/>
    <w:rsid w:val="006108BD"/>
    <w:pPr>
      <w:spacing w:before="160" w:after="160"/>
    </w:pPr>
    <w:rPr>
      <w:rFonts w:ascii="Georgia" w:hAnsi="Georgia"/>
      <w:color w:val="auto"/>
    </w:rPr>
  </w:style>
  <w:style w:type="paragraph" w:customStyle="1" w:styleId="Estilo2">
    <w:name w:val="Estilo2"/>
    <w:basedOn w:val="Normal"/>
    <w:rsid w:val="00583398"/>
    <w:pPr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Subttulo">
    <w:name w:val="Subtitle"/>
    <w:basedOn w:val="Normal"/>
    <w:qFormat/>
    <w:rsid w:val="00583398"/>
    <w:pPr>
      <w:jc w:val="both"/>
    </w:pPr>
    <w:rPr>
      <w:rFonts w:ascii="Arial" w:hAnsi="Arial" w:cs="Arial"/>
      <w:b/>
      <w:bCs/>
      <w:color w:val="000000"/>
      <w:szCs w:val="20"/>
      <w:u w:val="single"/>
    </w:rPr>
  </w:style>
  <w:style w:type="paragraph" w:styleId="Textocomentario">
    <w:name w:val="annotation text"/>
    <w:basedOn w:val="Normal"/>
    <w:semiHidden/>
    <w:rsid w:val="005318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3180D"/>
    <w:rPr>
      <w:b/>
      <w:bCs/>
    </w:rPr>
  </w:style>
  <w:style w:type="paragraph" w:styleId="Textodeglobo">
    <w:name w:val="Balloon Text"/>
    <w:basedOn w:val="Normal"/>
    <w:semiHidden/>
    <w:rsid w:val="0053180D"/>
    <w:rPr>
      <w:rFonts w:ascii="Tahoma" w:hAnsi="Tahoma" w:cs="Tahoma"/>
      <w:sz w:val="16"/>
      <w:szCs w:val="16"/>
    </w:rPr>
  </w:style>
  <w:style w:type="paragraph" w:customStyle="1" w:styleId="BibliografaCharCharCharChar">
    <w:name w:val="Bibliografía Char Char Char Char"/>
    <w:basedOn w:val="Default"/>
    <w:next w:val="Default"/>
    <w:rsid w:val="00AB1BBB"/>
    <w:pPr>
      <w:spacing w:before="120" w:after="120"/>
    </w:pPr>
    <w:rPr>
      <w:rFonts w:ascii="Georgia" w:hAnsi="Georgia"/>
      <w:color w:val="auto"/>
    </w:rPr>
  </w:style>
  <w:style w:type="paragraph" w:customStyle="1" w:styleId="bibentry1">
    <w:name w:val="bibentry1"/>
    <w:basedOn w:val="Normal"/>
    <w:rsid w:val="00AB1BBB"/>
    <w:pPr>
      <w:spacing w:before="100" w:beforeAutospacing="1" w:after="100" w:afterAutospacing="1"/>
    </w:pPr>
  </w:style>
  <w:style w:type="paragraph" w:customStyle="1" w:styleId="bibentry">
    <w:name w:val="bibentry"/>
    <w:basedOn w:val="Normal"/>
    <w:rsid w:val="00AB1BBB"/>
    <w:pPr>
      <w:spacing w:before="100" w:beforeAutospacing="1" w:after="100" w:afterAutospacing="1"/>
    </w:pPr>
  </w:style>
  <w:style w:type="character" w:customStyle="1" w:styleId="superscript">
    <w:name w:val="superscript"/>
    <w:basedOn w:val="Fuentedeprrafopredeter"/>
    <w:rsid w:val="00AB1BBB"/>
  </w:style>
  <w:style w:type="character" w:customStyle="1" w:styleId="txtarialbold1">
    <w:name w:val="txtarialbold1"/>
    <w:rsid w:val="00AB1BBB"/>
    <w:rPr>
      <w:rFonts w:ascii="Arial" w:hAnsi="Arial" w:cs="Arial" w:hint="default"/>
      <w:b/>
      <w:bCs/>
      <w:color w:val="333333"/>
      <w:spacing w:val="0"/>
      <w:sz w:val="17"/>
      <w:szCs w:val="17"/>
    </w:rPr>
  </w:style>
  <w:style w:type="paragraph" w:customStyle="1" w:styleId="subtitulocontenido2">
    <w:name w:val="subtitulo_contenido2"/>
    <w:basedOn w:val="Normal"/>
    <w:rsid w:val="00B66164"/>
    <w:pPr>
      <w:spacing w:after="150"/>
    </w:pPr>
    <w:rPr>
      <w:color w:val="626469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11702"/>
    <w:rPr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F11702"/>
    <w:rPr>
      <w:rFonts w:ascii="Tahoma" w:hAnsi="Tahoma" w:cs="Tahoma"/>
      <w:sz w:val="24"/>
      <w:szCs w:val="24"/>
      <w:shd w:val="clear" w:color="auto" w:fill="000080"/>
    </w:rPr>
  </w:style>
  <w:style w:type="paragraph" w:customStyle="1" w:styleId="Listavistosa-nfasis11">
    <w:name w:val="Lista vistosa - Énfasis 11"/>
    <w:basedOn w:val="Normal"/>
    <w:uiPriority w:val="34"/>
    <w:qFormat/>
    <w:rsid w:val="000A635E"/>
    <w:pPr>
      <w:ind w:left="708"/>
    </w:pPr>
  </w:style>
  <w:style w:type="character" w:customStyle="1" w:styleId="apple-converted-space">
    <w:name w:val="apple-converted-space"/>
    <w:rsid w:val="006C4B14"/>
  </w:style>
  <w:style w:type="character" w:customStyle="1" w:styleId="EncabezadoCar">
    <w:name w:val="Encabezado Car"/>
    <w:basedOn w:val="Fuentedeprrafopredeter"/>
    <w:link w:val="Encabezado"/>
    <w:uiPriority w:val="99"/>
    <w:rsid w:val="00C764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.ufl.edu/users/kenwald(pos6757/spring02/tch6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4EFA-CEB8-4233-AFC3-2B387D4C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Formato recomendado TFM MPGDT</Template>
  <TotalTime>0</TotalTime>
  <Pages>9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MEMORIA TFG EN GAP</vt:lpstr>
    </vt:vector>
  </TitlesOfParts>
  <Company>e-Administración</Company>
  <LinksUpToDate>false</LinksUpToDate>
  <CharactersWithSpaces>5681</CharactersWithSpaces>
  <SharedDoc>false</SharedDoc>
  <HLinks>
    <vt:vector size="18" baseType="variant"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http://www.clas.ufl.edu/users/kenwald(pos6757/spring02/tch62.pdf</vt:lpwstr>
      </vt:variant>
      <vt:variant>
        <vt:lpwstr/>
      </vt:variant>
      <vt:variant>
        <vt:i4>5242980</vt:i4>
      </vt:variant>
      <vt:variant>
        <vt:i4>-1</vt:i4>
      </vt:variant>
      <vt:variant>
        <vt:i4>2058</vt:i4>
      </vt:variant>
      <vt:variant>
        <vt:i4>1</vt:i4>
      </vt:variant>
      <vt:variant>
        <vt:lpwstr>cabecera cartas 2</vt:lpwstr>
      </vt:variant>
      <vt:variant>
        <vt:lpwstr/>
      </vt:variant>
      <vt:variant>
        <vt:i4>5242980</vt:i4>
      </vt:variant>
      <vt:variant>
        <vt:i4>-1</vt:i4>
      </vt:variant>
      <vt:variant>
        <vt:i4>2059</vt:i4>
      </vt:variant>
      <vt:variant>
        <vt:i4>1</vt:i4>
      </vt:variant>
      <vt:variant>
        <vt:lpwstr>cabecera cartas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MEMORIA TFG EN GAP</dc:title>
  <dc:subject>TRABAJO DE FIN DE GRADO EN GAP</dc:subject>
  <dc:creator>WinXP</dc:creator>
  <cp:keywords>GRADO GAP</cp:keywords>
  <cp:lastModifiedBy>IGNACIO RUIZ GUERRA</cp:lastModifiedBy>
  <cp:revision>2</cp:revision>
  <cp:lastPrinted>2011-05-08T19:47:00Z</cp:lastPrinted>
  <dcterms:created xsi:type="dcterms:W3CDTF">2023-09-06T08:47:00Z</dcterms:created>
  <dcterms:modified xsi:type="dcterms:W3CDTF">2023-09-06T08:47:00Z</dcterms:modified>
  <cp:category>GRADO EN GAP-TFG</cp:category>
</cp:coreProperties>
</file>